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A1" w:rsidRDefault="006232A1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6232A1" w:rsidRPr="006F7E3A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2A1" w:rsidRPr="006F7E3A" w:rsidRDefault="006232A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2A1" w:rsidRPr="006F7E3A" w:rsidRDefault="006232A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1" w:rsidRPr="006F7E3A" w:rsidRDefault="006232A1">
            <w:pPr>
              <w:jc w:val="center"/>
            </w:pPr>
            <w:r w:rsidRPr="006F7E3A">
              <w:t>0401060</w:t>
            </w:r>
          </w:p>
        </w:tc>
      </w:tr>
      <w:tr w:rsidR="006232A1" w:rsidRPr="006F7E3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>
            <w:pPr>
              <w:jc w:val="center"/>
              <w:rPr>
                <w:sz w:val="16"/>
                <w:szCs w:val="16"/>
              </w:rPr>
            </w:pPr>
            <w:r w:rsidRPr="006F7E3A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>
            <w:pPr>
              <w:jc w:val="center"/>
              <w:rPr>
                <w:sz w:val="16"/>
                <w:szCs w:val="16"/>
              </w:rPr>
            </w:pPr>
            <w:r w:rsidRPr="006F7E3A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>
            <w:pPr>
              <w:jc w:val="both"/>
              <w:rPr>
                <w:sz w:val="16"/>
                <w:szCs w:val="16"/>
              </w:rPr>
            </w:pPr>
          </w:p>
        </w:tc>
      </w:tr>
    </w:tbl>
    <w:p w:rsidR="006232A1" w:rsidRDefault="006232A1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6232A1" w:rsidRPr="006F7E3A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6F7E3A">
              <w:rPr>
                <w:b/>
                <w:bCs/>
                <w:sz w:val="24"/>
                <w:szCs w:val="24"/>
              </w:rPr>
              <w:t>ПЛАТЕЖНОЕ ПОРУЧЕНИЕ № 001</w:t>
            </w:r>
            <w:r w:rsidRPr="006F7E3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2A1" w:rsidRPr="006F7E3A" w:rsidRDefault="006232A1">
            <w:pPr>
              <w:jc w:val="center"/>
            </w:pPr>
            <w:r w:rsidRPr="006F7E3A">
              <w:t>20.05.2014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2A1" w:rsidRPr="006F7E3A" w:rsidRDefault="006232A1">
            <w:pPr>
              <w:jc w:val="center"/>
            </w:pPr>
            <w:r w:rsidRPr="006F7E3A"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2A1" w:rsidRPr="006F7E3A" w:rsidRDefault="006232A1">
            <w:pPr>
              <w:jc w:val="center"/>
            </w:pPr>
            <w:r w:rsidRPr="006F7E3A">
              <w:t>08</w:t>
            </w:r>
          </w:p>
        </w:tc>
      </w:tr>
      <w:tr w:rsidR="006232A1" w:rsidRPr="006F7E3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>
            <w:pPr>
              <w:jc w:val="center"/>
              <w:rPr>
                <w:sz w:val="16"/>
                <w:szCs w:val="16"/>
              </w:rPr>
            </w:pPr>
            <w:r w:rsidRPr="006F7E3A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>
            <w:pPr>
              <w:jc w:val="center"/>
              <w:rPr>
                <w:sz w:val="16"/>
                <w:szCs w:val="16"/>
              </w:rPr>
            </w:pPr>
            <w:r w:rsidRPr="006F7E3A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32A1" w:rsidRDefault="006232A1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6232A1" w:rsidRPr="006F7E3A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6232A1" w:rsidRPr="006F7E3A" w:rsidRDefault="006232A1">
            <w:r w:rsidRPr="006F7E3A">
              <w:t>Сумма</w:t>
            </w:r>
          </w:p>
          <w:p w:rsidR="006232A1" w:rsidRPr="006F7E3A" w:rsidRDefault="006232A1">
            <w:r w:rsidRPr="006F7E3A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6232A1" w:rsidRPr="006F7E3A" w:rsidRDefault="006232A1">
            <w:pPr>
              <w:ind w:left="57"/>
            </w:pPr>
            <w:r w:rsidRPr="006F7E3A">
              <w:rPr>
                <w:highlight w:val="yellow"/>
              </w:rPr>
              <w:t>Одна тысяча рублей 00 копеек</w:t>
            </w:r>
            <w:r w:rsidRPr="006F7E3A">
              <w:t xml:space="preserve"> </w:t>
            </w: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2A1" w:rsidRPr="006F7E3A" w:rsidRDefault="006232A1">
            <w:r w:rsidRPr="006F7E3A">
              <w:t xml:space="preserve">ИНН  </w:t>
            </w:r>
            <w:r w:rsidRPr="006F7E3A">
              <w:rPr>
                <w:highlight w:val="yellow"/>
              </w:rPr>
              <w:t>232503085400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2A1" w:rsidRPr="006F7E3A" w:rsidRDefault="006232A1">
            <w:pPr>
              <w:ind w:left="57"/>
            </w:pPr>
            <w:r w:rsidRPr="006F7E3A">
              <w:t xml:space="preserve">КПП  </w:t>
            </w:r>
            <w:r w:rsidRPr="006F7E3A">
              <w:rPr>
                <w:highlight w:val="yellow"/>
              </w:rPr>
              <w:t>232501001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2A1" w:rsidRPr="006F7E3A" w:rsidRDefault="006232A1">
            <w:pPr>
              <w:ind w:left="57"/>
            </w:pPr>
            <w:r w:rsidRPr="006F7E3A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pPr>
              <w:ind w:left="57"/>
            </w:pPr>
            <w:r w:rsidRPr="006F7E3A">
              <w:rPr>
                <w:highlight w:val="yellow"/>
              </w:rPr>
              <w:t>1000-00</w:t>
            </w: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2A1" w:rsidRPr="006F7E3A" w:rsidRDefault="006232A1">
            <w:r w:rsidRPr="006F7E3A">
              <w:rPr>
                <w:highlight w:val="yellow"/>
              </w:rPr>
              <w:t>Индивидуальный предприниматель Иванов Иван Иванович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1" w:rsidRPr="006F7E3A" w:rsidRDefault="006232A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A1" w:rsidRPr="006F7E3A" w:rsidRDefault="006232A1">
            <w:pPr>
              <w:jc w:val="center"/>
            </w:pP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2A1" w:rsidRPr="006F7E3A" w:rsidRDefault="006232A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32A1" w:rsidRPr="006F7E3A" w:rsidRDefault="006232A1">
            <w:pPr>
              <w:ind w:left="57"/>
            </w:pPr>
            <w:r w:rsidRPr="006F7E3A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2A1" w:rsidRPr="006F7E3A" w:rsidRDefault="006232A1">
            <w:pPr>
              <w:ind w:left="57"/>
            </w:pPr>
            <w:r w:rsidRPr="006F7E3A">
              <w:rPr>
                <w:highlight w:val="yellow"/>
              </w:rPr>
              <w:t>0000000000000000000</w:t>
            </w: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2A1" w:rsidRPr="006F7E3A" w:rsidRDefault="006232A1">
            <w:r w:rsidRPr="006F7E3A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2A1" w:rsidRPr="006F7E3A" w:rsidRDefault="006232A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pPr>
              <w:jc w:val="center"/>
            </w:pP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r w:rsidRPr="006F7E3A">
              <w:rPr>
                <w:highlight w:val="yellow"/>
              </w:rPr>
              <w:t>Юго-западный банк сбербанка РФ г. Ростов-на-Дону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1" w:rsidRPr="006F7E3A" w:rsidRDefault="006232A1">
            <w:pPr>
              <w:ind w:left="57"/>
            </w:pPr>
            <w:r w:rsidRPr="006F7E3A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2A1" w:rsidRPr="006F7E3A" w:rsidRDefault="006232A1">
            <w:pPr>
              <w:ind w:left="57"/>
              <w:rPr>
                <w:highlight w:val="yellow"/>
              </w:rPr>
            </w:pPr>
            <w:r w:rsidRPr="006F7E3A">
              <w:rPr>
                <w:highlight w:val="yellow"/>
              </w:rPr>
              <w:t>00000000</w:t>
            </w: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A1" w:rsidRPr="006F7E3A" w:rsidRDefault="006232A1">
            <w:pPr>
              <w:ind w:left="57"/>
            </w:pPr>
            <w:r w:rsidRPr="006F7E3A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pPr>
              <w:ind w:left="57"/>
              <w:rPr>
                <w:highlight w:val="yellow"/>
              </w:rPr>
            </w:pPr>
            <w:r w:rsidRPr="006F7E3A">
              <w:rPr>
                <w:highlight w:val="yellow"/>
              </w:rPr>
              <w:t>0000000000000000000</w:t>
            </w: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2A1" w:rsidRPr="006F7E3A" w:rsidRDefault="006232A1">
            <w:r w:rsidRPr="006F7E3A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1" w:rsidRPr="006F7E3A" w:rsidRDefault="006232A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2A1" w:rsidRPr="006F7E3A" w:rsidRDefault="006232A1">
            <w:pPr>
              <w:ind w:left="57"/>
            </w:pP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r w:rsidRPr="006F7E3A">
              <w:t>ГРКЦ ГУ Банка России по Краснодарскому краю г.Краснодар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1" w:rsidRPr="006F7E3A" w:rsidRDefault="006232A1">
            <w:pPr>
              <w:ind w:left="57"/>
            </w:pPr>
            <w:r w:rsidRPr="006F7E3A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2A1" w:rsidRPr="006F7E3A" w:rsidRDefault="006232A1">
            <w:pPr>
              <w:ind w:left="57"/>
            </w:pPr>
            <w:r w:rsidRPr="006F7E3A">
              <w:t>040349001</w:t>
            </w: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A1" w:rsidRPr="006F7E3A" w:rsidRDefault="006232A1">
            <w:pPr>
              <w:ind w:left="57"/>
            </w:pPr>
            <w:r w:rsidRPr="006F7E3A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pPr>
              <w:ind w:left="57"/>
            </w:pP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>
            <w:r w:rsidRPr="006F7E3A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2A1" w:rsidRPr="006F7E3A" w:rsidRDefault="006232A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pPr>
              <w:ind w:left="57"/>
            </w:pP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2A1" w:rsidRPr="006F7E3A" w:rsidRDefault="006232A1">
            <w:r w:rsidRPr="006F7E3A">
              <w:t>ИНН  2325017699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2A1" w:rsidRPr="006F7E3A" w:rsidRDefault="006232A1">
            <w:pPr>
              <w:ind w:left="57"/>
            </w:pPr>
            <w:r w:rsidRPr="006F7E3A">
              <w:t>КПП  232501001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A1" w:rsidRPr="006F7E3A" w:rsidRDefault="006232A1">
            <w:pPr>
              <w:ind w:left="57"/>
            </w:pPr>
            <w:r w:rsidRPr="006F7E3A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pPr>
              <w:ind w:left="57"/>
            </w:pPr>
            <w:r w:rsidRPr="006F7E3A">
              <w:t>40101810300000010013</w:t>
            </w: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r w:rsidRPr="006F7E3A">
              <w:t>УФК по Краснодарскому краю (Администрация Апшеронского городского поселения Апшеронского района, л/с 04183005650)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1" w:rsidRPr="006F7E3A" w:rsidRDefault="006232A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pPr>
              <w:jc w:val="center"/>
            </w:pP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1" w:rsidRPr="006F7E3A" w:rsidRDefault="006232A1">
            <w:pPr>
              <w:ind w:left="57"/>
            </w:pPr>
            <w:r w:rsidRPr="006F7E3A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32A1" w:rsidRPr="006F7E3A" w:rsidRDefault="006232A1">
            <w:pPr>
              <w:ind w:left="57"/>
            </w:pPr>
            <w:r w:rsidRPr="006F7E3A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2A1" w:rsidRPr="006F7E3A" w:rsidRDefault="006232A1">
            <w:pPr>
              <w:ind w:left="57"/>
            </w:pPr>
            <w:r w:rsidRPr="006F7E3A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32A1" w:rsidRPr="006F7E3A" w:rsidRDefault="006232A1">
            <w:pPr>
              <w:ind w:left="57"/>
            </w:pP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1" w:rsidRPr="006F7E3A" w:rsidRDefault="006232A1">
            <w:pPr>
              <w:ind w:left="57"/>
            </w:pPr>
            <w:r w:rsidRPr="006F7E3A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32A1" w:rsidRPr="006F7E3A" w:rsidRDefault="006232A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2A1" w:rsidRPr="006F7E3A" w:rsidRDefault="006232A1">
            <w:pPr>
              <w:ind w:left="57"/>
            </w:pPr>
            <w:r w:rsidRPr="006F7E3A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2A1" w:rsidRPr="006F7E3A" w:rsidRDefault="006232A1">
            <w:pPr>
              <w:ind w:left="57"/>
            </w:pPr>
            <w:r w:rsidRPr="006F7E3A">
              <w:t>5</w:t>
            </w:r>
          </w:p>
        </w:tc>
      </w:tr>
      <w:tr w:rsidR="006232A1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2A1" w:rsidRPr="006F7E3A" w:rsidRDefault="006232A1">
            <w:r w:rsidRPr="006F7E3A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1" w:rsidRPr="006F7E3A" w:rsidRDefault="006232A1">
            <w:pPr>
              <w:ind w:left="57"/>
            </w:pPr>
            <w:r w:rsidRPr="006F7E3A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2A1" w:rsidRPr="006F7E3A" w:rsidRDefault="006232A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2A1" w:rsidRPr="006F7E3A" w:rsidRDefault="006232A1">
            <w:pPr>
              <w:ind w:left="57"/>
            </w:pPr>
            <w:r w:rsidRPr="006F7E3A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2A1" w:rsidRPr="006F7E3A" w:rsidRDefault="006232A1">
            <w:pPr>
              <w:ind w:left="57"/>
            </w:pPr>
          </w:p>
        </w:tc>
      </w:tr>
      <w:tr w:rsidR="006232A1" w:rsidRPr="006F7E3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232A1" w:rsidRPr="006F7E3A" w:rsidRDefault="006232A1">
            <w:pPr>
              <w:jc w:val="center"/>
            </w:pPr>
            <w:r w:rsidRPr="006F7E3A">
              <w:t>99211637040100000140</w:t>
            </w:r>
          </w:p>
        </w:tc>
        <w:tc>
          <w:tcPr>
            <w:tcW w:w="1701" w:type="dxa"/>
            <w:gridSpan w:val="2"/>
            <w:vAlign w:val="bottom"/>
          </w:tcPr>
          <w:p w:rsidR="006232A1" w:rsidRPr="006F7E3A" w:rsidRDefault="006232A1">
            <w:pPr>
              <w:jc w:val="center"/>
            </w:pPr>
            <w:r w:rsidRPr="006F7E3A">
              <w:t>03605101001</w:t>
            </w:r>
          </w:p>
        </w:tc>
        <w:tc>
          <w:tcPr>
            <w:tcW w:w="567" w:type="dxa"/>
            <w:vAlign w:val="bottom"/>
          </w:tcPr>
          <w:p w:rsidR="006232A1" w:rsidRPr="006F7E3A" w:rsidRDefault="006232A1">
            <w:pPr>
              <w:jc w:val="center"/>
            </w:pPr>
            <w:r w:rsidRPr="006F7E3A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6232A1" w:rsidRPr="006F7E3A" w:rsidRDefault="006232A1">
            <w:pPr>
              <w:jc w:val="center"/>
            </w:pPr>
            <w:r w:rsidRPr="006F7E3A"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6232A1" w:rsidRPr="006F7E3A" w:rsidRDefault="006232A1">
            <w:pPr>
              <w:jc w:val="center"/>
            </w:pPr>
            <w:r w:rsidRPr="006F7E3A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6232A1" w:rsidRPr="006F7E3A" w:rsidRDefault="006232A1">
            <w:pPr>
              <w:jc w:val="center"/>
            </w:pPr>
            <w:r w:rsidRPr="006F7E3A"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6232A1" w:rsidRPr="006F7E3A" w:rsidRDefault="006232A1">
            <w:pPr>
              <w:jc w:val="center"/>
            </w:pPr>
            <w:r w:rsidRPr="006F7E3A">
              <w:t>0</w:t>
            </w:r>
          </w:p>
        </w:tc>
      </w:tr>
      <w:tr w:rsidR="006232A1" w:rsidRPr="006F7E3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r w:rsidRPr="006F7E3A">
              <w:t>Оплата сумм в возмещение вреда, причиняемого автомобильным дорогам местного значения транспортными средствами</w:t>
            </w:r>
          </w:p>
          <w:p w:rsidR="006232A1" w:rsidRPr="006F7E3A" w:rsidRDefault="006232A1">
            <w:r w:rsidRPr="006F7E3A">
              <w:t>Без НДС</w:t>
            </w:r>
          </w:p>
        </w:tc>
      </w:tr>
      <w:tr w:rsidR="006232A1" w:rsidRPr="006F7E3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2A1" w:rsidRPr="006F7E3A" w:rsidRDefault="006232A1">
            <w:r w:rsidRPr="006F7E3A">
              <w:t>Назначение платежа</w:t>
            </w:r>
          </w:p>
        </w:tc>
      </w:tr>
    </w:tbl>
    <w:p w:rsidR="006232A1" w:rsidRDefault="006232A1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6232A1" w:rsidRPr="006F7E3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2A1" w:rsidRPr="006F7E3A" w:rsidRDefault="006232A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pPr>
              <w:jc w:val="center"/>
            </w:pPr>
          </w:p>
        </w:tc>
      </w:tr>
      <w:tr w:rsidR="006232A1" w:rsidRPr="006F7E3A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32A1" w:rsidRPr="006F7E3A" w:rsidRDefault="006232A1">
            <w:pPr>
              <w:ind w:left="-28"/>
              <w:jc w:val="center"/>
            </w:pPr>
            <w:r w:rsidRPr="006F7E3A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2A1" w:rsidRPr="006F7E3A" w:rsidRDefault="006232A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2A1" w:rsidRPr="006F7E3A" w:rsidRDefault="006232A1">
            <w:pPr>
              <w:jc w:val="center"/>
            </w:pPr>
          </w:p>
        </w:tc>
      </w:tr>
    </w:tbl>
    <w:p w:rsidR="006232A1" w:rsidRDefault="006232A1"/>
    <w:sectPr w:rsidR="006232A1" w:rsidSect="00DA638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A1" w:rsidRDefault="006232A1">
      <w:r>
        <w:separator/>
      </w:r>
    </w:p>
  </w:endnote>
  <w:endnote w:type="continuationSeparator" w:id="0">
    <w:p w:rsidR="006232A1" w:rsidRDefault="0062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A1" w:rsidRDefault="006232A1">
      <w:r>
        <w:separator/>
      </w:r>
    </w:p>
  </w:footnote>
  <w:footnote w:type="continuationSeparator" w:id="0">
    <w:p w:rsidR="006232A1" w:rsidRDefault="00623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CAD"/>
    <w:rsid w:val="000C0CE1"/>
    <w:rsid w:val="001B418D"/>
    <w:rsid w:val="00286CAD"/>
    <w:rsid w:val="002F4EC7"/>
    <w:rsid w:val="003C5AFB"/>
    <w:rsid w:val="006232A1"/>
    <w:rsid w:val="006F7E3A"/>
    <w:rsid w:val="00BB26B8"/>
    <w:rsid w:val="00DA6383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83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3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638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63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638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964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Admin</cp:lastModifiedBy>
  <cp:revision>2</cp:revision>
  <cp:lastPrinted>2004-10-20T13:13:00Z</cp:lastPrinted>
  <dcterms:created xsi:type="dcterms:W3CDTF">2014-05-20T08:21:00Z</dcterms:created>
  <dcterms:modified xsi:type="dcterms:W3CDTF">2014-05-20T08:21:00Z</dcterms:modified>
</cp:coreProperties>
</file>