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A5C" w:rsidRPr="00D16DBE" w:rsidRDefault="00491A5C" w:rsidP="00100D18">
      <w:pPr>
        <w:widowControl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491A5C" w:rsidRDefault="00491A5C" w:rsidP="00100D18">
      <w:pPr>
        <w:widowControl w:val="0"/>
        <w:adjustRightInd w:val="0"/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D16DBE">
        <w:rPr>
          <w:sz w:val="28"/>
          <w:szCs w:val="28"/>
        </w:rPr>
        <w:t xml:space="preserve"> административному регламенту муниципального казенного учреждения Апшеронского городского поселения Апшеронского района</w:t>
      </w:r>
      <w:r>
        <w:rPr>
          <w:sz w:val="28"/>
          <w:szCs w:val="28"/>
        </w:rPr>
        <w:t xml:space="preserve"> «Жилищно-коммунальная служба»</w:t>
      </w:r>
      <w:r w:rsidRPr="00D16DBE">
        <w:rPr>
          <w:sz w:val="28"/>
          <w:szCs w:val="28"/>
        </w:rPr>
        <w:t xml:space="preserve"> по предоставлению услуги «Выдача специального разрешения на движение по автомобильным дорогам местного значения транспортного </w:t>
      </w:r>
    </w:p>
    <w:p w:rsidR="00491A5C" w:rsidRDefault="00491A5C" w:rsidP="00100D18">
      <w:pPr>
        <w:widowControl w:val="0"/>
        <w:adjustRightInd w:val="0"/>
        <w:ind w:left="4860"/>
        <w:jc w:val="center"/>
        <w:rPr>
          <w:sz w:val="28"/>
          <w:szCs w:val="28"/>
        </w:rPr>
      </w:pPr>
      <w:r w:rsidRPr="00D16DBE">
        <w:rPr>
          <w:sz w:val="28"/>
          <w:szCs w:val="28"/>
        </w:rPr>
        <w:t xml:space="preserve">средства, осуществляющего перевозки </w:t>
      </w:r>
    </w:p>
    <w:p w:rsidR="00491A5C" w:rsidRDefault="00491A5C" w:rsidP="00100D18">
      <w:pPr>
        <w:widowControl w:val="0"/>
        <w:adjustRightInd w:val="0"/>
        <w:ind w:left="4860"/>
        <w:jc w:val="center"/>
        <w:rPr>
          <w:sz w:val="28"/>
          <w:szCs w:val="28"/>
        </w:rPr>
      </w:pPr>
      <w:r w:rsidRPr="00D16DBE">
        <w:rPr>
          <w:sz w:val="28"/>
          <w:szCs w:val="28"/>
        </w:rPr>
        <w:t xml:space="preserve">опасных, тяжеловесных и (или) </w:t>
      </w:r>
    </w:p>
    <w:p w:rsidR="00491A5C" w:rsidRDefault="00491A5C" w:rsidP="00100D18">
      <w:pPr>
        <w:widowControl w:val="0"/>
        <w:adjustRightInd w:val="0"/>
        <w:ind w:left="4860"/>
        <w:jc w:val="center"/>
        <w:rPr>
          <w:sz w:val="28"/>
          <w:szCs w:val="28"/>
        </w:rPr>
      </w:pPr>
      <w:r w:rsidRPr="00D16DBE">
        <w:rPr>
          <w:sz w:val="28"/>
          <w:szCs w:val="28"/>
        </w:rPr>
        <w:t>крупногабаритных грузов»</w:t>
      </w:r>
    </w:p>
    <w:p w:rsidR="00491A5C" w:rsidRDefault="00491A5C" w:rsidP="00100D18">
      <w:pPr>
        <w:widowControl w:val="0"/>
        <w:adjustRightInd w:val="0"/>
        <w:ind w:left="4860"/>
        <w:jc w:val="center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491A5C" w:rsidRPr="006F7E3A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jc w:val="center"/>
            </w:pPr>
            <w:r w:rsidRPr="006F7E3A">
              <w:t>0401060</w:t>
            </w:r>
          </w:p>
        </w:tc>
      </w:tr>
      <w:tr w:rsidR="00491A5C" w:rsidRPr="006F7E3A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both"/>
              <w:rPr>
                <w:sz w:val="16"/>
                <w:szCs w:val="16"/>
              </w:rPr>
            </w:pPr>
          </w:p>
        </w:tc>
      </w:tr>
    </w:tbl>
    <w:p w:rsidR="00491A5C" w:rsidRDefault="00491A5C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491A5C" w:rsidRPr="006F7E3A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6F7E3A">
              <w:rPr>
                <w:b/>
                <w:bCs/>
                <w:sz w:val="24"/>
                <w:szCs w:val="24"/>
              </w:rPr>
              <w:t>ПЛАТЕЖНОЕ ПОРУЧЕНИЕ № 001</w:t>
            </w:r>
            <w:r w:rsidRPr="006F7E3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  <w:r w:rsidRPr="006F7E3A">
              <w:t>20.05.2014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  <w:r w:rsidRPr="006F7E3A"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08</w:t>
            </w:r>
          </w:p>
        </w:tc>
      </w:tr>
      <w:tr w:rsidR="00491A5C" w:rsidRPr="006F7E3A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  <w:r w:rsidRPr="006F7E3A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1A5C" w:rsidRDefault="00491A5C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491A5C" w:rsidRPr="006F7E3A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491A5C" w:rsidRPr="006F7E3A" w:rsidRDefault="00491A5C">
            <w:r w:rsidRPr="006F7E3A">
              <w:t>Сумма</w:t>
            </w:r>
          </w:p>
          <w:p w:rsidR="00491A5C" w:rsidRPr="006F7E3A" w:rsidRDefault="00491A5C">
            <w:r w:rsidRPr="006F7E3A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491A5C" w:rsidRPr="006F7E3A" w:rsidRDefault="00491A5C">
            <w:pPr>
              <w:ind w:left="57"/>
            </w:pPr>
            <w:r w:rsidRPr="006F7E3A">
              <w:rPr>
                <w:highlight w:val="yellow"/>
              </w:rPr>
              <w:t>Одна тысяча рублей 00 копеек</w:t>
            </w:r>
            <w:r w:rsidRPr="006F7E3A">
              <w:t xml:space="preserve"> 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r w:rsidRPr="006F7E3A">
              <w:t xml:space="preserve">ИНН  </w:t>
            </w:r>
            <w:r w:rsidRPr="006F7E3A">
              <w:rPr>
                <w:highlight w:val="yellow"/>
              </w:rPr>
              <w:t>232503085400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 xml:space="preserve">КПП  </w:t>
            </w:r>
            <w:r w:rsidRPr="006F7E3A">
              <w:rPr>
                <w:highlight w:val="yellow"/>
              </w:rPr>
              <w:t>232501001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  <w:r w:rsidRPr="006F7E3A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57"/>
            </w:pPr>
            <w:r w:rsidRPr="006F7E3A">
              <w:rPr>
                <w:highlight w:val="yellow"/>
              </w:rPr>
              <w:t>1000-00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A5C" w:rsidRPr="006F7E3A" w:rsidRDefault="00491A5C">
            <w:r w:rsidRPr="006F7E3A">
              <w:rPr>
                <w:highlight w:val="yellow"/>
              </w:rPr>
              <w:t>Индивидуальный предприниматель Иванов Иван Иванович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A5C" w:rsidRPr="006F7E3A" w:rsidRDefault="00491A5C">
            <w:pPr>
              <w:jc w:val="center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1A5C" w:rsidRPr="006F7E3A" w:rsidRDefault="00491A5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57"/>
            </w:pPr>
            <w:r w:rsidRPr="006F7E3A">
              <w:rPr>
                <w:highlight w:val="yellow"/>
              </w:rPr>
              <w:t>0000000000000000000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A5C" w:rsidRPr="006F7E3A" w:rsidRDefault="00491A5C">
            <w:r w:rsidRPr="006F7E3A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jc w:val="center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r w:rsidRPr="006F7E3A">
              <w:rPr>
                <w:highlight w:val="yellow"/>
              </w:rPr>
              <w:t>Юго-западный банк сбербанка РФ г. Ростов-на-Дону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A5C" w:rsidRPr="006F7E3A" w:rsidRDefault="00491A5C">
            <w:pPr>
              <w:ind w:left="57"/>
              <w:rPr>
                <w:highlight w:val="yellow"/>
              </w:rPr>
            </w:pPr>
            <w:r w:rsidRPr="006F7E3A">
              <w:rPr>
                <w:highlight w:val="yellow"/>
              </w:rPr>
              <w:t>00000000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57"/>
              <w:rPr>
                <w:highlight w:val="yellow"/>
              </w:rPr>
            </w:pPr>
            <w:r w:rsidRPr="006F7E3A">
              <w:rPr>
                <w:highlight w:val="yellow"/>
              </w:rPr>
              <w:t>0000000000000000000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r w:rsidRPr="006F7E3A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A5C" w:rsidRPr="006F7E3A" w:rsidRDefault="00491A5C">
            <w:pPr>
              <w:ind w:left="57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r w:rsidRPr="006F7E3A">
              <w:t>ГРКЦ ГУ Банка России по Краснодарскому краю г.Краснодар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040349001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57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r w:rsidRPr="006F7E3A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57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r w:rsidRPr="006F7E3A">
              <w:t>ИНН  2325017699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КПП  232501001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  <w:r w:rsidRPr="006F7E3A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57"/>
            </w:pPr>
            <w:r w:rsidRPr="006F7E3A">
              <w:t>40101810300000010013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r w:rsidRPr="006F7E3A">
              <w:t>УФК по Краснодарскому краю (Администрация Апшеронского городского поселения Апшеронского района, л/с 04183005650)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5C" w:rsidRPr="006F7E3A" w:rsidRDefault="00491A5C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jc w:val="center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1A5C" w:rsidRPr="006F7E3A" w:rsidRDefault="00491A5C">
            <w:pPr>
              <w:ind w:left="57"/>
            </w:pP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5</w:t>
            </w:r>
          </w:p>
        </w:tc>
      </w:tr>
      <w:tr w:rsidR="00491A5C" w:rsidRPr="006F7E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r w:rsidRPr="006F7E3A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A5C" w:rsidRPr="006F7E3A" w:rsidRDefault="00491A5C">
            <w:pPr>
              <w:ind w:left="57"/>
            </w:pPr>
            <w:r w:rsidRPr="006F7E3A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1A5C" w:rsidRPr="006F7E3A" w:rsidRDefault="00491A5C">
            <w:pPr>
              <w:ind w:left="57"/>
            </w:pPr>
          </w:p>
        </w:tc>
      </w:tr>
      <w:tr w:rsidR="00491A5C" w:rsidRPr="006F7E3A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491A5C" w:rsidRPr="006F7E3A" w:rsidRDefault="00491A5C">
            <w:pPr>
              <w:jc w:val="center"/>
            </w:pPr>
            <w:r w:rsidRPr="006F7E3A">
              <w:t>99211637040100000140</w:t>
            </w:r>
          </w:p>
        </w:tc>
        <w:tc>
          <w:tcPr>
            <w:tcW w:w="1701" w:type="dxa"/>
            <w:gridSpan w:val="2"/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03605101001</w:t>
            </w:r>
          </w:p>
        </w:tc>
        <w:tc>
          <w:tcPr>
            <w:tcW w:w="567" w:type="dxa"/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  <w:r w:rsidRPr="006F7E3A">
              <w:t>0</w:t>
            </w:r>
          </w:p>
        </w:tc>
      </w:tr>
      <w:tr w:rsidR="00491A5C" w:rsidRPr="006F7E3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r w:rsidRPr="006F7E3A">
              <w:t>Оплата сумм в возмещение вреда, причиняемого автомобильным дорогам местного значения транспортными средствами</w:t>
            </w:r>
            <w:r>
              <w:t>, осуществляющими перевозки тяжеловесных и (или) крупногабаритных грузов</w:t>
            </w:r>
          </w:p>
          <w:p w:rsidR="00491A5C" w:rsidRPr="006F7E3A" w:rsidRDefault="00491A5C">
            <w:r w:rsidRPr="006F7E3A">
              <w:t>Без НДС</w:t>
            </w:r>
          </w:p>
        </w:tc>
      </w:tr>
      <w:tr w:rsidR="00491A5C" w:rsidRPr="006F7E3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r w:rsidRPr="006F7E3A">
              <w:t>Назначение платежа</w:t>
            </w:r>
          </w:p>
        </w:tc>
      </w:tr>
    </w:tbl>
    <w:p w:rsidR="00491A5C" w:rsidRDefault="00491A5C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491A5C" w:rsidRPr="006F7E3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jc w:val="center"/>
            </w:pPr>
          </w:p>
        </w:tc>
      </w:tr>
      <w:tr w:rsidR="00491A5C" w:rsidRPr="006F7E3A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91A5C" w:rsidRPr="006F7E3A" w:rsidRDefault="00491A5C">
            <w:pPr>
              <w:ind w:left="-28"/>
              <w:jc w:val="center"/>
            </w:pPr>
            <w:r w:rsidRPr="006F7E3A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A5C" w:rsidRPr="006F7E3A" w:rsidRDefault="00491A5C">
            <w:pPr>
              <w:jc w:val="center"/>
            </w:pPr>
          </w:p>
        </w:tc>
      </w:tr>
    </w:tbl>
    <w:p w:rsidR="00491A5C" w:rsidRDefault="00491A5C"/>
    <w:sectPr w:rsidR="00491A5C" w:rsidSect="00DA638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5C" w:rsidRDefault="00491A5C">
      <w:r>
        <w:separator/>
      </w:r>
    </w:p>
  </w:endnote>
  <w:endnote w:type="continuationSeparator" w:id="0">
    <w:p w:rsidR="00491A5C" w:rsidRDefault="00491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5C" w:rsidRDefault="00491A5C">
      <w:r>
        <w:separator/>
      </w:r>
    </w:p>
  </w:footnote>
  <w:footnote w:type="continuationSeparator" w:id="0">
    <w:p w:rsidR="00491A5C" w:rsidRDefault="00491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CAD"/>
    <w:rsid w:val="000C0CE1"/>
    <w:rsid w:val="00100D18"/>
    <w:rsid w:val="001B418D"/>
    <w:rsid w:val="00286CAD"/>
    <w:rsid w:val="002F4EC7"/>
    <w:rsid w:val="0032368B"/>
    <w:rsid w:val="003C5AFB"/>
    <w:rsid w:val="00491A5C"/>
    <w:rsid w:val="00515A2A"/>
    <w:rsid w:val="006232A1"/>
    <w:rsid w:val="006F7E3A"/>
    <w:rsid w:val="00995AAF"/>
    <w:rsid w:val="00AB343F"/>
    <w:rsid w:val="00BB26B8"/>
    <w:rsid w:val="00C97690"/>
    <w:rsid w:val="00D16DBE"/>
    <w:rsid w:val="00D47557"/>
    <w:rsid w:val="00DA6383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83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38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638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638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638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219</Words>
  <Characters>1253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КонсультантПлюс</dc:creator>
  <cp:keywords/>
  <dc:description/>
  <cp:lastModifiedBy>Admin</cp:lastModifiedBy>
  <cp:revision>3</cp:revision>
  <cp:lastPrinted>2014-06-04T06:22:00Z</cp:lastPrinted>
  <dcterms:created xsi:type="dcterms:W3CDTF">2014-05-20T13:09:00Z</dcterms:created>
  <dcterms:modified xsi:type="dcterms:W3CDTF">2014-06-04T06:22:00Z</dcterms:modified>
</cp:coreProperties>
</file>