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8C" w:rsidRDefault="003B3E8C" w:rsidP="003B3E8C">
      <w:pPr>
        <w:ind w:firstLine="0"/>
        <w:jc w:val="center"/>
        <w:rPr>
          <w:rFonts w:eastAsia="Calibri"/>
        </w:rPr>
      </w:pPr>
    </w:p>
    <w:p w:rsidR="003B3E8C" w:rsidRDefault="003B3E8C" w:rsidP="003B3E8C">
      <w:pPr>
        <w:ind w:firstLine="0"/>
        <w:jc w:val="center"/>
        <w:rPr>
          <w:rFonts w:eastAsia="Calibri"/>
        </w:rPr>
      </w:pPr>
      <w:r>
        <w:rPr>
          <w:rFonts w:eastAsia="Calibri"/>
        </w:rPr>
        <w:t>КРАСНОДАРСКИЙ КРАЙ</w:t>
      </w:r>
    </w:p>
    <w:p w:rsidR="003B3E8C" w:rsidRDefault="003B3E8C" w:rsidP="003B3E8C">
      <w:pPr>
        <w:ind w:firstLine="0"/>
        <w:jc w:val="center"/>
        <w:rPr>
          <w:rFonts w:eastAsia="Calibri"/>
        </w:rPr>
      </w:pPr>
      <w:r>
        <w:rPr>
          <w:rFonts w:eastAsia="Calibri"/>
        </w:rPr>
        <w:t>АПШЕРОНСКИЙ РАЙОН</w:t>
      </w:r>
    </w:p>
    <w:p w:rsidR="00E60770" w:rsidRPr="003B1D15" w:rsidRDefault="00E60770" w:rsidP="003B3E8C">
      <w:pPr>
        <w:ind w:firstLine="0"/>
        <w:jc w:val="center"/>
        <w:rPr>
          <w:rFonts w:eastAsia="Calibri"/>
        </w:rPr>
      </w:pPr>
      <w:r w:rsidRPr="003B1D15">
        <w:rPr>
          <w:rFonts w:eastAsia="Calibri"/>
        </w:rPr>
        <w:t>СОВЕТ</w:t>
      </w:r>
      <w:r w:rsidR="003B1D15">
        <w:rPr>
          <w:rFonts w:eastAsia="Calibri"/>
        </w:rPr>
        <w:t xml:space="preserve"> </w:t>
      </w:r>
      <w:r w:rsidRPr="003B1D15">
        <w:rPr>
          <w:rFonts w:eastAsia="Calibri"/>
        </w:rPr>
        <w:t>АПШЕРОНСКОГО</w:t>
      </w:r>
      <w:r w:rsidR="003B1D15">
        <w:rPr>
          <w:rFonts w:eastAsia="Calibri"/>
        </w:rPr>
        <w:t xml:space="preserve"> </w:t>
      </w:r>
      <w:r w:rsidRPr="003B1D15">
        <w:rPr>
          <w:rFonts w:eastAsia="Calibri"/>
        </w:rPr>
        <w:t>ГОРОДСКОГО</w:t>
      </w:r>
      <w:r w:rsidR="003B1D15">
        <w:rPr>
          <w:rFonts w:eastAsia="Calibri"/>
        </w:rPr>
        <w:t xml:space="preserve"> </w:t>
      </w:r>
      <w:r w:rsidRPr="003B1D15">
        <w:rPr>
          <w:rFonts w:eastAsia="Calibri"/>
        </w:rPr>
        <w:t>ПОСЕЛЕНИЯ</w:t>
      </w:r>
    </w:p>
    <w:p w:rsidR="00E60770" w:rsidRPr="003B1D15" w:rsidRDefault="00326A93" w:rsidP="003B3E8C">
      <w:pPr>
        <w:ind w:firstLine="0"/>
        <w:jc w:val="center"/>
        <w:rPr>
          <w:rFonts w:eastAsia="Calibri"/>
        </w:rPr>
      </w:pPr>
      <w:r w:rsidRPr="003B1D15">
        <w:rPr>
          <w:rFonts w:eastAsia="Calibri"/>
        </w:rPr>
        <w:t>АПШЕРОНСКОГО</w:t>
      </w:r>
      <w:r w:rsidR="003B1D15">
        <w:rPr>
          <w:rFonts w:eastAsia="Calibri"/>
        </w:rPr>
        <w:t xml:space="preserve"> </w:t>
      </w:r>
      <w:r w:rsidRPr="003B1D15">
        <w:rPr>
          <w:rFonts w:eastAsia="Calibri"/>
        </w:rPr>
        <w:t>РАЙОНА</w:t>
      </w:r>
    </w:p>
    <w:p w:rsidR="00326A93" w:rsidRPr="003B1D15" w:rsidRDefault="00326A93" w:rsidP="003B3E8C">
      <w:pPr>
        <w:ind w:firstLine="0"/>
        <w:jc w:val="center"/>
        <w:rPr>
          <w:rFonts w:eastAsia="Calibri"/>
        </w:rPr>
      </w:pPr>
    </w:p>
    <w:p w:rsidR="00326A93" w:rsidRPr="003B1D15" w:rsidRDefault="00326A93" w:rsidP="003B3E8C">
      <w:pPr>
        <w:ind w:firstLine="0"/>
        <w:jc w:val="center"/>
        <w:rPr>
          <w:rFonts w:eastAsia="Calibri"/>
        </w:rPr>
      </w:pPr>
      <w:r w:rsidRPr="003B1D15">
        <w:rPr>
          <w:rFonts w:eastAsia="Calibri"/>
        </w:rPr>
        <w:t>РЕШЕНИЕ</w:t>
      </w:r>
    </w:p>
    <w:p w:rsidR="00326A93" w:rsidRPr="003B1D15" w:rsidRDefault="00326A93" w:rsidP="003B3E8C">
      <w:pPr>
        <w:ind w:firstLine="0"/>
        <w:jc w:val="center"/>
        <w:rPr>
          <w:rFonts w:eastAsia="Calibri"/>
        </w:rPr>
      </w:pPr>
    </w:p>
    <w:p w:rsidR="00E60770" w:rsidRPr="003B1D15" w:rsidRDefault="00CF1084" w:rsidP="003B3E8C">
      <w:pPr>
        <w:ind w:firstLine="0"/>
        <w:jc w:val="center"/>
        <w:rPr>
          <w:rFonts w:eastAsia="Calibri"/>
        </w:rPr>
      </w:pPr>
      <w:r w:rsidRPr="003B1D15">
        <w:rPr>
          <w:rFonts w:eastAsia="Calibri"/>
        </w:rPr>
        <w:t>11</w:t>
      </w:r>
      <w:r w:rsidR="007A55F9">
        <w:rPr>
          <w:rFonts w:eastAsia="Calibri"/>
        </w:rPr>
        <w:t xml:space="preserve"> ноября</w:t>
      </w:r>
      <w:r w:rsidR="003B3E8C">
        <w:rPr>
          <w:rFonts w:eastAsia="Calibri"/>
        </w:rPr>
        <w:t xml:space="preserve"> </w:t>
      </w:r>
      <w:r w:rsidRPr="003B1D15">
        <w:rPr>
          <w:rFonts w:eastAsia="Calibri"/>
        </w:rPr>
        <w:t>2021</w:t>
      </w:r>
      <w:r w:rsidR="007A55F9">
        <w:rPr>
          <w:rFonts w:eastAsia="Calibri"/>
        </w:rPr>
        <w:t xml:space="preserve"> </w:t>
      </w:r>
      <w:r w:rsidRPr="003B1D15">
        <w:rPr>
          <w:rFonts w:eastAsia="Calibri"/>
        </w:rPr>
        <w:t>г</w:t>
      </w:r>
      <w:r w:rsidR="003B3E8C">
        <w:rPr>
          <w:rFonts w:eastAsia="Calibri"/>
        </w:rPr>
        <w:t>ода</w:t>
      </w:r>
      <w:r w:rsidR="003B1D15">
        <w:rPr>
          <w:rFonts w:eastAsia="Calibri"/>
        </w:rPr>
        <w:t xml:space="preserve"> </w:t>
      </w:r>
      <w:r w:rsidR="007A55F9">
        <w:rPr>
          <w:rFonts w:eastAsia="Calibri"/>
        </w:rPr>
        <w:t xml:space="preserve">                               </w:t>
      </w:r>
      <w:r w:rsidR="004107AA" w:rsidRPr="003B1D15">
        <w:rPr>
          <w:rFonts w:eastAsia="Calibri"/>
        </w:rPr>
        <w:t>№</w:t>
      </w:r>
      <w:r w:rsidR="007A55F9">
        <w:rPr>
          <w:rFonts w:eastAsia="Calibri"/>
        </w:rPr>
        <w:t xml:space="preserve"> </w:t>
      </w:r>
      <w:r w:rsidRPr="003B1D15">
        <w:rPr>
          <w:rFonts w:eastAsia="Calibri"/>
        </w:rPr>
        <w:t>129</w:t>
      </w:r>
      <w:r w:rsidR="007A55F9">
        <w:rPr>
          <w:rFonts w:eastAsia="Calibri"/>
        </w:rPr>
        <w:t xml:space="preserve">                </w:t>
      </w:r>
      <w:r w:rsidR="003B3E8C">
        <w:rPr>
          <w:rFonts w:eastAsia="Calibri"/>
        </w:rPr>
        <w:t xml:space="preserve">                              </w:t>
      </w:r>
      <w:r w:rsidR="00E60770" w:rsidRPr="003B1D15">
        <w:rPr>
          <w:rFonts w:eastAsia="Calibri"/>
        </w:rPr>
        <w:t>г.Апшеронск</w:t>
      </w:r>
    </w:p>
    <w:p w:rsidR="004107AA" w:rsidRPr="003B1D15" w:rsidRDefault="004107AA" w:rsidP="003B3E8C">
      <w:pPr>
        <w:ind w:firstLine="0"/>
        <w:jc w:val="center"/>
      </w:pPr>
    </w:p>
    <w:p w:rsidR="00B50C29" w:rsidRPr="003B3E8C" w:rsidRDefault="00B50C29" w:rsidP="003B3E8C">
      <w:pPr>
        <w:ind w:firstLine="0"/>
        <w:jc w:val="center"/>
        <w:rPr>
          <w:b/>
          <w:sz w:val="32"/>
        </w:rPr>
      </w:pPr>
      <w:r w:rsidRPr="003B3E8C">
        <w:rPr>
          <w:b/>
          <w:sz w:val="32"/>
        </w:rPr>
        <w:t>О</w:t>
      </w:r>
      <w:r w:rsidR="003B1D15" w:rsidRPr="003B3E8C">
        <w:rPr>
          <w:b/>
          <w:sz w:val="32"/>
        </w:rPr>
        <w:t xml:space="preserve"> </w:t>
      </w:r>
      <w:r w:rsidRPr="003B3E8C">
        <w:rPr>
          <w:b/>
          <w:sz w:val="32"/>
        </w:rPr>
        <w:t>бюджете</w:t>
      </w:r>
      <w:r w:rsidR="003B1D15" w:rsidRPr="003B3E8C">
        <w:rPr>
          <w:b/>
          <w:sz w:val="32"/>
        </w:rPr>
        <w:t xml:space="preserve"> </w:t>
      </w:r>
      <w:r w:rsidR="000D16B5" w:rsidRPr="003B3E8C">
        <w:rPr>
          <w:b/>
          <w:sz w:val="32"/>
        </w:rPr>
        <w:t>Апшеронского</w:t>
      </w:r>
      <w:r w:rsidR="003B1D15" w:rsidRPr="003B3E8C">
        <w:rPr>
          <w:b/>
          <w:sz w:val="32"/>
        </w:rPr>
        <w:t xml:space="preserve"> </w:t>
      </w:r>
      <w:r w:rsidR="000D16B5" w:rsidRPr="003B3E8C">
        <w:rPr>
          <w:b/>
          <w:sz w:val="32"/>
        </w:rPr>
        <w:t>городского</w:t>
      </w:r>
      <w:r w:rsidR="003B1D15" w:rsidRPr="003B3E8C">
        <w:rPr>
          <w:b/>
          <w:sz w:val="32"/>
        </w:rPr>
        <w:t xml:space="preserve"> </w:t>
      </w:r>
      <w:r w:rsidR="007A1734" w:rsidRPr="003B3E8C">
        <w:rPr>
          <w:b/>
          <w:sz w:val="32"/>
        </w:rPr>
        <w:t>поселения</w:t>
      </w:r>
      <w:r w:rsidR="003B1D15" w:rsidRPr="003B3E8C">
        <w:rPr>
          <w:b/>
          <w:sz w:val="32"/>
        </w:rPr>
        <w:t xml:space="preserve"> </w:t>
      </w:r>
      <w:r w:rsidR="000D16B5" w:rsidRPr="003B3E8C">
        <w:rPr>
          <w:b/>
          <w:sz w:val="32"/>
        </w:rPr>
        <w:t>Апшеронского</w:t>
      </w:r>
      <w:r w:rsidR="003B1D15" w:rsidRPr="003B3E8C">
        <w:rPr>
          <w:b/>
          <w:sz w:val="32"/>
        </w:rPr>
        <w:t xml:space="preserve"> </w:t>
      </w:r>
      <w:r w:rsidR="000D16B5" w:rsidRPr="003B3E8C">
        <w:rPr>
          <w:b/>
          <w:sz w:val="32"/>
        </w:rPr>
        <w:t>района</w:t>
      </w:r>
      <w:r w:rsidR="003B1D15" w:rsidRPr="003B3E8C">
        <w:rPr>
          <w:b/>
          <w:sz w:val="32"/>
        </w:rPr>
        <w:t xml:space="preserve"> </w:t>
      </w:r>
      <w:r w:rsidRPr="003B3E8C">
        <w:rPr>
          <w:b/>
          <w:sz w:val="32"/>
        </w:rPr>
        <w:t>на</w:t>
      </w:r>
      <w:r w:rsidR="003B1D15" w:rsidRPr="003B3E8C">
        <w:rPr>
          <w:b/>
          <w:sz w:val="32"/>
        </w:rPr>
        <w:t xml:space="preserve"> </w:t>
      </w:r>
      <w:r w:rsidR="0056085B" w:rsidRPr="003B3E8C">
        <w:rPr>
          <w:b/>
          <w:sz w:val="32"/>
        </w:rPr>
        <w:t>202</w:t>
      </w:r>
      <w:r w:rsidR="00675F40" w:rsidRPr="003B3E8C">
        <w:rPr>
          <w:b/>
          <w:sz w:val="32"/>
        </w:rPr>
        <w:t>2</w:t>
      </w:r>
      <w:r w:rsidR="003B1D15" w:rsidRPr="003B3E8C">
        <w:rPr>
          <w:b/>
          <w:sz w:val="32"/>
        </w:rPr>
        <w:t xml:space="preserve"> </w:t>
      </w:r>
      <w:r w:rsidRPr="003B3E8C">
        <w:rPr>
          <w:b/>
          <w:sz w:val="32"/>
        </w:rPr>
        <w:t>год</w:t>
      </w:r>
    </w:p>
    <w:p w:rsidR="000E7B60" w:rsidRPr="003B1D15" w:rsidRDefault="000E7B60" w:rsidP="003B3E8C">
      <w:pPr>
        <w:ind w:firstLine="0"/>
        <w:jc w:val="center"/>
      </w:pPr>
    </w:p>
    <w:p w:rsidR="004107AA" w:rsidRPr="003B1D15" w:rsidRDefault="004107AA" w:rsidP="003B3E8C">
      <w:pPr>
        <w:ind w:firstLine="0"/>
        <w:jc w:val="center"/>
      </w:pPr>
    </w:p>
    <w:p w:rsidR="00BF73FE" w:rsidRPr="003B1D15" w:rsidRDefault="007A1734" w:rsidP="003B3E8C">
      <w:r w:rsidRPr="003B1D15">
        <w:t>Рассмотрев</w:t>
      </w:r>
      <w:r w:rsidR="003B1D15">
        <w:t xml:space="preserve"> </w:t>
      </w:r>
      <w:r w:rsidRPr="003B1D15">
        <w:t>внесенный</w:t>
      </w:r>
      <w:r w:rsidR="003B1D15">
        <w:t xml:space="preserve"> </w:t>
      </w:r>
      <w:r w:rsidRPr="003B1D15">
        <w:t>администрацией</w:t>
      </w:r>
      <w:r w:rsidR="003B1D15">
        <w:t xml:space="preserve"> </w:t>
      </w:r>
      <w:r w:rsidR="000D16B5" w:rsidRPr="003B1D15">
        <w:t>Апшеронского</w:t>
      </w:r>
      <w:r w:rsidR="003B1D15">
        <w:t xml:space="preserve"> </w:t>
      </w:r>
      <w:r w:rsidR="000D16B5"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="000D16B5" w:rsidRPr="003B1D15">
        <w:t>Апшеронского</w:t>
      </w:r>
      <w:r w:rsidR="003B1D15">
        <w:t xml:space="preserve"> </w:t>
      </w:r>
      <w:r w:rsidR="000D16B5" w:rsidRPr="003B1D15">
        <w:t>района</w:t>
      </w:r>
      <w:r w:rsidR="003B1D15">
        <w:t xml:space="preserve"> </w:t>
      </w:r>
      <w:r w:rsidRPr="003B1D15">
        <w:t>проект</w:t>
      </w:r>
      <w:r w:rsidR="003B1D15">
        <w:t xml:space="preserve"> </w:t>
      </w:r>
      <w:r w:rsidRPr="003B1D15">
        <w:t>бюджета</w:t>
      </w:r>
      <w:r w:rsidR="003B1D15">
        <w:t xml:space="preserve"> </w:t>
      </w:r>
      <w:r w:rsidR="00B478D3" w:rsidRPr="003B1D15">
        <w:t>Апшеронского</w:t>
      </w:r>
      <w:r w:rsidR="003B1D15">
        <w:t xml:space="preserve"> </w:t>
      </w:r>
      <w:r w:rsidR="00B478D3"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="00B478D3" w:rsidRPr="003B1D15">
        <w:t>Апшеронского</w:t>
      </w:r>
      <w:r w:rsidR="003B1D15">
        <w:t xml:space="preserve"> </w:t>
      </w:r>
      <w:r w:rsidR="00B478D3" w:rsidRPr="003B1D15">
        <w:t>района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="00B478D3" w:rsidRPr="003B1D15">
        <w:t>202</w:t>
      </w:r>
      <w:r w:rsidR="00675F40" w:rsidRPr="003B1D15">
        <w:t>2</w:t>
      </w:r>
      <w:r w:rsidR="003B1D15">
        <w:t xml:space="preserve"> </w:t>
      </w:r>
      <w:r w:rsidRPr="003B1D15">
        <w:t>год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соответствии</w:t>
      </w:r>
      <w:r w:rsidR="003B1D15">
        <w:t xml:space="preserve"> </w:t>
      </w:r>
      <w:r w:rsidR="00217AE6" w:rsidRPr="003B1D15">
        <w:t>с</w:t>
      </w:r>
      <w:r w:rsidR="003B1D15">
        <w:t xml:space="preserve"> </w:t>
      </w:r>
      <w:r w:rsidR="00217AE6" w:rsidRPr="003B1D15">
        <w:t>подпунктом</w:t>
      </w:r>
      <w:r w:rsidR="003B1D15">
        <w:t xml:space="preserve"> </w:t>
      </w:r>
      <w:r w:rsidR="00217AE6" w:rsidRPr="003B1D15">
        <w:t>2</w:t>
      </w:r>
      <w:r w:rsidR="003B1D15">
        <w:t xml:space="preserve"> </w:t>
      </w:r>
      <w:r w:rsidR="00217AE6" w:rsidRPr="003B1D15">
        <w:t>пункта</w:t>
      </w:r>
      <w:r w:rsidR="003B1D15">
        <w:t xml:space="preserve"> </w:t>
      </w:r>
      <w:r w:rsidR="00217AE6" w:rsidRPr="003B1D15">
        <w:t>1</w:t>
      </w:r>
      <w:r w:rsidR="003B1D15">
        <w:t xml:space="preserve"> </w:t>
      </w:r>
      <w:r w:rsidR="00217AE6" w:rsidRPr="003B1D15">
        <w:t>статьи</w:t>
      </w:r>
      <w:r w:rsidR="003B1D15">
        <w:t xml:space="preserve"> </w:t>
      </w:r>
      <w:r w:rsidR="00217AE6" w:rsidRPr="003B1D15">
        <w:t>2</w:t>
      </w:r>
      <w:r w:rsidR="00A128AE" w:rsidRPr="003B1D15">
        <w:t>8</w:t>
      </w:r>
      <w:r w:rsidR="003B1D15">
        <w:t xml:space="preserve"> </w:t>
      </w:r>
      <w:r w:rsidR="00217AE6" w:rsidRPr="003B1D15">
        <w:t>устава</w:t>
      </w:r>
      <w:r w:rsidR="003B1D15">
        <w:t xml:space="preserve"> </w:t>
      </w:r>
      <w:r w:rsidR="00217AE6" w:rsidRPr="003B1D15">
        <w:t>Апшеронского</w:t>
      </w:r>
      <w:r w:rsidR="003B1D15">
        <w:t xml:space="preserve"> </w:t>
      </w:r>
      <w:r w:rsidR="00217AE6" w:rsidRPr="003B1D15">
        <w:t>городского</w:t>
      </w:r>
      <w:r w:rsidR="003B1D15">
        <w:t xml:space="preserve"> </w:t>
      </w:r>
      <w:r w:rsidR="00217AE6" w:rsidRPr="003B1D15">
        <w:t>поселения</w:t>
      </w:r>
      <w:r w:rsidR="003B1D15">
        <w:t xml:space="preserve"> </w:t>
      </w:r>
      <w:r w:rsidR="00217AE6" w:rsidRPr="003B1D15">
        <w:t>Апшеронского</w:t>
      </w:r>
      <w:r w:rsidR="003B1D15">
        <w:t xml:space="preserve"> </w:t>
      </w:r>
      <w:r w:rsidR="00217AE6" w:rsidRPr="003B1D15">
        <w:t>района</w:t>
      </w:r>
      <w:r w:rsidRPr="003B1D15">
        <w:t>,</w:t>
      </w:r>
      <w:r w:rsidR="003B1D15">
        <w:t xml:space="preserve"> </w:t>
      </w:r>
      <w:r w:rsidR="00830AA6" w:rsidRPr="003B1D15">
        <w:t>Совет</w:t>
      </w:r>
      <w:r w:rsidR="003B1D15">
        <w:t xml:space="preserve"> </w:t>
      </w:r>
      <w:r w:rsidR="00830AA6" w:rsidRPr="003B1D15">
        <w:t>Апшеронского</w:t>
      </w:r>
      <w:r w:rsidR="003B1D15">
        <w:t xml:space="preserve"> </w:t>
      </w:r>
      <w:r w:rsidR="00830AA6"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="00830AA6" w:rsidRPr="003B1D15">
        <w:t>Апшеронского</w:t>
      </w:r>
      <w:r w:rsidR="003B1D15">
        <w:t xml:space="preserve"> </w:t>
      </w:r>
      <w:r w:rsidR="00830AA6" w:rsidRPr="003B1D15">
        <w:t>района</w:t>
      </w:r>
      <w:r w:rsidR="003B1D15">
        <w:t xml:space="preserve"> </w:t>
      </w:r>
      <w:r w:rsidR="00326A93" w:rsidRPr="003B1D15">
        <w:t>решил</w:t>
      </w:r>
      <w:r w:rsidR="00BF73FE" w:rsidRPr="003B1D15">
        <w:t>:</w:t>
      </w:r>
    </w:p>
    <w:p w:rsidR="007A1734" w:rsidRPr="003B1D15" w:rsidRDefault="007A1734" w:rsidP="003B3E8C">
      <w:r w:rsidRPr="003B1D15">
        <w:t>1.</w:t>
      </w:r>
      <w:r w:rsidR="003B1D15">
        <w:t xml:space="preserve"> </w:t>
      </w:r>
      <w:r w:rsidRPr="003B1D15">
        <w:t>Утвердить</w:t>
      </w:r>
      <w:r w:rsidR="003B1D15">
        <w:t xml:space="preserve"> </w:t>
      </w:r>
      <w:r w:rsidRPr="003B1D15">
        <w:t>основные</w:t>
      </w:r>
      <w:r w:rsidR="003B1D15">
        <w:t xml:space="preserve"> </w:t>
      </w:r>
      <w:r w:rsidRPr="003B1D15">
        <w:t>характеристики</w:t>
      </w:r>
      <w:r w:rsidR="003B1D15">
        <w:t xml:space="preserve"> </w:t>
      </w:r>
      <w:r w:rsidRPr="003B1D15">
        <w:t>бюджета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8B7877" w:rsidRPr="003B1D15">
        <w:t>20</w:t>
      </w:r>
      <w:r w:rsidR="00467295" w:rsidRPr="003B1D15">
        <w:t>2</w:t>
      </w:r>
      <w:r w:rsidR="00675F40" w:rsidRPr="003B1D15">
        <w:t>2</w:t>
      </w:r>
      <w:r w:rsidR="003B1D15">
        <w:t xml:space="preserve"> </w:t>
      </w:r>
      <w:r w:rsidRPr="003B1D15">
        <w:t>год:</w:t>
      </w:r>
    </w:p>
    <w:p w:rsidR="007A1734" w:rsidRPr="003B1D15" w:rsidRDefault="007A1734" w:rsidP="003B3E8C">
      <w:r w:rsidRPr="003B1D15">
        <w:t>1)</w:t>
      </w:r>
      <w:r w:rsidR="003B1D15">
        <w:t xml:space="preserve"> </w:t>
      </w:r>
      <w:r w:rsidRPr="003B1D15">
        <w:t>общий</w:t>
      </w:r>
      <w:r w:rsidR="003B1D15">
        <w:t xml:space="preserve"> </w:t>
      </w:r>
      <w:r w:rsidRPr="003B1D15">
        <w:t>объем</w:t>
      </w:r>
      <w:r w:rsidR="003B1D15">
        <w:t xml:space="preserve"> </w:t>
      </w:r>
      <w:r w:rsidRPr="003B1D15">
        <w:t>доходов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9372B6" w:rsidRPr="003B1D15">
        <w:t>2</w:t>
      </w:r>
      <w:r w:rsidR="00320D24" w:rsidRPr="003B1D15">
        <w:t>56210</w:t>
      </w:r>
      <w:r w:rsidR="00A87C75" w:rsidRPr="003B1D15">
        <w:t>,</w:t>
      </w:r>
      <w:r w:rsidR="00320D24" w:rsidRPr="003B1D15">
        <w:t>8</w:t>
      </w:r>
      <w:r w:rsidR="003B1D15">
        <w:t xml:space="preserve"> </w:t>
      </w:r>
      <w:r w:rsidR="007A55F9" w:rsidRPr="003B1D15">
        <w:t>тыс. рублей</w:t>
      </w:r>
      <w:r w:rsidRPr="003B1D15">
        <w:t>;</w:t>
      </w:r>
    </w:p>
    <w:p w:rsidR="007A1734" w:rsidRPr="003B1D15" w:rsidRDefault="007A1734" w:rsidP="003B3E8C">
      <w:r w:rsidRPr="003B1D15">
        <w:t>2)</w:t>
      </w:r>
      <w:r w:rsidR="003B1D15">
        <w:t xml:space="preserve"> </w:t>
      </w:r>
      <w:r w:rsidRPr="003B1D15">
        <w:t>общий</w:t>
      </w:r>
      <w:r w:rsidR="003B1D15">
        <w:t xml:space="preserve"> </w:t>
      </w:r>
      <w:r w:rsidRPr="003B1D15">
        <w:t>объем</w:t>
      </w:r>
      <w:r w:rsidR="003B1D15">
        <w:t xml:space="preserve"> </w:t>
      </w:r>
      <w:r w:rsidRPr="003B1D15">
        <w:t>расходов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9372B6" w:rsidRPr="003B1D15">
        <w:t>2</w:t>
      </w:r>
      <w:r w:rsidR="00320D24" w:rsidRPr="003B1D15">
        <w:t>60710</w:t>
      </w:r>
      <w:r w:rsidR="004506B0" w:rsidRPr="003B1D15">
        <w:t>,</w:t>
      </w:r>
      <w:r w:rsidR="00320D24" w:rsidRPr="003B1D15">
        <w:t>8</w:t>
      </w:r>
      <w:r w:rsidR="003B1D15">
        <w:t xml:space="preserve"> </w:t>
      </w:r>
      <w:r w:rsidR="007A55F9" w:rsidRPr="003B1D15">
        <w:t>тыс. рублей</w:t>
      </w:r>
      <w:r w:rsidRPr="003B1D15">
        <w:t>;</w:t>
      </w:r>
    </w:p>
    <w:p w:rsidR="007A1734" w:rsidRPr="003B1D15" w:rsidRDefault="007A1734" w:rsidP="003B3E8C">
      <w:r w:rsidRPr="003B1D15">
        <w:t>3)</w:t>
      </w:r>
      <w:r w:rsidR="003B1D15">
        <w:t xml:space="preserve"> </w:t>
      </w:r>
      <w:r w:rsidRPr="003B1D15">
        <w:t>верхний</w:t>
      </w:r>
      <w:r w:rsidR="003B1D15">
        <w:t xml:space="preserve"> </w:t>
      </w:r>
      <w:r w:rsidRPr="003B1D15">
        <w:t>предел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внутреннего</w:t>
      </w:r>
      <w:r w:rsidR="003B1D15">
        <w:t xml:space="preserve"> </w:t>
      </w:r>
      <w:r w:rsidRPr="003B1D15">
        <w:t>долга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1</w:t>
      </w:r>
      <w:r w:rsidR="003B1D15">
        <w:t xml:space="preserve"> </w:t>
      </w:r>
      <w:r w:rsidRPr="003B1D15">
        <w:t>января</w:t>
      </w:r>
      <w:r w:rsidR="003B1D15">
        <w:t xml:space="preserve"> </w:t>
      </w:r>
      <w:r w:rsidRPr="003B1D15">
        <w:t>20</w:t>
      </w:r>
      <w:r w:rsidR="00560EE3" w:rsidRPr="003B1D15">
        <w:t>2</w:t>
      </w:r>
      <w:r w:rsidR="00320D24" w:rsidRPr="003B1D15">
        <w:t>3</w:t>
      </w:r>
      <w:r w:rsidR="003B1D15">
        <w:t xml:space="preserve"> </w:t>
      </w:r>
      <w:r w:rsidRPr="003B1D15">
        <w:t>года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320D24" w:rsidRPr="003B1D15">
        <w:t>85</w:t>
      </w:r>
      <w:r w:rsidR="009372B6" w:rsidRPr="003B1D15">
        <w:t>00</w:t>
      </w:r>
      <w:r w:rsidR="00FD62CB" w:rsidRPr="003B1D15">
        <w:t>,0</w:t>
      </w:r>
      <w:r w:rsidR="003B1D15">
        <w:t xml:space="preserve"> </w:t>
      </w:r>
      <w:r w:rsidR="007A55F9" w:rsidRPr="003B1D15">
        <w:t>тыс. рублей</w:t>
      </w:r>
      <w:r w:rsidRPr="003B1D15">
        <w:t>,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том</w:t>
      </w:r>
      <w:r w:rsidR="003B1D15">
        <w:t xml:space="preserve"> </w:t>
      </w:r>
      <w:r w:rsidRPr="003B1D15">
        <w:t>числе</w:t>
      </w:r>
      <w:r w:rsidR="003B1D15">
        <w:t xml:space="preserve"> </w:t>
      </w:r>
      <w:r w:rsidRPr="003B1D15">
        <w:t>верхний</w:t>
      </w:r>
      <w:r w:rsidR="003B1D15">
        <w:t xml:space="preserve"> </w:t>
      </w:r>
      <w:r w:rsidRPr="003B1D15">
        <w:t>предел</w:t>
      </w:r>
      <w:r w:rsidR="003B1D15">
        <w:t xml:space="preserve"> </w:t>
      </w:r>
      <w:r w:rsidRPr="003B1D15">
        <w:t>долга</w:t>
      </w:r>
      <w:r w:rsidR="003B1D15">
        <w:t xml:space="preserve"> </w:t>
      </w:r>
      <w:r w:rsidRPr="003B1D15">
        <w:t>по</w:t>
      </w:r>
      <w:r w:rsidR="003B1D15">
        <w:t xml:space="preserve"> </w:t>
      </w:r>
      <w:r w:rsidRPr="003B1D15">
        <w:t>муниципальным</w:t>
      </w:r>
      <w:r w:rsidR="003B1D15">
        <w:t xml:space="preserve"> </w:t>
      </w:r>
      <w:r w:rsidRPr="003B1D15">
        <w:t>гарантиям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FD62CB" w:rsidRPr="003B1D15">
        <w:t>0,0</w:t>
      </w:r>
      <w:r w:rsidR="003B1D15">
        <w:t xml:space="preserve"> </w:t>
      </w:r>
      <w:r w:rsidRPr="003B1D15">
        <w:t>тыс.</w:t>
      </w:r>
      <w:r w:rsidR="003B1D15">
        <w:t xml:space="preserve"> </w:t>
      </w:r>
      <w:r w:rsidRPr="003B1D15">
        <w:t>рублей;</w:t>
      </w:r>
    </w:p>
    <w:p w:rsidR="007A1734" w:rsidRPr="003B1D15" w:rsidRDefault="00C96000" w:rsidP="003B3E8C">
      <w:r w:rsidRPr="003B1D15">
        <w:t>4)</w:t>
      </w:r>
      <w:r w:rsidR="003B1D15">
        <w:t xml:space="preserve"> </w:t>
      </w:r>
      <w:r w:rsidR="00320D24" w:rsidRPr="003B1D15">
        <w:t>де</w:t>
      </w:r>
      <w:r w:rsidR="00DB08C2" w:rsidRPr="003B1D15">
        <w:t>фицит</w:t>
      </w:r>
      <w:r w:rsidR="003B1D15">
        <w:t xml:space="preserve"> </w:t>
      </w:r>
      <w:r w:rsidR="00DB08C2" w:rsidRPr="003B1D15">
        <w:t>бюджета</w:t>
      </w:r>
      <w:r w:rsidR="003B1D15">
        <w:t xml:space="preserve"> </w:t>
      </w:r>
      <w:r w:rsidR="00DB08C2" w:rsidRPr="003B1D15">
        <w:t>поселения</w:t>
      </w:r>
      <w:r w:rsidR="003B1D15">
        <w:t xml:space="preserve"> </w:t>
      </w:r>
      <w:r w:rsidR="00DB08C2" w:rsidRPr="003B1D15">
        <w:t>в</w:t>
      </w:r>
      <w:r w:rsidR="003B1D15">
        <w:t xml:space="preserve"> </w:t>
      </w:r>
      <w:r w:rsidR="00DB08C2" w:rsidRPr="003B1D15">
        <w:t>сумме</w:t>
      </w:r>
      <w:r w:rsidR="003B1D15">
        <w:t xml:space="preserve"> </w:t>
      </w:r>
      <w:r w:rsidR="00320D24" w:rsidRPr="003B1D15">
        <w:t>45</w:t>
      </w:r>
      <w:r w:rsidR="009372B6" w:rsidRPr="003B1D15">
        <w:t>0</w:t>
      </w:r>
      <w:r w:rsidR="00320D24" w:rsidRPr="003B1D15">
        <w:t>0</w:t>
      </w:r>
      <w:r w:rsidR="00FD62CB" w:rsidRPr="003B1D15">
        <w:t>,0</w:t>
      </w:r>
      <w:r w:rsidR="003B1D15">
        <w:t xml:space="preserve"> </w:t>
      </w:r>
      <w:r w:rsidR="007A1734" w:rsidRPr="003B1D15">
        <w:t>тыс.</w:t>
      </w:r>
      <w:r w:rsidR="003B1D15">
        <w:t xml:space="preserve"> </w:t>
      </w:r>
      <w:r w:rsidR="007A1734" w:rsidRPr="003B1D15">
        <w:t>рублей.</w:t>
      </w:r>
    </w:p>
    <w:p w:rsidR="00502BE8" w:rsidRPr="003B1D15" w:rsidRDefault="00320D24" w:rsidP="003B3E8C">
      <w:r w:rsidRPr="003B1D15">
        <w:t>2</w:t>
      </w:r>
      <w:r w:rsidR="005073FE" w:rsidRPr="003B1D15">
        <w:t>.</w:t>
      </w:r>
      <w:r w:rsidR="003B1D15">
        <w:t xml:space="preserve"> </w:t>
      </w:r>
      <w:r w:rsidR="00502BE8" w:rsidRPr="003B1D15">
        <w:t>Утвердить</w:t>
      </w:r>
      <w:r w:rsidR="003B1D15">
        <w:t xml:space="preserve"> </w:t>
      </w:r>
      <w:r w:rsidR="00502BE8" w:rsidRPr="003B1D15">
        <w:t>объем</w:t>
      </w:r>
      <w:r w:rsidR="003B1D15">
        <w:t xml:space="preserve"> </w:t>
      </w:r>
      <w:r w:rsidR="00502BE8" w:rsidRPr="003B1D15">
        <w:t>поступлений</w:t>
      </w:r>
      <w:r w:rsidR="003B1D15">
        <w:t xml:space="preserve"> </w:t>
      </w:r>
      <w:r w:rsidR="00502BE8" w:rsidRPr="003B1D15">
        <w:t>доходов</w:t>
      </w:r>
      <w:r w:rsidR="003B1D15">
        <w:t xml:space="preserve"> </w:t>
      </w:r>
      <w:r w:rsidR="00502BE8" w:rsidRPr="003B1D15">
        <w:t>в</w:t>
      </w:r>
      <w:r w:rsidR="003B1D15">
        <w:t xml:space="preserve"> </w:t>
      </w:r>
      <w:r w:rsidR="00502BE8" w:rsidRPr="003B1D15">
        <w:t>бюджет</w:t>
      </w:r>
      <w:r w:rsidR="003B1D15">
        <w:t xml:space="preserve"> </w:t>
      </w:r>
      <w:r w:rsidR="00502BE8" w:rsidRPr="003B1D15">
        <w:t>поселения</w:t>
      </w:r>
      <w:r w:rsidR="003B1D15">
        <w:t xml:space="preserve"> </w:t>
      </w:r>
      <w:r w:rsidR="00502BE8" w:rsidRPr="003B1D15">
        <w:t>по</w:t>
      </w:r>
      <w:r w:rsidR="003B1D15">
        <w:t xml:space="preserve"> </w:t>
      </w:r>
      <w:r w:rsidR="00502BE8" w:rsidRPr="003B1D15">
        <w:t>кодам</w:t>
      </w:r>
      <w:r w:rsidR="003B1D15">
        <w:t xml:space="preserve"> </w:t>
      </w:r>
      <w:r w:rsidR="00502BE8" w:rsidRPr="003B1D15">
        <w:t>видов</w:t>
      </w:r>
      <w:r w:rsidR="003B1D15">
        <w:t xml:space="preserve"> </w:t>
      </w:r>
      <w:r w:rsidR="00502BE8" w:rsidRPr="003B1D15">
        <w:t>(подвидов)</w:t>
      </w:r>
      <w:r w:rsidR="003B1D15">
        <w:t xml:space="preserve"> </w:t>
      </w:r>
      <w:r w:rsidR="00502BE8" w:rsidRPr="003B1D15">
        <w:t>доходов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502BE8" w:rsidRPr="003B1D15">
        <w:t>год</w:t>
      </w:r>
      <w:r w:rsidR="003B1D15">
        <w:t xml:space="preserve"> </w:t>
      </w:r>
      <w:r w:rsidR="00502BE8" w:rsidRPr="003B1D15">
        <w:t>в</w:t>
      </w:r>
      <w:r w:rsidR="003B1D15">
        <w:t xml:space="preserve"> </w:t>
      </w:r>
      <w:r w:rsidR="00502BE8" w:rsidRPr="003B1D15">
        <w:t>суммах</w:t>
      </w:r>
      <w:r w:rsidR="003B1D15">
        <w:t xml:space="preserve"> </w:t>
      </w:r>
      <w:r w:rsidR="00502BE8" w:rsidRPr="003B1D15">
        <w:t>согласно</w:t>
      </w:r>
      <w:r w:rsidR="003B1D15">
        <w:t xml:space="preserve"> </w:t>
      </w:r>
      <w:r w:rsidR="00502BE8" w:rsidRPr="003B1D15">
        <w:t>приложению</w:t>
      </w:r>
      <w:r w:rsidR="003B1D15">
        <w:t xml:space="preserve"> </w:t>
      </w:r>
      <w:r w:rsidR="00A94333" w:rsidRPr="003B1D15">
        <w:t>1</w:t>
      </w:r>
      <w:r w:rsidR="003B1D15">
        <w:t xml:space="preserve"> </w:t>
      </w:r>
      <w:r w:rsidR="00502BE8" w:rsidRPr="003B1D15">
        <w:t>к</w:t>
      </w:r>
      <w:r w:rsidR="003B1D15">
        <w:t xml:space="preserve"> </w:t>
      </w:r>
      <w:r w:rsidR="00502BE8" w:rsidRPr="003B1D15">
        <w:t>настоящему</w:t>
      </w:r>
      <w:r w:rsidR="003B1D15">
        <w:t xml:space="preserve"> </w:t>
      </w:r>
      <w:r w:rsidR="00502BE8" w:rsidRPr="003B1D15">
        <w:t>решению.</w:t>
      </w:r>
    </w:p>
    <w:p w:rsidR="00502BE8" w:rsidRPr="003B1D15" w:rsidRDefault="00320D24" w:rsidP="003B3E8C">
      <w:r w:rsidRPr="003B1D15">
        <w:t>3</w:t>
      </w:r>
      <w:r w:rsidR="005073FE" w:rsidRPr="003B1D15">
        <w:t>.</w:t>
      </w:r>
      <w:r w:rsidR="003B1D15">
        <w:t xml:space="preserve"> </w:t>
      </w:r>
      <w:r w:rsidR="00502BE8" w:rsidRPr="003B1D15">
        <w:t>Утвердить</w:t>
      </w:r>
      <w:r w:rsidR="003B1D15">
        <w:t xml:space="preserve"> </w:t>
      </w:r>
      <w:r w:rsidR="00502BE8" w:rsidRPr="003B1D15">
        <w:t>в</w:t>
      </w:r>
      <w:r w:rsidR="003B1D15">
        <w:t xml:space="preserve"> </w:t>
      </w:r>
      <w:r w:rsidR="00502BE8" w:rsidRPr="003B1D15">
        <w:t>составе</w:t>
      </w:r>
      <w:r w:rsidR="003B1D15">
        <w:t xml:space="preserve"> </w:t>
      </w:r>
      <w:r w:rsidR="00502BE8" w:rsidRPr="003B1D15">
        <w:t>доходов</w:t>
      </w:r>
      <w:r w:rsidR="003B1D15">
        <w:t xml:space="preserve"> </w:t>
      </w:r>
      <w:r w:rsidR="00502BE8" w:rsidRPr="003B1D15">
        <w:t>бюджета</w:t>
      </w:r>
      <w:r w:rsidR="003B1D15">
        <w:t xml:space="preserve"> </w:t>
      </w:r>
      <w:r w:rsidR="00502BE8" w:rsidRPr="003B1D15">
        <w:t>поселе</w:t>
      </w:r>
      <w:r w:rsidR="003A1432" w:rsidRPr="003B1D15">
        <w:t>ния</w:t>
      </w:r>
      <w:r w:rsidR="003B1D15">
        <w:t xml:space="preserve"> </w:t>
      </w:r>
      <w:r w:rsidR="003A1432" w:rsidRPr="003B1D15">
        <w:t>безвозмездные</w:t>
      </w:r>
      <w:r w:rsidR="003B1D15">
        <w:t xml:space="preserve"> </w:t>
      </w:r>
      <w:r w:rsidR="003A1432" w:rsidRPr="003B1D15">
        <w:t>поступления</w:t>
      </w:r>
      <w:r w:rsidR="003B1D15">
        <w:t xml:space="preserve"> </w:t>
      </w:r>
      <w:r w:rsidR="003A1432" w:rsidRPr="003B1D15">
        <w:t>от</w:t>
      </w:r>
      <w:r w:rsidR="003B1D15">
        <w:t xml:space="preserve"> </w:t>
      </w:r>
      <w:r w:rsidR="003A1432" w:rsidRPr="003B1D15">
        <w:t>других</w:t>
      </w:r>
      <w:r w:rsidR="003B1D15">
        <w:t xml:space="preserve"> </w:t>
      </w:r>
      <w:r w:rsidR="003A1432" w:rsidRPr="003B1D15">
        <w:t>бюджетов</w:t>
      </w:r>
      <w:r w:rsidR="003B1D15">
        <w:t xml:space="preserve"> </w:t>
      </w:r>
      <w:r w:rsidR="003A1432" w:rsidRPr="003B1D15">
        <w:t>бюджетной</w:t>
      </w:r>
      <w:r w:rsidR="003B1D15">
        <w:t xml:space="preserve"> </w:t>
      </w:r>
      <w:r w:rsidR="003A1432" w:rsidRPr="003B1D15">
        <w:t>системы</w:t>
      </w:r>
      <w:r w:rsidR="003B1D15">
        <w:t xml:space="preserve"> </w:t>
      </w:r>
      <w:r w:rsidR="003A1432" w:rsidRPr="003B1D15">
        <w:t>Российской</w:t>
      </w:r>
      <w:r w:rsidR="003B1D15">
        <w:t xml:space="preserve"> </w:t>
      </w:r>
      <w:r w:rsidR="003A1432" w:rsidRPr="003B1D15">
        <w:t>Федерации</w:t>
      </w:r>
      <w:r w:rsidR="003B1D15">
        <w:t xml:space="preserve"> </w:t>
      </w:r>
      <w:r w:rsidR="003A1432" w:rsidRPr="003B1D15">
        <w:t>в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3A1432" w:rsidRPr="003B1D15">
        <w:t>году</w:t>
      </w:r>
      <w:r w:rsidR="003B1D15">
        <w:t xml:space="preserve"> </w:t>
      </w:r>
      <w:r w:rsidR="00502BE8" w:rsidRPr="003B1D15">
        <w:t>согласно</w:t>
      </w:r>
      <w:r w:rsidR="003B1D15">
        <w:t xml:space="preserve"> </w:t>
      </w:r>
      <w:r w:rsidR="00502BE8" w:rsidRPr="003B1D15">
        <w:t>приложению</w:t>
      </w:r>
      <w:r w:rsidR="003B1D15">
        <w:t xml:space="preserve"> </w:t>
      </w:r>
      <w:r w:rsidR="00A94333" w:rsidRPr="003B1D15">
        <w:t>2</w:t>
      </w:r>
      <w:r w:rsidR="003B1D15">
        <w:t xml:space="preserve"> </w:t>
      </w:r>
      <w:r w:rsidR="00502BE8" w:rsidRPr="003B1D15">
        <w:t>к</w:t>
      </w:r>
      <w:r w:rsidR="003B1D15">
        <w:t xml:space="preserve"> </w:t>
      </w:r>
      <w:r w:rsidR="00502BE8" w:rsidRPr="003B1D15">
        <w:t>настоящему</w:t>
      </w:r>
      <w:r w:rsidR="003B1D15">
        <w:t xml:space="preserve"> </w:t>
      </w:r>
      <w:r w:rsidR="00502BE8" w:rsidRPr="003B1D15">
        <w:t>решению.</w:t>
      </w:r>
    </w:p>
    <w:p w:rsidR="00444291" w:rsidRPr="003B1D15" w:rsidRDefault="00320D24" w:rsidP="003B3E8C">
      <w:r w:rsidRPr="003B1D15">
        <w:t>4</w:t>
      </w:r>
      <w:r w:rsidR="005073FE" w:rsidRPr="003B1D15">
        <w:t>.</w:t>
      </w:r>
      <w:r w:rsidR="003B1D15">
        <w:t xml:space="preserve"> </w:t>
      </w:r>
      <w:r w:rsidR="009C5BD7" w:rsidRPr="003B1D15">
        <w:t>Установить,</w:t>
      </w:r>
      <w:r w:rsidR="003B1D15">
        <w:t xml:space="preserve"> </w:t>
      </w:r>
      <w:r w:rsidR="009C5BD7" w:rsidRPr="003B1D15">
        <w:t>что</w:t>
      </w:r>
      <w:r w:rsidR="003B1D15">
        <w:t xml:space="preserve"> </w:t>
      </w:r>
      <w:r w:rsidR="00444291" w:rsidRPr="003B1D15">
        <w:t>добровольные</w:t>
      </w:r>
      <w:r w:rsidR="003B1D15">
        <w:t xml:space="preserve"> </w:t>
      </w:r>
      <w:r w:rsidR="00444291" w:rsidRPr="003B1D15">
        <w:t>взносы</w:t>
      </w:r>
      <w:r w:rsidR="003B1D15">
        <w:t xml:space="preserve"> </w:t>
      </w:r>
      <w:r w:rsidR="00444291" w:rsidRPr="003B1D15">
        <w:t>и</w:t>
      </w:r>
      <w:r w:rsidR="003B1D15">
        <w:t xml:space="preserve"> </w:t>
      </w:r>
      <w:r w:rsidR="00444291" w:rsidRPr="003B1D15">
        <w:t>пожертвования,</w:t>
      </w:r>
      <w:r w:rsidR="003B1D15">
        <w:t xml:space="preserve"> </w:t>
      </w:r>
      <w:r w:rsidR="00444291" w:rsidRPr="003B1D15">
        <w:t>поступившие</w:t>
      </w:r>
      <w:r w:rsidR="003B1D15">
        <w:t xml:space="preserve"> </w:t>
      </w:r>
      <w:r w:rsidR="00444291" w:rsidRPr="003B1D15">
        <w:t>в</w:t>
      </w:r>
      <w:r w:rsidR="003B1D15">
        <w:t xml:space="preserve"> </w:t>
      </w:r>
      <w:r w:rsidR="00444291" w:rsidRPr="003B1D15">
        <w:t>бюджет</w:t>
      </w:r>
      <w:r w:rsidR="003B1D15">
        <w:t xml:space="preserve"> </w:t>
      </w:r>
      <w:r w:rsidR="00444291" w:rsidRPr="003B1D15">
        <w:t>поселения,</w:t>
      </w:r>
      <w:r w:rsidR="003B1D15">
        <w:t xml:space="preserve"> </w:t>
      </w:r>
      <w:r w:rsidR="00444291" w:rsidRPr="003B1D15">
        <w:t>направляются</w:t>
      </w:r>
      <w:r w:rsidR="003B1D15">
        <w:t xml:space="preserve"> </w:t>
      </w:r>
      <w:r w:rsidR="00444291" w:rsidRPr="003B1D15">
        <w:t>в</w:t>
      </w:r>
      <w:r w:rsidR="003B1D15">
        <w:t xml:space="preserve"> </w:t>
      </w:r>
      <w:r w:rsidR="00444291" w:rsidRPr="003B1D15">
        <w:t>установленном</w:t>
      </w:r>
      <w:r w:rsidR="003B1D15">
        <w:t xml:space="preserve"> </w:t>
      </w:r>
      <w:r w:rsidR="00444291" w:rsidRPr="003B1D15">
        <w:t>порядке</w:t>
      </w:r>
      <w:r w:rsidR="003B1D15">
        <w:t xml:space="preserve"> </w:t>
      </w:r>
      <w:r w:rsidR="00444291" w:rsidRPr="003B1D15">
        <w:t>на</w:t>
      </w:r>
      <w:r w:rsidR="003B1D15">
        <w:t xml:space="preserve"> </w:t>
      </w:r>
      <w:r w:rsidR="00444291" w:rsidRPr="003B1D15">
        <w:t>увеличение</w:t>
      </w:r>
      <w:r w:rsidR="003B1D15">
        <w:t xml:space="preserve"> </w:t>
      </w:r>
      <w:r w:rsidR="00444291" w:rsidRPr="003B1D15">
        <w:t>расходов</w:t>
      </w:r>
      <w:r w:rsidR="003B1D15">
        <w:t xml:space="preserve"> </w:t>
      </w:r>
      <w:r w:rsidR="00444291" w:rsidRPr="003B1D15">
        <w:t>бюджета</w:t>
      </w:r>
      <w:r w:rsidR="003B1D15">
        <w:t xml:space="preserve"> </w:t>
      </w:r>
      <w:r w:rsidR="00444291" w:rsidRPr="003B1D15">
        <w:t>поселения</w:t>
      </w:r>
      <w:r w:rsidR="003B1D15">
        <w:t xml:space="preserve"> </w:t>
      </w:r>
      <w:r w:rsidR="00444291" w:rsidRPr="003B1D15">
        <w:t>соответственно</w:t>
      </w:r>
      <w:r w:rsidR="003B1D15">
        <w:t xml:space="preserve"> </w:t>
      </w:r>
      <w:r w:rsidR="00444291" w:rsidRPr="003B1D15">
        <w:t>целям</w:t>
      </w:r>
      <w:r w:rsidR="003B1D15">
        <w:t xml:space="preserve"> </w:t>
      </w:r>
      <w:r w:rsidR="00444291" w:rsidRPr="003B1D15">
        <w:t>их</w:t>
      </w:r>
      <w:r w:rsidR="003B1D15">
        <w:t xml:space="preserve"> </w:t>
      </w:r>
      <w:r w:rsidR="00444291" w:rsidRPr="003B1D15">
        <w:t>предоставления</w:t>
      </w:r>
      <w:r w:rsidR="009C5BD7" w:rsidRPr="003B1D15">
        <w:t>.</w:t>
      </w:r>
    </w:p>
    <w:p w:rsidR="003D7CE5" w:rsidRPr="003B1D15" w:rsidRDefault="00444291" w:rsidP="003B3E8C">
      <w:r w:rsidRPr="003B1D15">
        <w:t>В</w:t>
      </w:r>
      <w:r w:rsidR="003B1D15">
        <w:t xml:space="preserve"> </w:t>
      </w:r>
      <w:r w:rsidRPr="003B1D15">
        <w:t>случае</w:t>
      </w:r>
      <w:r w:rsidR="003B1D15">
        <w:t xml:space="preserve"> </w:t>
      </w:r>
      <w:r w:rsidRPr="003B1D15">
        <w:t>если</w:t>
      </w:r>
      <w:r w:rsidR="003B1D15">
        <w:t xml:space="preserve"> </w:t>
      </w:r>
      <w:r w:rsidRPr="003B1D15">
        <w:t>цель</w:t>
      </w:r>
      <w:r w:rsidR="003B1D15">
        <w:t xml:space="preserve"> </w:t>
      </w:r>
      <w:r w:rsidRPr="003B1D15">
        <w:t>добровольных</w:t>
      </w:r>
      <w:r w:rsidR="003B1D15">
        <w:t xml:space="preserve"> </w:t>
      </w:r>
      <w:r w:rsidRPr="003B1D15">
        <w:t>взносов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пожертвований,</w:t>
      </w:r>
      <w:r w:rsidR="003B1D15">
        <w:t xml:space="preserve"> </w:t>
      </w:r>
      <w:r w:rsidRPr="003B1D15">
        <w:t>поступивших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бюджет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не</w:t>
      </w:r>
      <w:r w:rsidR="003B1D15">
        <w:t xml:space="preserve"> </w:t>
      </w:r>
      <w:r w:rsidRPr="003B1D15">
        <w:t>определена,</w:t>
      </w:r>
      <w:r w:rsidR="003B1D15">
        <w:t xml:space="preserve"> </w:t>
      </w:r>
      <w:r w:rsidRPr="003B1D15">
        <w:t>указанные</w:t>
      </w:r>
      <w:r w:rsidR="003B1D15">
        <w:t xml:space="preserve"> </w:t>
      </w:r>
      <w:r w:rsidRPr="003B1D15">
        <w:t>средства</w:t>
      </w:r>
      <w:r w:rsidR="003B1D15">
        <w:t xml:space="preserve"> </w:t>
      </w:r>
      <w:r w:rsidRPr="003B1D15">
        <w:t>направляются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финансовое</w:t>
      </w:r>
      <w:r w:rsidR="003B1D15">
        <w:t xml:space="preserve"> </w:t>
      </w:r>
      <w:r w:rsidRPr="003B1D15">
        <w:t>обеспечение</w:t>
      </w:r>
      <w:r w:rsidR="003B1D15">
        <w:t xml:space="preserve"> </w:t>
      </w:r>
      <w:r w:rsidRPr="003B1D15">
        <w:t>расходов</w:t>
      </w:r>
      <w:r w:rsidR="003B1D15">
        <w:t xml:space="preserve"> </w:t>
      </w:r>
      <w:r w:rsidRPr="003B1D15">
        <w:t>бюджета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соответствии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t>настоящим</w:t>
      </w:r>
      <w:r w:rsidR="003B1D15">
        <w:t xml:space="preserve"> </w:t>
      </w:r>
      <w:r w:rsidRPr="003B1D15">
        <w:t>решением.</w:t>
      </w:r>
      <w:r w:rsidR="003B1D15">
        <w:t xml:space="preserve"> </w:t>
      </w:r>
    </w:p>
    <w:p w:rsidR="000C0C59" w:rsidRPr="003B1D15" w:rsidRDefault="00320D24" w:rsidP="003B3E8C">
      <w:r w:rsidRPr="003B1D15">
        <w:t>5</w:t>
      </w:r>
      <w:r w:rsidR="000C0C59" w:rsidRPr="003B1D15">
        <w:t>.</w:t>
      </w:r>
      <w:r w:rsidR="003B1D15">
        <w:t xml:space="preserve"> </w:t>
      </w:r>
      <w:r w:rsidR="000C0C59" w:rsidRPr="003B1D15">
        <w:t>Утвердить</w:t>
      </w:r>
      <w:r w:rsidR="003B1D15">
        <w:t xml:space="preserve"> </w:t>
      </w:r>
      <w:r w:rsidR="000C0C59" w:rsidRPr="003B1D15">
        <w:t>распределение</w:t>
      </w:r>
      <w:r w:rsidR="003B1D15">
        <w:t xml:space="preserve"> </w:t>
      </w:r>
      <w:r w:rsidR="000C0C59" w:rsidRPr="003B1D15">
        <w:t>бюджетных</w:t>
      </w:r>
      <w:r w:rsidR="003B1D15">
        <w:t xml:space="preserve"> </w:t>
      </w:r>
      <w:r w:rsidR="000C0C59" w:rsidRPr="003B1D15">
        <w:t>ассигнований</w:t>
      </w:r>
      <w:r w:rsidR="003B1D15">
        <w:t xml:space="preserve"> </w:t>
      </w:r>
      <w:r w:rsidR="000C0C59" w:rsidRPr="003B1D15">
        <w:t>по</w:t>
      </w:r>
      <w:r w:rsidR="003B1D15">
        <w:t xml:space="preserve"> </w:t>
      </w:r>
      <w:r w:rsidR="000C0C59" w:rsidRPr="003B1D15">
        <w:t>разделам</w:t>
      </w:r>
      <w:r w:rsidR="003B1D15">
        <w:t xml:space="preserve"> </w:t>
      </w:r>
      <w:r w:rsidR="000C0C59" w:rsidRPr="003B1D15">
        <w:t>и</w:t>
      </w:r>
      <w:r w:rsidR="003B1D15">
        <w:t xml:space="preserve"> </w:t>
      </w:r>
      <w:r w:rsidR="000C0C59" w:rsidRPr="003B1D15">
        <w:t>подразделам</w:t>
      </w:r>
      <w:r w:rsidR="003B1D15">
        <w:t xml:space="preserve"> </w:t>
      </w:r>
      <w:r w:rsidR="000C0C59" w:rsidRPr="003B1D15">
        <w:t>классификации</w:t>
      </w:r>
      <w:r w:rsidR="003B1D15">
        <w:t xml:space="preserve"> </w:t>
      </w:r>
      <w:r w:rsidR="000C0C59" w:rsidRPr="003B1D15">
        <w:t>расходов</w:t>
      </w:r>
      <w:r w:rsidR="003B1D15">
        <w:t xml:space="preserve"> </w:t>
      </w:r>
      <w:r w:rsidR="000C0C59" w:rsidRPr="003B1D15">
        <w:t>бюджетов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A94333" w:rsidRPr="003B1D15">
        <w:t>год</w:t>
      </w:r>
      <w:r w:rsidR="003B1D15">
        <w:t xml:space="preserve"> </w:t>
      </w:r>
      <w:r w:rsidR="00A94333" w:rsidRPr="003B1D15">
        <w:t>согласно</w:t>
      </w:r>
      <w:r w:rsidR="003B1D15">
        <w:t xml:space="preserve"> </w:t>
      </w:r>
      <w:r w:rsidR="00A94333" w:rsidRPr="003B1D15">
        <w:t>приложению</w:t>
      </w:r>
      <w:r w:rsidR="003B1D15">
        <w:t xml:space="preserve"> </w:t>
      </w:r>
      <w:r w:rsidR="00A94333" w:rsidRPr="003B1D15">
        <w:t>3</w:t>
      </w:r>
      <w:r w:rsidR="003B1D15">
        <w:t xml:space="preserve"> </w:t>
      </w:r>
      <w:r w:rsidR="000C0C59" w:rsidRPr="003B1D15">
        <w:t>к</w:t>
      </w:r>
      <w:r w:rsidR="003B1D15">
        <w:t xml:space="preserve"> </w:t>
      </w:r>
      <w:r w:rsidR="000C0C59" w:rsidRPr="003B1D15">
        <w:t>настоящему</w:t>
      </w:r>
      <w:r w:rsidR="003B1D15">
        <w:t xml:space="preserve"> </w:t>
      </w:r>
      <w:r w:rsidR="000C0C59" w:rsidRPr="003B1D15">
        <w:t>решению.</w:t>
      </w:r>
    </w:p>
    <w:p w:rsidR="000C0C59" w:rsidRPr="003B1D15" w:rsidRDefault="00320D24" w:rsidP="003B3E8C">
      <w:r w:rsidRPr="003B1D15">
        <w:t>6</w:t>
      </w:r>
      <w:r w:rsidR="005073FE" w:rsidRPr="003B1D15">
        <w:t>.</w:t>
      </w:r>
      <w:r w:rsidR="003B1D15">
        <w:t xml:space="preserve"> </w:t>
      </w:r>
      <w:r w:rsidR="000C0C59" w:rsidRPr="003B1D15">
        <w:t>Утвердить</w:t>
      </w:r>
      <w:r w:rsidR="003B1D15">
        <w:t xml:space="preserve"> </w:t>
      </w:r>
      <w:r w:rsidR="000C0C59" w:rsidRPr="003B1D15">
        <w:t>распределение</w:t>
      </w:r>
      <w:r w:rsidR="003B1D15">
        <w:t xml:space="preserve"> </w:t>
      </w:r>
      <w:r w:rsidR="000C0C59" w:rsidRPr="003B1D15">
        <w:t>бюджетных</w:t>
      </w:r>
      <w:r w:rsidR="003B1D15">
        <w:t xml:space="preserve"> </w:t>
      </w:r>
      <w:r w:rsidR="000C0C59" w:rsidRPr="003B1D15">
        <w:t>ассигнований</w:t>
      </w:r>
      <w:r w:rsidR="003B1D15">
        <w:t xml:space="preserve"> </w:t>
      </w:r>
      <w:r w:rsidR="000C0C59" w:rsidRPr="003B1D15">
        <w:t>по</w:t>
      </w:r>
      <w:r w:rsidR="003B1D15">
        <w:t xml:space="preserve"> </w:t>
      </w:r>
      <w:r w:rsidR="000C0C59" w:rsidRPr="003B1D15">
        <w:t>целевым</w:t>
      </w:r>
      <w:r w:rsidR="003B1D15">
        <w:t xml:space="preserve"> </w:t>
      </w:r>
      <w:r w:rsidR="000C0C59" w:rsidRPr="003B1D15">
        <w:t>статьям</w:t>
      </w:r>
      <w:r w:rsidR="003B1D15">
        <w:t xml:space="preserve"> </w:t>
      </w:r>
      <w:r w:rsidR="000D22AE" w:rsidRPr="003B1D15">
        <w:t>(муниципальным</w:t>
      </w:r>
      <w:r w:rsidR="003B1D15">
        <w:t xml:space="preserve"> </w:t>
      </w:r>
      <w:r w:rsidR="000D22AE" w:rsidRPr="003B1D15">
        <w:t>программам</w:t>
      </w:r>
      <w:r w:rsidR="003B1D15">
        <w:t xml:space="preserve"> </w:t>
      </w:r>
      <w:r w:rsidR="000D22AE" w:rsidRPr="003B1D15">
        <w:t>Апшеронского</w:t>
      </w:r>
      <w:r w:rsidR="003B1D15">
        <w:t xml:space="preserve"> </w:t>
      </w:r>
      <w:r w:rsidR="000D22AE" w:rsidRPr="003B1D15">
        <w:t>городского</w:t>
      </w:r>
      <w:r w:rsidR="003B1D15">
        <w:t xml:space="preserve"> </w:t>
      </w:r>
      <w:r w:rsidR="000D22AE" w:rsidRPr="003B1D15">
        <w:t>поселения</w:t>
      </w:r>
      <w:r w:rsidR="003B1D15">
        <w:t xml:space="preserve"> </w:t>
      </w:r>
      <w:r w:rsidR="000D22AE" w:rsidRPr="003B1D15">
        <w:t>Апшеронского</w:t>
      </w:r>
      <w:r w:rsidR="003B1D15">
        <w:t xml:space="preserve"> </w:t>
      </w:r>
      <w:r w:rsidR="000D22AE" w:rsidRPr="003B1D15">
        <w:t>района</w:t>
      </w:r>
      <w:r w:rsidR="003B1D15">
        <w:t xml:space="preserve"> </w:t>
      </w:r>
      <w:r w:rsidR="000D22AE" w:rsidRPr="003B1D15">
        <w:t>и</w:t>
      </w:r>
      <w:r w:rsidR="003B1D15">
        <w:t xml:space="preserve"> </w:t>
      </w:r>
      <w:r w:rsidR="000D22AE" w:rsidRPr="003B1D15">
        <w:t>непрограммным</w:t>
      </w:r>
      <w:r w:rsidR="003B1D15">
        <w:t xml:space="preserve"> </w:t>
      </w:r>
      <w:r w:rsidR="000D22AE" w:rsidRPr="003B1D15">
        <w:t>направлениям</w:t>
      </w:r>
      <w:r w:rsidR="003B1D15">
        <w:t xml:space="preserve"> </w:t>
      </w:r>
      <w:r w:rsidR="000D22AE" w:rsidRPr="003B1D15">
        <w:t>деятельности)</w:t>
      </w:r>
      <w:r w:rsidR="000C0C59" w:rsidRPr="003B1D15">
        <w:t>,</w:t>
      </w:r>
      <w:r w:rsidR="003B1D15">
        <w:t xml:space="preserve"> </w:t>
      </w:r>
      <w:r w:rsidR="000C0C59" w:rsidRPr="003B1D15">
        <w:t>группам</w:t>
      </w:r>
      <w:r w:rsidR="003B1D15">
        <w:t xml:space="preserve"> </w:t>
      </w:r>
      <w:r w:rsidR="000C0C59" w:rsidRPr="003B1D15">
        <w:t>видов</w:t>
      </w:r>
      <w:r w:rsidR="003B1D15">
        <w:t xml:space="preserve"> </w:t>
      </w:r>
      <w:r w:rsidR="000C0C59" w:rsidRPr="003B1D15">
        <w:t>расходов</w:t>
      </w:r>
      <w:r w:rsidR="003B1D15">
        <w:t xml:space="preserve"> </w:t>
      </w:r>
      <w:r w:rsidR="000C0C59" w:rsidRPr="003B1D15">
        <w:t>классификации</w:t>
      </w:r>
      <w:r w:rsidR="003B1D15">
        <w:t xml:space="preserve"> </w:t>
      </w:r>
      <w:r w:rsidR="000C0C59" w:rsidRPr="003B1D15">
        <w:t>расходов</w:t>
      </w:r>
      <w:r w:rsidR="003B1D15">
        <w:t xml:space="preserve"> </w:t>
      </w:r>
      <w:r w:rsidR="000C0C59" w:rsidRPr="003B1D15">
        <w:t>бюджетов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E80F20" w:rsidRPr="003B1D15">
        <w:t>год</w:t>
      </w:r>
      <w:r w:rsidR="003B1D15">
        <w:t xml:space="preserve"> </w:t>
      </w:r>
      <w:r w:rsidR="00A94333" w:rsidRPr="003B1D15">
        <w:t>согласно</w:t>
      </w:r>
      <w:r w:rsidR="003B1D15">
        <w:t xml:space="preserve"> </w:t>
      </w:r>
      <w:r w:rsidR="00A94333" w:rsidRPr="003B1D15">
        <w:t>приложению</w:t>
      </w:r>
      <w:r w:rsidR="003B1D15">
        <w:t xml:space="preserve"> </w:t>
      </w:r>
      <w:r w:rsidR="00A94333" w:rsidRPr="003B1D15">
        <w:t>4</w:t>
      </w:r>
      <w:r w:rsidR="003B1D15">
        <w:t xml:space="preserve"> </w:t>
      </w:r>
      <w:r w:rsidR="000C0C59" w:rsidRPr="003B1D15">
        <w:t>к</w:t>
      </w:r>
      <w:r w:rsidR="003B1D15">
        <w:t xml:space="preserve"> </w:t>
      </w:r>
      <w:r w:rsidR="000C0C59" w:rsidRPr="003B1D15">
        <w:t>настоящему</w:t>
      </w:r>
      <w:r w:rsidR="003B1D15">
        <w:t xml:space="preserve"> </w:t>
      </w:r>
      <w:r w:rsidR="000C0C59" w:rsidRPr="003B1D15">
        <w:t>решению.</w:t>
      </w:r>
    </w:p>
    <w:p w:rsidR="000C0C59" w:rsidRPr="003B1D15" w:rsidRDefault="00320D24" w:rsidP="003B3E8C">
      <w:r w:rsidRPr="003B1D15">
        <w:t>7</w:t>
      </w:r>
      <w:r w:rsidR="000C0C59" w:rsidRPr="003B1D15">
        <w:t>.</w:t>
      </w:r>
      <w:r w:rsidR="003B1D15">
        <w:t xml:space="preserve"> </w:t>
      </w:r>
      <w:r w:rsidR="000C0C59" w:rsidRPr="003B1D15">
        <w:t>Утвердить</w:t>
      </w:r>
      <w:r w:rsidR="003B1D15">
        <w:t xml:space="preserve"> </w:t>
      </w:r>
      <w:r w:rsidR="000C0C59" w:rsidRPr="003B1D15">
        <w:t>ведомственную</w:t>
      </w:r>
      <w:r w:rsidR="003B1D15">
        <w:t xml:space="preserve"> </w:t>
      </w:r>
      <w:r w:rsidR="000C0C59" w:rsidRPr="003B1D15">
        <w:t>структуру</w:t>
      </w:r>
      <w:r w:rsidR="003B1D15">
        <w:t xml:space="preserve"> </w:t>
      </w:r>
      <w:r w:rsidR="000C0C59" w:rsidRPr="003B1D15">
        <w:t>расходов</w:t>
      </w:r>
      <w:r w:rsidR="003B1D15">
        <w:t xml:space="preserve"> </w:t>
      </w:r>
      <w:r w:rsidR="000C0C59" w:rsidRPr="003B1D15">
        <w:t>бюджета</w:t>
      </w:r>
      <w:r w:rsidR="003B1D15">
        <w:t xml:space="preserve"> </w:t>
      </w:r>
      <w:r w:rsidR="000C0C59" w:rsidRPr="003B1D15">
        <w:t>поселения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5F37A3" w:rsidRPr="003B1D15">
        <w:t>год</w:t>
      </w:r>
      <w:r w:rsidR="003B1D15">
        <w:t xml:space="preserve"> </w:t>
      </w:r>
      <w:r w:rsidR="005F37A3" w:rsidRPr="003B1D15">
        <w:t>согласно</w:t>
      </w:r>
      <w:r w:rsidR="003B1D15">
        <w:t xml:space="preserve"> </w:t>
      </w:r>
      <w:r w:rsidR="005F37A3" w:rsidRPr="003B1D15">
        <w:t>приложению</w:t>
      </w:r>
      <w:r w:rsidR="003B1D15">
        <w:t xml:space="preserve"> </w:t>
      </w:r>
      <w:r w:rsidR="00A94333" w:rsidRPr="003B1D15">
        <w:t>5</w:t>
      </w:r>
      <w:r w:rsidR="003B1D15">
        <w:t xml:space="preserve"> </w:t>
      </w:r>
      <w:r w:rsidR="000C0C59" w:rsidRPr="003B1D15">
        <w:t>к</w:t>
      </w:r>
      <w:r w:rsidR="003B1D15">
        <w:t xml:space="preserve"> </w:t>
      </w:r>
      <w:r w:rsidR="000C0C59" w:rsidRPr="003B1D15">
        <w:t>настоящему</w:t>
      </w:r>
      <w:r w:rsidR="003B1D15">
        <w:t xml:space="preserve"> </w:t>
      </w:r>
      <w:r w:rsidR="000C0C59" w:rsidRPr="003B1D15">
        <w:t>решению.</w:t>
      </w:r>
    </w:p>
    <w:p w:rsidR="009C5BD7" w:rsidRPr="003B1D15" w:rsidRDefault="00320D24" w:rsidP="003B3E8C">
      <w:r w:rsidRPr="003B1D15">
        <w:t>8</w:t>
      </w:r>
      <w:r w:rsidR="002E5678" w:rsidRPr="003B1D15">
        <w:t>.</w:t>
      </w:r>
      <w:r w:rsidR="003B1D15">
        <w:t xml:space="preserve"> </w:t>
      </w:r>
      <w:r w:rsidR="00494FE0" w:rsidRPr="003B1D15">
        <w:t>Утвердить</w:t>
      </w:r>
      <w:r w:rsidR="003B1D15">
        <w:t xml:space="preserve"> </w:t>
      </w:r>
      <w:r w:rsidR="00494FE0" w:rsidRPr="003B1D15">
        <w:t>в</w:t>
      </w:r>
      <w:r w:rsidR="003B1D15">
        <w:t xml:space="preserve"> </w:t>
      </w:r>
      <w:r w:rsidR="00494FE0" w:rsidRPr="003B1D15">
        <w:t>составе</w:t>
      </w:r>
      <w:r w:rsidR="003B1D15">
        <w:t xml:space="preserve"> </w:t>
      </w:r>
      <w:r w:rsidR="00494FE0" w:rsidRPr="003B1D15">
        <w:t>ведомственной</w:t>
      </w:r>
      <w:r w:rsidR="003B1D15">
        <w:t xml:space="preserve"> </w:t>
      </w:r>
      <w:r w:rsidR="00494FE0" w:rsidRPr="003B1D15">
        <w:t>структуры</w:t>
      </w:r>
      <w:r w:rsidR="003B1D15">
        <w:t xml:space="preserve"> </w:t>
      </w:r>
      <w:r w:rsidR="00494FE0" w:rsidRPr="003B1D15">
        <w:t>расходов</w:t>
      </w:r>
      <w:r w:rsidR="003B1D15">
        <w:t xml:space="preserve"> </w:t>
      </w:r>
      <w:r w:rsidR="00494FE0" w:rsidRPr="003B1D15">
        <w:t>бюджета</w:t>
      </w:r>
      <w:r w:rsidR="003B1D15">
        <w:t xml:space="preserve"> </w:t>
      </w:r>
      <w:r w:rsidR="00494FE0" w:rsidRPr="003B1D15">
        <w:t>поселения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494FE0" w:rsidRPr="003B1D15">
        <w:t>год</w:t>
      </w:r>
      <w:r w:rsidR="003B1D15">
        <w:t xml:space="preserve"> </w:t>
      </w:r>
      <w:r w:rsidR="00494FE0" w:rsidRPr="003B1D15">
        <w:t>(приложение</w:t>
      </w:r>
      <w:r w:rsidR="003B1D15">
        <w:t xml:space="preserve"> </w:t>
      </w:r>
      <w:r w:rsidR="00A94333" w:rsidRPr="003B1D15">
        <w:t>5</w:t>
      </w:r>
      <w:r w:rsidR="003B1D15">
        <w:t xml:space="preserve"> </w:t>
      </w:r>
      <w:r w:rsidR="00494FE0" w:rsidRPr="003B1D15">
        <w:t>к</w:t>
      </w:r>
      <w:r w:rsidR="003B1D15">
        <w:t xml:space="preserve"> </w:t>
      </w:r>
      <w:r w:rsidR="00494FE0" w:rsidRPr="003B1D15">
        <w:t>настоящему</w:t>
      </w:r>
      <w:r w:rsidR="003B1D15">
        <w:t xml:space="preserve"> </w:t>
      </w:r>
      <w:r w:rsidR="00494FE0" w:rsidRPr="003B1D15">
        <w:t>решению)</w:t>
      </w:r>
      <w:r w:rsidR="003B1D15">
        <w:t xml:space="preserve"> </w:t>
      </w:r>
      <w:r w:rsidR="00E80F20" w:rsidRPr="003B1D15">
        <w:t>перечень</w:t>
      </w:r>
      <w:r w:rsidR="003B1D15">
        <w:t xml:space="preserve"> </w:t>
      </w:r>
      <w:r w:rsidR="00E80F20" w:rsidRPr="003B1D15">
        <w:t>главных</w:t>
      </w:r>
      <w:r w:rsidR="003B1D15">
        <w:t xml:space="preserve"> </w:t>
      </w:r>
      <w:r w:rsidR="00494FE0" w:rsidRPr="003B1D15">
        <w:t>распорядител</w:t>
      </w:r>
      <w:r w:rsidR="00E80F20" w:rsidRPr="003B1D15">
        <w:t>ей</w:t>
      </w:r>
      <w:r w:rsidR="003B1D15">
        <w:t xml:space="preserve"> </w:t>
      </w:r>
      <w:r w:rsidR="007227FF" w:rsidRPr="003B1D15">
        <w:t>средств</w:t>
      </w:r>
      <w:r w:rsidR="003B1D15">
        <w:t xml:space="preserve"> </w:t>
      </w:r>
      <w:r w:rsidR="007227FF" w:rsidRPr="003B1D15">
        <w:t>бюджета</w:t>
      </w:r>
      <w:r w:rsidR="003B1D15">
        <w:t xml:space="preserve"> </w:t>
      </w:r>
      <w:r w:rsidR="00494FE0" w:rsidRPr="003B1D15">
        <w:t>поселения,</w:t>
      </w:r>
      <w:r w:rsidR="003B1D15">
        <w:t xml:space="preserve"> </w:t>
      </w:r>
      <w:r w:rsidR="00494FE0" w:rsidRPr="003B1D15">
        <w:t>перечень</w:t>
      </w:r>
      <w:r w:rsidR="003B1D15">
        <w:t xml:space="preserve"> </w:t>
      </w:r>
      <w:r w:rsidR="00494FE0" w:rsidRPr="003B1D15">
        <w:t>раздело</w:t>
      </w:r>
      <w:r w:rsidR="00AB1C32" w:rsidRPr="003B1D15">
        <w:t>в,</w:t>
      </w:r>
      <w:r w:rsidR="003B1D15">
        <w:t xml:space="preserve"> </w:t>
      </w:r>
      <w:r w:rsidR="00AB1C32" w:rsidRPr="003B1D15">
        <w:t>подразделов,</w:t>
      </w:r>
      <w:r w:rsidR="003B1D15">
        <w:t xml:space="preserve"> </w:t>
      </w:r>
      <w:r w:rsidR="00AB1C32" w:rsidRPr="003B1D15">
        <w:t>целевых</w:t>
      </w:r>
      <w:r w:rsidR="003B1D15">
        <w:t xml:space="preserve"> </w:t>
      </w:r>
      <w:r w:rsidR="00AB1C32" w:rsidRPr="003B1D15">
        <w:t>статей</w:t>
      </w:r>
      <w:r w:rsidR="003B1D15">
        <w:t xml:space="preserve"> </w:t>
      </w:r>
      <w:r w:rsidR="00724F98" w:rsidRPr="003B1D15">
        <w:t>(</w:t>
      </w:r>
      <w:r w:rsidR="00444291" w:rsidRPr="003B1D15">
        <w:t>муниципальных</w:t>
      </w:r>
      <w:r w:rsidR="003B1D15">
        <w:t xml:space="preserve"> </w:t>
      </w:r>
      <w:r w:rsidR="00444291" w:rsidRPr="003B1D15">
        <w:t>программ</w:t>
      </w:r>
      <w:r w:rsidR="003B1D15">
        <w:t xml:space="preserve"> </w:t>
      </w:r>
      <w:r w:rsidR="00444291" w:rsidRPr="003B1D15">
        <w:t>Апшеронского</w:t>
      </w:r>
      <w:r w:rsidR="003B1D15">
        <w:t xml:space="preserve"> </w:t>
      </w:r>
      <w:r w:rsidR="00444291" w:rsidRPr="003B1D15">
        <w:t>городского</w:t>
      </w:r>
      <w:r w:rsidR="003B1D15">
        <w:t xml:space="preserve"> </w:t>
      </w:r>
      <w:r w:rsidR="00444291" w:rsidRPr="003B1D15">
        <w:t>пос</w:t>
      </w:r>
      <w:r w:rsidR="00AC7021" w:rsidRPr="003B1D15">
        <w:t>еления</w:t>
      </w:r>
      <w:r w:rsidR="003B1D15">
        <w:t xml:space="preserve"> </w:t>
      </w:r>
      <w:r w:rsidR="00AC7021" w:rsidRPr="003B1D15">
        <w:t>Апшеронского</w:t>
      </w:r>
      <w:r w:rsidR="003B1D15">
        <w:t xml:space="preserve"> </w:t>
      </w:r>
      <w:r w:rsidR="00AC7021" w:rsidRPr="003B1D15">
        <w:t>района</w:t>
      </w:r>
      <w:r w:rsidR="003B1D15">
        <w:t xml:space="preserve"> </w:t>
      </w:r>
      <w:r w:rsidR="00AC7021" w:rsidRPr="003B1D15">
        <w:lastRenderedPageBreak/>
        <w:t>и</w:t>
      </w:r>
      <w:r w:rsidR="003B1D15">
        <w:t xml:space="preserve"> </w:t>
      </w:r>
      <w:r w:rsidR="00AC7021" w:rsidRPr="003B1D15">
        <w:t>не</w:t>
      </w:r>
      <w:r w:rsidR="00444291" w:rsidRPr="003B1D15">
        <w:t>программных</w:t>
      </w:r>
      <w:r w:rsidR="003B1D15">
        <w:t xml:space="preserve"> </w:t>
      </w:r>
      <w:r w:rsidR="00444291" w:rsidRPr="003B1D15">
        <w:t>направлений</w:t>
      </w:r>
      <w:r w:rsidR="003B1D15">
        <w:t xml:space="preserve"> </w:t>
      </w:r>
      <w:r w:rsidR="00444291" w:rsidRPr="003B1D15">
        <w:t>деятельности</w:t>
      </w:r>
      <w:r w:rsidR="00724F98" w:rsidRPr="003B1D15">
        <w:t>)</w:t>
      </w:r>
      <w:r w:rsidR="00444291" w:rsidRPr="003B1D15">
        <w:t>,</w:t>
      </w:r>
      <w:r w:rsidR="003B1D15">
        <w:t xml:space="preserve"> </w:t>
      </w:r>
      <w:r w:rsidR="00494FE0" w:rsidRPr="003B1D15">
        <w:t>групп</w:t>
      </w:r>
      <w:r w:rsidR="003B1D15">
        <w:t xml:space="preserve"> </w:t>
      </w:r>
      <w:r w:rsidR="00494FE0" w:rsidRPr="003B1D15">
        <w:t>видов</w:t>
      </w:r>
      <w:r w:rsidR="003B1D15">
        <w:t xml:space="preserve"> </w:t>
      </w:r>
      <w:r w:rsidR="00494FE0" w:rsidRPr="003B1D15">
        <w:t>расходов</w:t>
      </w:r>
      <w:r w:rsidR="003B1D15">
        <w:t xml:space="preserve"> </w:t>
      </w:r>
      <w:r w:rsidR="00494FE0" w:rsidRPr="003B1D15">
        <w:t>бюджета</w:t>
      </w:r>
      <w:r w:rsidR="003B1D15">
        <w:t xml:space="preserve"> </w:t>
      </w:r>
      <w:r w:rsidR="00494FE0" w:rsidRPr="003B1D15">
        <w:t>поселения.</w:t>
      </w:r>
    </w:p>
    <w:p w:rsidR="00494FE0" w:rsidRPr="003B1D15" w:rsidRDefault="00320D24" w:rsidP="003B3E8C">
      <w:r w:rsidRPr="003B1D15">
        <w:t>9</w:t>
      </w:r>
      <w:r w:rsidR="002E5678" w:rsidRPr="003B1D15">
        <w:t>.</w:t>
      </w:r>
      <w:r w:rsidR="003B1D15">
        <w:t xml:space="preserve"> </w:t>
      </w:r>
      <w:r w:rsidR="00494FE0" w:rsidRPr="003B1D15">
        <w:t>Утвердить</w:t>
      </w:r>
      <w:r w:rsidR="003B1D15">
        <w:t xml:space="preserve"> </w:t>
      </w:r>
      <w:r w:rsidR="00494FE0" w:rsidRPr="003B1D15">
        <w:t>в</w:t>
      </w:r>
      <w:r w:rsidR="003B1D15">
        <w:t xml:space="preserve"> </w:t>
      </w:r>
      <w:r w:rsidR="00494FE0" w:rsidRPr="003B1D15">
        <w:t>составе</w:t>
      </w:r>
      <w:r w:rsidR="003B1D15">
        <w:t xml:space="preserve"> </w:t>
      </w:r>
      <w:r w:rsidR="00494FE0" w:rsidRPr="003B1D15">
        <w:t>ведомственной</w:t>
      </w:r>
      <w:r w:rsidR="003B1D15">
        <w:t xml:space="preserve"> </w:t>
      </w:r>
      <w:r w:rsidR="00494FE0" w:rsidRPr="003B1D15">
        <w:t>структуры</w:t>
      </w:r>
      <w:r w:rsidR="003B1D15">
        <w:t xml:space="preserve"> </w:t>
      </w:r>
      <w:r w:rsidR="00494FE0" w:rsidRPr="003B1D15">
        <w:t>расходов</w:t>
      </w:r>
      <w:r w:rsidR="003B1D15">
        <w:t xml:space="preserve"> </w:t>
      </w:r>
      <w:r w:rsidR="00494FE0" w:rsidRPr="003B1D15">
        <w:t>бюджета</w:t>
      </w:r>
      <w:r w:rsidR="003B1D15">
        <w:t xml:space="preserve"> </w:t>
      </w:r>
      <w:r w:rsidR="00494FE0" w:rsidRPr="003B1D15">
        <w:t>поселения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A44BB0" w:rsidRPr="003B1D15">
        <w:t>202</w:t>
      </w:r>
      <w:r w:rsidR="00A94333" w:rsidRPr="003B1D15">
        <w:t>2</w:t>
      </w:r>
      <w:r w:rsidR="003B1D15">
        <w:t xml:space="preserve"> </w:t>
      </w:r>
      <w:r w:rsidR="00494FE0" w:rsidRPr="003B1D15">
        <w:t>год</w:t>
      </w:r>
      <w:r w:rsidR="003B1D15">
        <w:t xml:space="preserve"> </w:t>
      </w:r>
      <w:r w:rsidR="00494FE0" w:rsidRPr="003B1D15">
        <w:t>(приложение</w:t>
      </w:r>
      <w:r w:rsidR="003B1D15">
        <w:t xml:space="preserve"> </w:t>
      </w:r>
      <w:r w:rsidR="00A94333" w:rsidRPr="003B1D15">
        <w:t>5</w:t>
      </w:r>
      <w:r w:rsidR="003B1D15">
        <w:t xml:space="preserve"> </w:t>
      </w:r>
      <w:r w:rsidR="00494FE0" w:rsidRPr="003B1D15">
        <w:t>к</w:t>
      </w:r>
      <w:r w:rsidR="003B1D15">
        <w:t xml:space="preserve"> </w:t>
      </w:r>
      <w:r w:rsidR="00494FE0" w:rsidRPr="003B1D15">
        <w:t>настоящему</w:t>
      </w:r>
      <w:r w:rsidR="003B1D15">
        <w:t xml:space="preserve"> </w:t>
      </w:r>
      <w:r w:rsidR="00494FE0" w:rsidRPr="003B1D15">
        <w:t>решению):</w:t>
      </w:r>
    </w:p>
    <w:p w:rsidR="00494FE0" w:rsidRPr="003B1D15" w:rsidRDefault="00494FE0" w:rsidP="003B3E8C">
      <w:r w:rsidRPr="003B1D15">
        <w:t>общий</w:t>
      </w:r>
      <w:r w:rsidR="003B1D15">
        <w:t xml:space="preserve"> </w:t>
      </w:r>
      <w:r w:rsidRPr="003B1D15">
        <w:t>объем</w:t>
      </w:r>
      <w:r w:rsidR="003B1D15">
        <w:t xml:space="preserve"> </w:t>
      </w:r>
      <w:r w:rsidRPr="003B1D15">
        <w:t>бюджетных</w:t>
      </w:r>
      <w:r w:rsidR="003B1D15">
        <w:t xml:space="preserve"> </w:t>
      </w:r>
      <w:r w:rsidRPr="003B1D15">
        <w:t>ассигнований,</w:t>
      </w:r>
      <w:r w:rsidR="003B1D15">
        <w:t xml:space="preserve"> </w:t>
      </w:r>
      <w:r w:rsidRPr="003B1D15">
        <w:t>направляемых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исполнение</w:t>
      </w:r>
      <w:r w:rsidR="003B1D15">
        <w:t xml:space="preserve"> </w:t>
      </w:r>
      <w:r w:rsidRPr="003B1D15">
        <w:t>публичных</w:t>
      </w:r>
      <w:r w:rsidR="003B1D15">
        <w:t xml:space="preserve"> </w:t>
      </w:r>
      <w:r w:rsidRPr="003B1D15">
        <w:t>нормативных</w:t>
      </w:r>
      <w:r w:rsidR="003B1D15">
        <w:t xml:space="preserve"> </w:t>
      </w:r>
      <w:r w:rsidRPr="003B1D15">
        <w:t>обязательств,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775EA2" w:rsidRPr="003B1D15">
        <w:t>8</w:t>
      </w:r>
      <w:r w:rsidR="00721B10" w:rsidRPr="003B1D15">
        <w:t>46</w:t>
      </w:r>
      <w:r w:rsidR="00447B43" w:rsidRPr="003B1D15">
        <w:t>,</w:t>
      </w:r>
      <w:r w:rsidR="00721B10" w:rsidRPr="003B1D15">
        <w:t>0</w:t>
      </w:r>
      <w:r w:rsidR="003B1D15">
        <w:t xml:space="preserve"> </w:t>
      </w:r>
      <w:r w:rsidRPr="003B1D15">
        <w:t>тыс.</w:t>
      </w:r>
      <w:r w:rsidR="003B1D15">
        <w:t xml:space="preserve"> </w:t>
      </w:r>
      <w:r w:rsidRPr="003B1D15">
        <w:t>рублей;</w:t>
      </w:r>
    </w:p>
    <w:p w:rsidR="00494FE0" w:rsidRPr="003B1D15" w:rsidRDefault="00494FE0" w:rsidP="003B3E8C">
      <w:r w:rsidRPr="003B1D15">
        <w:t>резервный</w:t>
      </w:r>
      <w:r w:rsidR="003B1D15">
        <w:t xml:space="preserve"> </w:t>
      </w:r>
      <w:r w:rsidRPr="003B1D15">
        <w:t>фонд</w:t>
      </w:r>
      <w:r w:rsidR="003B1D15">
        <w:t xml:space="preserve"> </w:t>
      </w:r>
      <w:r w:rsidRPr="003B1D15">
        <w:t>администрации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="00BA5429" w:rsidRPr="003B1D15">
        <w:t>Апшеронское</w:t>
      </w:r>
      <w:r w:rsidR="003B1D15">
        <w:t xml:space="preserve"> </w:t>
      </w:r>
      <w:r w:rsidR="00BA5429" w:rsidRPr="003B1D15">
        <w:t>городское</w:t>
      </w:r>
      <w:r w:rsidR="003B1D15">
        <w:t xml:space="preserve"> </w:t>
      </w:r>
      <w:r w:rsidRPr="003B1D15">
        <w:t>поселени</w:t>
      </w:r>
      <w:r w:rsidR="00BA5429" w:rsidRPr="003B1D15">
        <w:t>е</w:t>
      </w:r>
      <w:r w:rsidR="003B1D15">
        <w:t xml:space="preserve"> </w:t>
      </w:r>
      <w:r w:rsidR="00BA5429" w:rsidRPr="003B1D15">
        <w:t>Апшеронского</w:t>
      </w:r>
      <w:r w:rsidR="003B1D15">
        <w:t xml:space="preserve"> </w:t>
      </w:r>
      <w:r w:rsidR="00BA5429" w:rsidRPr="003B1D15">
        <w:t>района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721B10" w:rsidRPr="003B1D15">
        <w:t>1</w:t>
      </w:r>
      <w:r w:rsidR="00A44BB0" w:rsidRPr="003B1D15">
        <w:t>5</w:t>
      </w:r>
      <w:r w:rsidR="00721B10" w:rsidRPr="003B1D15">
        <w:t>55</w:t>
      </w:r>
      <w:r w:rsidR="00BA5429" w:rsidRPr="003B1D15">
        <w:t>,0</w:t>
      </w:r>
      <w:r w:rsidR="003B1D15">
        <w:t xml:space="preserve"> </w:t>
      </w:r>
      <w:r w:rsidR="005741DC" w:rsidRPr="003B1D15">
        <w:t>тыс.</w:t>
      </w:r>
      <w:r w:rsidR="003B1D15">
        <w:t xml:space="preserve"> </w:t>
      </w:r>
      <w:r w:rsidR="005741DC" w:rsidRPr="003B1D15">
        <w:t>рублей.</w:t>
      </w:r>
    </w:p>
    <w:p w:rsidR="00494FE0" w:rsidRPr="003B1D15" w:rsidRDefault="009F527C" w:rsidP="003B3E8C">
      <w:r w:rsidRPr="003B1D15">
        <w:t>1</w:t>
      </w:r>
      <w:r w:rsidR="00320D24" w:rsidRPr="003B1D15">
        <w:t>0</w:t>
      </w:r>
      <w:r w:rsidR="00494FE0" w:rsidRPr="003B1D15">
        <w:t>.</w:t>
      </w:r>
      <w:r w:rsidR="003B1D15">
        <w:t xml:space="preserve"> </w:t>
      </w:r>
      <w:r w:rsidR="00494FE0" w:rsidRPr="003B1D15">
        <w:t>Утвердить</w:t>
      </w:r>
      <w:r w:rsidR="003B1D15">
        <w:t xml:space="preserve"> </w:t>
      </w:r>
      <w:r w:rsidR="00494FE0" w:rsidRPr="003B1D15">
        <w:t>источники</w:t>
      </w:r>
      <w:r w:rsidR="003B1D15">
        <w:t xml:space="preserve"> </w:t>
      </w:r>
      <w:r w:rsidR="00494FE0" w:rsidRPr="003B1D15">
        <w:t>внутреннего</w:t>
      </w:r>
      <w:r w:rsidR="003B1D15">
        <w:t xml:space="preserve"> </w:t>
      </w:r>
      <w:r w:rsidR="00494FE0" w:rsidRPr="003B1D15">
        <w:t>финансирования</w:t>
      </w:r>
      <w:r w:rsidR="003B1D15">
        <w:t xml:space="preserve"> </w:t>
      </w:r>
      <w:r w:rsidR="00494FE0" w:rsidRPr="003B1D15">
        <w:t>дефицита</w:t>
      </w:r>
      <w:r w:rsidR="003B1D15">
        <w:t xml:space="preserve"> </w:t>
      </w:r>
      <w:r w:rsidR="00494FE0" w:rsidRPr="003B1D15">
        <w:t>бюджета</w:t>
      </w:r>
      <w:r w:rsidR="003B1D15">
        <w:t xml:space="preserve"> </w:t>
      </w:r>
      <w:r w:rsidR="00494FE0" w:rsidRPr="003B1D15">
        <w:t>поселения,</w:t>
      </w:r>
      <w:r w:rsidR="003B1D15">
        <w:t xml:space="preserve"> </w:t>
      </w:r>
      <w:r w:rsidR="00494FE0" w:rsidRPr="003B1D15">
        <w:t>перечень</w:t>
      </w:r>
      <w:r w:rsidR="003B1D15">
        <w:t xml:space="preserve"> </w:t>
      </w:r>
      <w:r w:rsidR="00494FE0" w:rsidRPr="003B1D15">
        <w:t>статей</w:t>
      </w:r>
      <w:r w:rsidR="003B1D15">
        <w:t xml:space="preserve"> </w:t>
      </w:r>
      <w:r w:rsidR="00494FE0" w:rsidRPr="003B1D15">
        <w:t>источников</w:t>
      </w:r>
      <w:r w:rsidR="003B1D15">
        <w:t xml:space="preserve"> </w:t>
      </w:r>
      <w:r w:rsidR="00494FE0" w:rsidRPr="003B1D15">
        <w:t>финансирования</w:t>
      </w:r>
      <w:r w:rsidR="003B1D15">
        <w:t xml:space="preserve"> </w:t>
      </w:r>
      <w:r w:rsidR="00494FE0" w:rsidRPr="003B1D15">
        <w:t>дефицитов</w:t>
      </w:r>
      <w:r w:rsidR="003B1D15">
        <w:t xml:space="preserve"> </w:t>
      </w:r>
      <w:r w:rsidR="00494FE0" w:rsidRPr="003B1D15">
        <w:t>бюджетов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C84D03" w:rsidRPr="003B1D15">
        <w:t>202</w:t>
      </w:r>
      <w:r w:rsidR="00721B10" w:rsidRPr="003B1D15">
        <w:t>2</w:t>
      </w:r>
      <w:r w:rsidR="003B1D15">
        <w:t xml:space="preserve"> </w:t>
      </w:r>
      <w:r w:rsidR="00721B10" w:rsidRPr="003B1D15">
        <w:t>год</w:t>
      </w:r>
      <w:r w:rsidR="003B1D15">
        <w:t xml:space="preserve"> </w:t>
      </w:r>
      <w:r w:rsidR="00721B10" w:rsidRPr="003B1D15">
        <w:t>согласно</w:t>
      </w:r>
      <w:r w:rsidR="003B1D15">
        <w:t xml:space="preserve"> </w:t>
      </w:r>
      <w:r w:rsidR="00721B10" w:rsidRPr="003B1D15">
        <w:t>приложению</w:t>
      </w:r>
      <w:r w:rsidR="003B1D15">
        <w:t xml:space="preserve"> </w:t>
      </w:r>
      <w:r w:rsidR="00721B10" w:rsidRPr="003B1D15">
        <w:t>6</w:t>
      </w:r>
      <w:r w:rsidR="003B1D15">
        <w:t xml:space="preserve"> </w:t>
      </w:r>
      <w:r w:rsidR="00494FE0" w:rsidRPr="003B1D15">
        <w:t>к</w:t>
      </w:r>
      <w:r w:rsidR="003B1D15">
        <w:t xml:space="preserve"> </w:t>
      </w:r>
      <w:r w:rsidR="00494FE0" w:rsidRPr="003B1D15">
        <w:t>настоящему</w:t>
      </w:r>
      <w:r w:rsidR="003B1D15">
        <w:t xml:space="preserve"> </w:t>
      </w:r>
      <w:r w:rsidR="00494FE0" w:rsidRPr="003B1D15">
        <w:t>решению.</w:t>
      </w:r>
    </w:p>
    <w:p w:rsidR="00AA4FD2" w:rsidRPr="003B1D15" w:rsidRDefault="00AA4FD2" w:rsidP="003B3E8C">
      <w:r w:rsidRPr="003B1D15">
        <w:t>1</w:t>
      </w:r>
      <w:r w:rsidR="00320D24" w:rsidRPr="003B1D15">
        <w:t>1</w:t>
      </w:r>
      <w:r w:rsidRPr="003B1D15">
        <w:t>.</w:t>
      </w:r>
      <w:r w:rsidR="003B1D15">
        <w:t xml:space="preserve"> </w:t>
      </w:r>
      <w:r w:rsidRPr="003B1D15">
        <w:t>Утвердить</w:t>
      </w:r>
      <w:r w:rsidR="003B1D15">
        <w:t xml:space="preserve"> </w:t>
      </w:r>
      <w:r w:rsidRPr="003B1D15">
        <w:t>объем</w:t>
      </w:r>
      <w:r w:rsidR="003B1D15">
        <w:t xml:space="preserve"> </w:t>
      </w:r>
      <w:r w:rsidRPr="003B1D15">
        <w:t>межбюджетных</w:t>
      </w:r>
      <w:r w:rsidR="003B1D15">
        <w:t xml:space="preserve"> </w:t>
      </w:r>
      <w:r w:rsidRPr="003B1D15">
        <w:t>трансфертов,</w:t>
      </w:r>
      <w:r w:rsidR="003B1D15">
        <w:t xml:space="preserve"> </w:t>
      </w:r>
      <w:r w:rsidRPr="003B1D15">
        <w:t>предоставляемых</w:t>
      </w:r>
      <w:r w:rsidR="003B1D15">
        <w:t xml:space="preserve"> </w:t>
      </w:r>
      <w:r w:rsidRPr="003B1D15">
        <w:t>бюджету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</w:t>
      </w:r>
      <w:r w:rsidR="00C84D03" w:rsidRPr="003B1D15">
        <w:t>зования</w:t>
      </w:r>
      <w:r w:rsidR="003B1D15">
        <w:t xml:space="preserve"> </w:t>
      </w:r>
      <w:r w:rsidR="00C84D03" w:rsidRPr="003B1D15">
        <w:t>Апшеронский</w:t>
      </w:r>
      <w:r w:rsidR="003B1D15">
        <w:t xml:space="preserve"> </w:t>
      </w:r>
      <w:r w:rsidR="00C84D03" w:rsidRPr="003B1D15">
        <w:t>район</w:t>
      </w:r>
      <w:r w:rsidR="00724F98" w:rsidRPr="003B1D15">
        <w:t>,</w:t>
      </w:r>
      <w:r w:rsidR="003B1D15">
        <w:t xml:space="preserve"> </w:t>
      </w:r>
      <w:r w:rsidR="00C84D03" w:rsidRPr="003B1D15">
        <w:t>на</w:t>
      </w:r>
      <w:r w:rsidR="003B1D15">
        <w:t xml:space="preserve"> </w:t>
      </w:r>
      <w:r w:rsidR="00C84D03" w:rsidRPr="003B1D15">
        <w:t>202</w:t>
      </w:r>
      <w:r w:rsidR="00721B10" w:rsidRPr="003B1D15">
        <w:t>2</w:t>
      </w:r>
      <w:r w:rsidR="003B1D15">
        <w:t xml:space="preserve"> </w:t>
      </w:r>
      <w:r w:rsidRPr="003B1D15">
        <w:t>год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сумме</w:t>
      </w:r>
      <w:r w:rsidR="003B1D15">
        <w:t xml:space="preserve"> </w:t>
      </w:r>
      <w:r w:rsidR="00721B10" w:rsidRPr="003B1D15">
        <w:t>828,7</w:t>
      </w:r>
      <w:r w:rsidR="003B1D15">
        <w:t xml:space="preserve"> </w:t>
      </w:r>
      <w:r w:rsidR="007A55F9" w:rsidRPr="003B1D15">
        <w:t>тыс. рублей</w:t>
      </w:r>
      <w:r w:rsidR="003B1D15">
        <w:t xml:space="preserve"> </w:t>
      </w:r>
      <w:r w:rsidR="00280B10" w:rsidRPr="003B1D15">
        <w:t>согласно</w:t>
      </w:r>
      <w:r w:rsidR="003B1D15">
        <w:t xml:space="preserve"> </w:t>
      </w:r>
      <w:r w:rsidR="00280B10" w:rsidRPr="003B1D15">
        <w:t>приложению</w:t>
      </w:r>
      <w:r w:rsidR="003B1D15">
        <w:t xml:space="preserve"> </w:t>
      </w:r>
      <w:r w:rsidR="00721B10" w:rsidRPr="003B1D15">
        <w:t>7</w:t>
      </w:r>
      <w:r w:rsidR="003B1D15">
        <w:t xml:space="preserve"> </w:t>
      </w:r>
      <w:r w:rsidR="00280B10" w:rsidRPr="003B1D15">
        <w:t>к</w:t>
      </w:r>
      <w:r w:rsidR="003B1D15">
        <w:t xml:space="preserve"> </w:t>
      </w:r>
      <w:r w:rsidR="00280B10" w:rsidRPr="003B1D15">
        <w:t>настоящему</w:t>
      </w:r>
      <w:r w:rsidR="003B1D15">
        <w:t xml:space="preserve"> </w:t>
      </w:r>
      <w:r w:rsidR="00280B10" w:rsidRPr="003B1D15">
        <w:t>решению.</w:t>
      </w:r>
    </w:p>
    <w:p w:rsidR="00332CF4" w:rsidRPr="003B1D15" w:rsidRDefault="00284336" w:rsidP="003B3E8C">
      <w:r w:rsidRPr="003B1D15">
        <w:t>1</w:t>
      </w:r>
      <w:r w:rsidR="00320D24" w:rsidRPr="003B1D15">
        <w:t>2</w:t>
      </w:r>
      <w:r w:rsidRPr="003B1D15">
        <w:t>.</w:t>
      </w:r>
      <w:r w:rsidR="003B1D15">
        <w:t xml:space="preserve"> </w:t>
      </w:r>
      <w:r w:rsidR="00332CF4" w:rsidRPr="003B1D15">
        <w:t>Остатки</w:t>
      </w:r>
      <w:r w:rsidR="003B1D15">
        <w:t xml:space="preserve"> </w:t>
      </w:r>
      <w:r w:rsidR="00332CF4" w:rsidRPr="003B1D15">
        <w:t>средств</w:t>
      </w:r>
      <w:r w:rsidR="003B1D15">
        <w:t xml:space="preserve"> </w:t>
      </w:r>
      <w:r w:rsidR="00332CF4" w:rsidRPr="003B1D15">
        <w:t>бюджета</w:t>
      </w:r>
      <w:r w:rsidR="003B1D15">
        <w:t xml:space="preserve"> </w:t>
      </w:r>
      <w:r w:rsidR="00332CF4" w:rsidRPr="003B1D15">
        <w:t>поселения,</w:t>
      </w:r>
      <w:r w:rsidR="003B1D15">
        <w:t xml:space="preserve"> </w:t>
      </w:r>
      <w:r w:rsidR="00332CF4" w:rsidRPr="003B1D15">
        <w:t>сложившиеся</w:t>
      </w:r>
      <w:r w:rsidR="003B1D15">
        <w:t xml:space="preserve"> </w:t>
      </w:r>
      <w:r w:rsidR="00332CF4" w:rsidRPr="003B1D15">
        <w:t>на</w:t>
      </w:r>
      <w:r w:rsidR="003B1D15">
        <w:t xml:space="preserve"> </w:t>
      </w:r>
      <w:r w:rsidR="00332CF4" w:rsidRPr="003B1D15">
        <w:t>начало</w:t>
      </w:r>
      <w:r w:rsidR="003B1D15">
        <w:t xml:space="preserve"> </w:t>
      </w:r>
      <w:r w:rsidR="00332CF4" w:rsidRPr="003B1D15">
        <w:t>текущего</w:t>
      </w:r>
      <w:r w:rsidR="003B1D15">
        <w:t xml:space="preserve"> </w:t>
      </w:r>
      <w:r w:rsidR="00332CF4" w:rsidRPr="003B1D15">
        <w:t>финансового</w:t>
      </w:r>
      <w:r w:rsidR="003B1D15">
        <w:t xml:space="preserve"> </w:t>
      </w:r>
      <w:r w:rsidR="00332CF4" w:rsidRPr="003B1D15">
        <w:t>года</w:t>
      </w:r>
      <w:r w:rsidR="001542C4" w:rsidRPr="003B1D15">
        <w:t>,</w:t>
      </w:r>
      <w:r w:rsidR="003B1D15">
        <w:t xml:space="preserve"> </w:t>
      </w:r>
      <w:r w:rsidR="001542C4" w:rsidRPr="003B1D15">
        <w:t>в</w:t>
      </w:r>
      <w:r w:rsidR="003B1D15">
        <w:t xml:space="preserve"> </w:t>
      </w:r>
      <w:r w:rsidR="001542C4" w:rsidRPr="003B1D15">
        <w:t>том</w:t>
      </w:r>
      <w:r w:rsidR="003B1D15">
        <w:t xml:space="preserve"> </w:t>
      </w:r>
      <w:r w:rsidR="001542C4" w:rsidRPr="003B1D15">
        <w:t>числе</w:t>
      </w:r>
      <w:r w:rsidR="003B1D15">
        <w:t xml:space="preserve"> </w:t>
      </w:r>
      <w:r w:rsidR="001542C4" w:rsidRPr="003B1D15">
        <w:t>остатки</w:t>
      </w:r>
      <w:r w:rsidR="003B1D15">
        <w:t xml:space="preserve"> </w:t>
      </w:r>
      <w:r w:rsidR="001542C4" w:rsidRPr="003B1D15">
        <w:t>бюджетных</w:t>
      </w:r>
      <w:r w:rsidR="003B1D15">
        <w:t xml:space="preserve"> </w:t>
      </w:r>
      <w:r w:rsidR="001542C4" w:rsidRPr="003B1D15">
        <w:t>ассигнований</w:t>
      </w:r>
      <w:r w:rsidR="003B1D15">
        <w:t xml:space="preserve"> </w:t>
      </w:r>
      <w:r w:rsidR="001542C4" w:rsidRPr="003B1D15">
        <w:t>муниципального</w:t>
      </w:r>
      <w:r w:rsidR="003B1D15">
        <w:t xml:space="preserve"> </w:t>
      </w:r>
      <w:r w:rsidR="001542C4" w:rsidRPr="003B1D15">
        <w:t>дорожного</w:t>
      </w:r>
      <w:r w:rsidR="003B1D15">
        <w:t xml:space="preserve"> </w:t>
      </w:r>
      <w:r w:rsidR="001542C4" w:rsidRPr="003B1D15">
        <w:t>фонда,</w:t>
      </w:r>
      <w:r w:rsidR="003B1D15">
        <w:t xml:space="preserve"> </w:t>
      </w:r>
      <w:r w:rsidR="001542C4" w:rsidRPr="003B1D15">
        <w:t>направляемые</w:t>
      </w:r>
      <w:r w:rsidR="003B1D15">
        <w:t xml:space="preserve"> </w:t>
      </w:r>
      <w:r w:rsidR="001542C4" w:rsidRPr="003B1D15">
        <w:t>на</w:t>
      </w:r>
      <w:r w:rsidR="003B1D15">
        <w:t xml:space="preserve"> </w:t>
      </w:r>
      <w:r w:rsidR="001542C4" w:rsidRPr="003B1D15">
        <w:t>увеличение</w:t>
      </w:r>
      <w:r w:rsidR="003B1D15">
        <w:t xml:space="preserve"> </w:t>
      </w:r>
      <w:r w:rsidR="001542C4" w:rsidRPr="003B1D15">
        <w:t>бюджетных</w:t>
      </w:r>
      <w:r w:rsidR="003B1D15">
        <w:t xml:space="preserve"> </w:t>
      </w:r>
      <w:r w:rsidR="001542C4" w:rsidRPr="003B1D15">
        <w:t>ассигнований</w:t>
      </w:r>
      <w:r w:rsidR="003B1D15">
        <w:t xml:space="preserve"> </w:t>
      </w:r>
      <w:r w:rsidR="001542C4" w:rsidRPr="003B1D15">
        <w:t>муниципального</w:t>
      </w:r>
      <w:r w:rsidR="003B1D15">
        <w:t xml:space="preserve"> </w:t>
      </w:r>
      <w:r w:rsidR="001542C4" w:rsidRPr="003B1D15">
        <w:t>дорожного</w:t>
      </w:r>
      <w:r w:rsidR="003B1D15">
        <w:t xml:space="preserve"> </w:t>
      </w:r>
      <w:r w:rsidR="001542C4" w:rsidRPr="003B1D15">
        <w:t>фонда,</w:t>
      </w:r>
      <w:r w:rsidR="003B1D15">
        <w:t xml:space="preserve"> </w:t>
      </w:r>
      <w:r w:rsidR="00332CF4" w:rsidRPr="003B1D15">
        <w:t>направляются</w:t>
      </w:r>
      <w:r w:rsidR="003B1D15">
        <w:t xml:space="preserve"> </w:t>
      </w:r>
      <w:r w:rsidR="00332CF4" w:rsidRPr="003B1D15">
        <w:t>на</w:t>
      </w:r>
      <w:r w:rsidR="003B1D15">
        <w:t xml:space="preserve"> </w:t>
      </w:r>
      <w:r w:rsidR="00332CF4" w:rsidRPr="003B1D15">
        <w:t>оплату</w:t>
      </w:r>
      <w:r w:rsidR="003B1D15">
        <w:t xml:space="preserve"> </w:t>
      </w:r>
      <w:r w:rsidR="00332CF4" w:rsidRPr="003B1D15">
        <w:t>заключенных</w:t>
      </w:r>
      <w:r w:rsidR="003B1D15">
        <w:t xml:space="preserve"> </w:t>
      </w:r>
      <w:r w:rsidR="00332CF4" w:rsidRPr="003B1D15">
        <w:t>от</w:t>
      </w:r>
      <w:r w:rsidR="003B1D15">
        <w:t xml:space="preserve"> </w:t>
      </w:r>
      <w:r w:rsidR="00332CF4" w:rsidRPr="003B1D15">
        <w:t>имени</w:t>
      </w:r>
      <w:r w:rsidR="003B1D15">
        <w:t xml:space="preserve"> </w:t>
      </w:r>
      <w:r w:rsidR="00332CF4" w:rsidRPr="003B1D15">
        <w:t>Апшеронско</w:t>
      </w:r>
      <w:r w:rsidR="001542C4" w:rsidRPr="003B1D15">
        <w:t>го</w:t>
      </w:r>
      <w:r w:rsidR="003B1D15">
        <w:t xml:space="preserve"> </w:t>
      </w:r>
      <w:r w:rsidR="00332CF4" w:rsidRPr="003B1D15">
        <w:t>городско</w:t>
      </w:r>
      <w:r w:rsidR="001542C4" w:rsidRPr="003B1D15">
        <w:t>го</w:t>
      </w:r>
      <w:r w:rsidR="003B1D15">
        <w:t xml:space="preserve"> </w:t>
      </w:r>
      <w:r w:rsidR="00332CF4" w:rsidRPr="003B1D15">
        <w:t>поселени</w:t>
      </w:r>
      <w:r w:rsidR="001542C4" w:rsidRPr="003B1D15">
        <w:t>я</w:t>
      </w:r>
      <w:r w:rsidR="003B1D15">
        <w:t xml:space="preserve"> </w:t>
      </w:r>
      <w:r w:rsidR="00332CF4" w:rsidRPr="003B1D15">
        <w:t>Апшеронского</w:t>
      </w:r>
      <w:r w:rsidR="003B1D15">
        <w:t xml:space="preserve"> </w:t>
      </w:r>
      <w:r w:rsidR="00332CF4" w:rsidRPr="003B1D15">
        <w:t>района</w:t>
      </w:r>
      <w:r w:rsidR="003B1D15">
        <w:t xml:space="preserve"> </w:t>
      </w:r>
      <w:r w:rsidR="00332CF4" w:rsidRPr="003B1D15">
        <w:t>муниципальных</w:t>
      </w:r>
      <w:r w:rsidR="003B1D15">
        <w:t xml:space="preserve"> </w:t>
      </w:r>
      <w:r w:rsidR="00332CF4" w:rsidRPr="003B1D15">
        <w:t>контрактов</w:t>
      </w:r>
      <w:r w:rsidR="003B1D15">
        <w:t xml:space="preserve"> </w:t>
      </w:r>
      <w:r w:rsidR="001542C4" w:rsidRPr="003B1D15">
        <w:t>(договоров)</w:t>
      </w:r>
      <w:r w:rsidR="003B1D15">
        <w:t xml:space="preserve"> </w:t>
      </w:r>
      <w:r w:rsidR="00332CF4" w:rsidRPr="003B1D15">
        <w:t>на</w:t>
      </w:r>
      <w:r w:rsidR="003B1D15">
        <w:t xml:space="preserve"> </w:t>
      </w:r>
      <w:r w:rsidR="00332CF4" w:rsidRPr="003B1D15">
        <w:t>поставку</w:t>
      </w:r>
      <w:r w:rsidR="003B1D15">
        <w:t xml:space="preserve"> </w:t>
      </w:r>
      <w:r w:rsidR="00332CF4" w:rsidRPr="003B1D15">
        <w:t>товаров,</w:t>
      </w:r>
      <w:r w:rsidR="003B1D15">
        <w:t xml:space="preserve"> </w:t>
      </w:r>
      <w:r w:rsidR="00332CF4" w:rsidRPr="003B1D15">
        <w:t>выполнение</w:t>
      </w:r>
      <w:r w:rsidR="003B1D15">
        <w:t xml:space="preserve"> </w:t>
      </w:r>
      <w:r w:rsidR="00332CF4" w:rsidRPr="003B1D15">
        <w:t>работ,</w:t>
      </w:r>
      <w:r w:rsidR="003B1D15">
        <w:t xml:space="preserve"> </w:t>
      </w:r>
      <w:r w:rsidR="00332CF4" w:rsidRPr="003B1D15">
        <w:t>оказание</w:t>
      </w:r>
      <w:r w:rsidR="003B1D15">
        <w:t xml:space="preserve"> </w:t>
      </w:r>
      <w:r w:rsidR="00332CF4" w:rsidRPr="003B1D15">
        <w:t>услуг,</w:t>
      </w:r>
      <w:r w:rsidR="003B1D15">
        <w:t xml:space="preserve"> </w:t>
      </w:r>
      <w:r w:rsidR="00332CF4" w:rsidRPr="003B1D15">
        <w:t>подлежавших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соответствии</w:t>
      </w:r>
      <w:r w:rsidR="003B1D15">
        <w:t xml:space="preserve"> </w:t>
      </w:r>
      <w:r w:rsidR="00332CF4" w:rsidRPr="003B1D15">
        <w:t>с</w:t>
      </w:r>
      <w:r w:rsidR="003B1D15">
        <w:t xml:space="preserve"> </w:t>
      </w:r>
      <w:r w:rsidR="00332CF4" w:rsidRPr="003B1D15">
        <w:t>условиями</w:t>
      </w:r>
      <w:r w:rsidR="003B1D15">
        <w:t xml:space="preserve"> </w:t>
      </w:r>
      <w:r w:rsidR="00332CF4" w:rsidRPr="003B1D15">
        <w:t>этих</w:t>
      </w:r>
      <w:r w:rsidR="003B1D15">
        <w:t xml:space="preserve"> </w:t>
      </w:r>
      <w:r w:rsidR="00332CF4" w:rsidRPr="003B1D15">
        <w:t>муниципальных</w:t>
      </w:r>
      <w:r w:rsidR="003B1D15">
        <w:t xml:space="preserve"> </w:t>
      </w:r>
      <w:r w:rsidR="00332CF4" w:rsidRPr="003B1D15">
        <w:t>контрактов</w:t>
      </w:r>
      <w:r w:rsidR="003B1D15">
        <w:t xml:space="preserve"> </w:t>
      </w:r>
      <w:r w:rsidR="00332CF4" w:rsidRPr="003B1D15">
        <w:t>оплате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отчетном</w:t>
      </w:r>
      <w:r w:rsidR="003B1D15">
        <w:t xml:space="preserve"> </w:t>
      </w:r>
      <w:r w:rsidR="00332CF4" w:rsidRPr="003B1D15">
        <w:t>финансовом</w:t>
      </w:r>
      <w:r w:rsidR="003B1D15">
        <w:t xml:space="preserve"> </w:t>
      </w:r>
      <w:r w:rsidR="00332CF4" w:rsidRPr="003B1D15">
        <w:t>году,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объеме,</w:t>
      </w:r>
      <w:r w:rsidR="003B1D15">
        <w:t xml:space="preserve"> </w:t>
      </w:r>
      <w:r w:rsidR="00332CF4" w:rsidRPr="003B1D15">
        <w:t>не</w:t>
      </w:r>
      <w:r w:rsidR="003B1D15">
        <w:t xml:space="preserve"> </w:t>
      </w:r>
      <w:r w:rsidR="00332CF4" w:rsidRPr="003B1D15">
        <w:t>превышающем</w:t>
      </w:r>
      <w:r w:rsidR="003B1D15">
        <w:t xml:space="preserve"> </w:t>
      </w:r>
      <w:r w:rsidR="00332CF4" w:rsidRPr="003B1D15">
        <w:t>суммы</w:t>
      </w:r>
      <w:r w:rsidR="003B1D15">
        <w:t xml:space="preserve"> </w:t>
      </w:r>
      <w:r w:rsidR="00332CF4" w:rsidRPr="003B1D15">
        <w:t>остатка</w:t>
      </w:r>
      <w:r w:rsidR="003B1D15">
        <w:t xml:space="preserve"> </w:t>
      </w:r>
      <w:r w:rsidR="00332CF4" w:rsidRPr="003B1D15">
        <w:t>неиспользованных</w:t>
      </w:r>
      <w:r w:rsidR="003B1D15">
        <w:t xml:space="preserve"> </w:t>
      </w:r>
      <w:r w:rsidR="00332CF4" w:rsidRPr="003B1D15">
        <w:t>бюджетных</w:t>
      </w:r>
      <w:r w:rsidR="003B1D15">
        <w:t xml:space="preserve"> </w:t>
      </w:r>
      <w:r w:rsidR="00332CF4" w:rsidRPr="003B1D15">
        <w:t>ассигнований</w:t>
      </w:r>
      <w:r w:rsidR="003B1D15">
        <w:t xml:space="preserve"> </w:t>
      </w:r>
      <w:r w:rsidR="00332CF4" w:rsidRPr="003B1D15">
        <w:t>на</w:t>
      </w:r>
      <w:r w:rsidR="003B1D15">
        <w:t xml:space="preserve"> </w:t>
      </w:r>
      <w:r w:rsidR="00332CF4" w:rsidRPr="003B1D15">
        <w:t>указанные</w:t>
      </w:r>
      <w:r w:rsidR="003B1D15">
        <w:t xml:space="preserve"> </w:t>
      </w:r>
      <w:r w:rsidR="00332CF4" w:rsidRPr="003B1D15">
        <w:t>цели,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случае</w:t>
      </w:r>
      <w:r w:rsidR="003B1D15">
        <w:t xml:space="preserve"> </w:t>
      </w:r>
      <w:r w:rsidR="00332CF4" w:rsidRPr="003B1D15">
        <w:t>осуществления</w:t>
      </w:r>
      <w:r w:rsidR="003B1D15">
        <w:t xml:space="preserve"> </w:t>
      </w:r>
      <w:r w:rsidR="00332CF4" w:rsidRPr="003B1D15">
        <w:t>заказчиком</w:t>
      </w:r>
      <w:r w:rsidR="003B1D15">
        <w:t xml:space="preserve"> </w:t>
      </w:r>
      <w:r w:rsidR="00332CF4" w:rsidRPr="003B1D15">
        <w:t>приемки</w:t>
      </w:r>
      <w:r w:rsidR="003B1D15">
        <w:t xml:space="preserve"> </w:t>
      </w:r>
      <w:r w:rsidR="00332CF4" w:rsidRPr="003B1D15">
        <w:t>поставленного</w:t>
      </w:r>
      <w:r w:rsidR="003B1D15">
        <w:t xml:space="preserve"> </w:t>
      </w:r>
      <w:r w:rsidR="00332CF4" w:rsidRPr="003B1D15">
        <w:t>товара,</w:t>
      </w:r>
      <w:r w:rsidR="003B1D15">
        <w:t xml:space="preserve"> </w:t>
      </w:r>
      <w:r w:rsidR="00332CF4" w:rsidRPr="003B1D15">
        <w:t>выполненной</w:t>
      </w:r>
      <w:r w:rsidR="003B1D15">
        <w:t xml:space="preserve"> </w:t>
      </w:r>
      <w:r w:rsidR="00332CF4" w:rsidRPr="003B1D15">
        <w:t>работы</w:t>
      </w:r>
      <w:r w:rsidR="003B1D15">
        <w:t xml:space="preserve"> </w:t>
      </w:r>
      <w:r w:rsidR="00332CF4" w:rsidRPr="003B1D15">
        <w:t>(ее</w:t>
      </w:r>
      <w:r w:rsidR="003B1D15">
        <w:t xml:space="preserve"> </w:t>
      </w:r>
      <w:r w:rsidR="00332CF4" w:rsidRPr="003B1D15">
        <w:t>результатов),</w:t>
      </w:r>
      <w:r w:rsidR="003B1D15">
        <w:t xml:space="preserve"> </w:t>
      </w:r>
      <w:r w:rsidR="00332CF4" w:rsidRPr="003B1D15">
        <w:t>оказанной</w:t>
      </w:r>
      <w:r w:rsidR="003B1D15">
        <w:t xml:space="preserve"> </w:t>
      </w:r>
      <w:r w:rsidR="00332CF4" w:rsidRPr="003B1D15">
        <w:t>услуги,</w:t>
      </w:r>
      <w:r w:rsidR="003B1D15">
        <w:t xml:space="preserve"> </w:t>
      </w:r>
      <w:r w:rsidR="00332CF4" w:rsidRPr="003B1D15">
        <w:t>а</w:t>
      </w:r>
      <w:r w:rsidR="003B1D15">
        <w:t xml:space="preserve"> </w:t>
      </w:r>
      <w:r w:rsidR="00332CF4" w:rsidRPr="003B1D15">
        <w:t>также</w:t>
      </w:r>
      <w:r w:rsidR="003B1D15">
        <w:t xml:space="preserve"> </w:t>
      </w:r>
      <w:r w:rsidR="00332CF4" w:rsidRPr="003B1D15">
        <w:t>отдельных</w:t>
      </w:r>
      <w:r w:rsidR="003B1D15">
        <w:t xml:space="preserve"> </w:t>
      </w:r>
      <w:r w:rsidR="00332CF4" w:rsidRPr="003B1D15">
        <w:t>этапов</w:t>
      </w:r>
      <w:r w:rsidR="003B1D15">
        <w:t xml:space="preserve"> </w:t>
      </w:r>
      <w:r w:rsidR="00332CF4" w:rsidRPr="003B1D15">
        <w:t>поставки</w:t>
      </w:r>
      <w:r w:rsidR="003B1D15">
        <w:t xml:space="preserve"> </w:t>
      </w:r>
      <w:r w:rsidR="00332CF4" w:rsidRPr="003B1D15">
        <w:t>товара,</w:t>
      </w:r>
      <w:r w:rsidR="003B1D15">
        <w:t xml:space="preserve"> </w:t>
      </w:r>
      <w:r w:rsidR="00332CF4" w:rsidRPr="003B1D15">
        <w:t>выполнения</w:t>
      </w:r>
      <w:r w:rsidR="003B1D15">
        <w:t xml:space="preserve"> </w:t>
      </w:r>
      <w:r w:rsidR="00332CF4" w:rsidRPr="003B1D15">
        <w:t>работы,</w:t>
      </w:r>
      <w:r w:rsidR="003B1D15">
        <w:t xml:space="preserve"> </w:t>
      </w:r>
      <w:r w:rsidR="00332CF4" w:rsidRPr="003B1D15">
        <w:t>оказания</w:t>
      </w:r>
      <w:r w:rsidR="003B1D15">
        <w:t xml:space="preserve"> </w:t>
      </w:r>
      <w:r w:rsidR="00332CF4" w:rsidRPr="003B1D15">
        <w:t>услуги</w:t>
      </w:r>
      <w:r w:rsidR="003B1D15">
        <w:t xml:space="preserve"> </w:t>
      </w:r>
      <w:r w:rsidR="00332CF4" w:rsidRPr="003B1D15">
        <w:t>указанных</w:t>
      </w:r>
      <w:r w:rsidR="003B1D15">
        <w:t xml:space="preserve"> </w:t>
      </w:r>
      <w:r w:rsidR="00332CF4" w:rsidRPr="003B1D15">
        <w:t>муниципальных</w:t>
      </w:r>
      <w:r w:rsidR="003B1D15">
        <w:t xml:space="preserve"> </w:t>
      </w:r>
      <w:r w:rsidR="00332CF4" w:rsidRPr="003B1D15">
        <w:t>контрактов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установленном</w:t>
      </w:r>
      <w:r w:rsidR="003B1D15">
        <w:t xml:space="preserve"> </w:t>
      </w:r>
      <w:r w:rsidR="00332CF4" w:rsidRPr="003B1D15">
        <w:t>законодательством</w:t>
      </w:r>
      <w:r w:rsidR="003B1D15">
        <w:t xml:space="preserve"> </w:t>
      </w:r>
      <w:r w:rsidR="00332CF4" w:rsidRPr="003B1D15">
        <w:t>порядке</w:t>
      </w:r>
      <w:r w:rsidR="003B1D15">
        <w:t xml:space="preserve"> </w:t>
      </w:r>
      <w:r w:rsidR="00332CF4" w:rsidRPr="003B1D15">
        <w:t>в</w:t>
      </w:r>
      <w:r w:rsidR="003B1D15">
        <w:t xml:space="preserve"> </w:t>
      </w:r>
      <w:r w:rsidR="00332CF4" w:rsidRPr="003B1D15">
        <w:t>отчетном</w:t>
      </w:r>
      <w:r w:rsidR="003B1D15">
        <w:t xml:space="preserve"> </w:t>
      </w:r>
      <w:r w:rsidR="00332CF4" w:rsidRPr="003B1D15">
        <w:t>финансовом</w:t>
      </w:r>
      <w:r w:rsidR="003B1D15">
        <w:t xml:space="preserve"> </w:t>
      </w:r>
      <w:r w:rsidR="00332CF4" w:rsidRPr="003B1D15">
        <w:t>году.</w:t>
      </w:r>
    </w:p>
    <w:p w:rsidR="00E93ADE" w:rsidRPr="003B1D15" w:rsidRDefault="00284336" w:rsidP="003B3E8C">
      <w:r w:rsidRPr="003B1D15">
        <w:t>1</w:t>
      </w:r>
      <w:r w:rsidR="00320D24" w:rsidRPr="003B1D15">
        <w:t>3</w:t>
      </w:r>
      <w:r w:rsidRPr="003B1D15">
        <w:t>.</w:t>
      </w:r>
      <w:r w:rsidR="003B1D15">
        <w:t xml:space="preserve"> </w:t>
      </w:r>
      <w:r w:rsidR="00697792" w:rsidRPr="003B1D15">
        <w:t>Предусмотреть</w:t>
      </w:r>
      <w:r w:rsidR="003B1D15">
        <w:t xml:space="preserve"> </w:t>
      </w:r>
      <w:r w:rsidR="00697792" w:rsidRPr="003B1D15">
        <w:t>в</w:t>
      </w:r>
      <w:r w:rsidR="003B1D15">
        <w:t xml:space="preserve"> </w:t>
      </w:r>
      <w:r w:rsidR="00697792" w:rsidRPr="003B1D15">
        <w:t>составе</w:t>
      </w:r>
      <w:r w:rsidR="003B1D15">
        <w:t xml:space="preserve"> </w:t>
      </w:r>
      <w:r w:rsidR="00697792" w:rsidRPr="003B1D15">
        <w:t>расходов</w:t>
      </w:r>
      <w:r w:rsidR="003B1D15">
        <w:t xml:space="preserve"> </w:t>
      </w:r>
      <w:r w:rsidR="00697792" w:rsidRPr="003B1D15">
        <w:t>бюджета</w:t>
      </w:r>
      <w:r w:rsidR="003B1D15">
        <w:t xml:space="preserve"> </w:t>
      </w:r>
      <w:r w:rsidR="00697792" w:rsidRPr="003B1D15">
        <w:t>поселения</w:t>
      </w:r>
      <w:r w:rsidR="003B1D15">
        <w:t xml:space="preserve"> </w:t>
      </w:r>
      <w:r w:rsidR="00697792" w:rsidRPr="003B1D15">
        <w:t>бюджетные</w:t>
      </w:r>
      <w:r w:rsidR="003B1D15">
        <w:t xml:space="preserve"> </w:t>
      </w:r>
      <w:r w:rsidR="00697792" w:rsidRPr="003B1D15">
        <w:t>ассигнования</w:t>
      </w:r>
      <w:r w:rsidR="003B1D15">
        <w:t xml:space="preserve"> </w:t>
      </w:r>
      <w:r w:rsidR="00697792" w:rsidRPr="003B1D15">
        <w:t>на</w:t>
      </w:r>
      <w:r w:rsidR="003B1D15">
        <w:t xml:space="preserve"> </w:t>
      </w:r>
      <w:r w:rsidR="00697792" w:rsidRPr="003B1D15">
        <w:t>выполнение</w:t>
      </w:r>
      <w:r w:rsidR="003B1D15">
        <w:t xml:space="preserve"> </w:t>
      </w:r>
      <w:r w:rsidR="00697792" w:rsidRPr="003B1D15">
        <w:t>мероприятий</w:t>
      </w:r>
      <w:r w:rsidR="003B1D15">
        <w:t xml:space="preserve"> </w:t>
      </w:r>
      <w:r w:rsidR="00697792" w:rsidRPr="003B1D15">
        <w:t>по</w:t>
      </w:r>
      <w:r w:rsidR="003B1D15">
        <w:t xml:space="preserve"> </w:t>
      </w:r>
      <w:r w:rsidR="00697792" w:rsidRPr="003B1D15">
        <w:t>предупреждению</w:t>
      </w:r>
      <w:r w:rsidR="003B1D15">
        <w:t xml:space="preserve"> </w:t>
      </w:r>
      <w:r w:rsidR="00697792" w:rsidRPr="003B1D15">
        <w:t>и</w:t>
      </w:r>
      <w:r w:rsidR="003B1D15">
        <w:t xml:space="preserve"> </w:t>
      </w:r>
      <w:r w:rsidR="00697792" w:rsidRPr="003B1D15">
        <w:t>ликвидации</w:t>
      </w:r>
      <w:r w:rsidR="003B1D15">
        <w:t xml:space="preserve"> </w:t>
      </w:r>
      <w:r w:rsidR="00697792" w:rsidRPr="003B1D15">
        <w:t>чрезвычайных</w:t>
      </w:r>
      <w:r w:rsidR="003B1D15">
        <w:t xml:space="preserve"> </w:t>
      </w:r>
      <w:r w:rsidR="00697792" w:rsidRPr="003B1D15">
        <w:t>ситуаций,</w:t>
      </w:r>
      <w:r w:rsidR="003B1D15">
        <w:t xml:space="preserve"> </w:t>
      </w:r>
      <w:r w:rsidR="00697792" w:rsidRPr="003B1D15">
        <w:t>стихийных</w:t>
      </w:r>
      <w:r w:rsidR="003B1D15">
        <w:t xml:space="preserve"> </w:t>
      </w:r>
      <w:r w:rsidR="00697792" w:rsidRPr="003B1D15">
        <w:t>бедствий</w:t>
      </w:r>
      <w:r w:rsidR="003B1D15">
        <w:t xml:space="preserve"> </w:t>
      </w:r>
      <w:r w:rsidR="00697792" w:rsidRPr="003B1D15">
        <w:t>и</w:t>
      </w:r>
      <w:r w:rsidR="003B1D15">
        <w:t xml:space="preserve"> </w:t>
      </w:r>
      <w:r w:rsidR="00697792" w:rsidRPr="003B1D15">
        <w:t>их</w:t>
      </w:r>
      <w:r w:rsidR="003B1D15">
        <w:t xml:space="preserve"> </w:t>
      </w:r>
      <w:r w:rsidR="00697792" w:rsidRPr="003B1D15">
        <w:t>последствий,</w:t>
      </w:r>
      <w:r w:rsidR="003B1D15">
        <w:t xml:space="preserve"> </w:t>
      </w:r>
      <w:r w:rsidR="00697792" w:rsidRPr="003B1D15">
        <w:t>выполняемых</w:t>
      </w:r>
      <w:r w:rsidR="003B1D15">
        <w:t xml:space="preserve"> </w:t>
      </w:r>
      <w:r w:rsidR="00697792" w:rsidRPr="003B1D15">
        <w:t>в</w:t>
      </w:r>
      <w:r w:rsidR="003B1D15">
        <w:t xml:space="preserve"> </w:t>
      </w:r>
      <w:r w:rsidR="00697792" w:rsidRPr="003B1D15">
        <w:t>рамках</w:t>
      </w:r>
      <w:r w:rsidR="003B1D15">
        <w:t xml:space="preserve"> </w:t>
      </w:r>
      <w:r w:rsidR="00697792" w:rsidRPr="003B1D15">
        <w:t>специальных</w:t>
      </w:r>
      <w:r w:rsidR="003B1D15">
        <w:t xml:space="preserve"> </w:t>
      </w:r>
      <w:r w:rsidR="00697792" w:rsidRPr="003B1D15">
        <w:t>решений</w:t>
      </w:r>
      <w:r w:rsidR="003B1D15">
        <w:t xml:space="preserve"> </w:t>
      </w:r>
      <w:r w:rsidR="00697792" w:rsidRPr="003B1D15">
        <w:t>на</w:t>
      </w:r>
      <w:r w:rsidR="003B1D15">
        <w:t xml:space="preserve"> </w:t>
      </w:r>
      <w:r w:rsidR="00697792" w:rsidRPr="003B1D15">
        <w:t>основании</w:t>
      </w:r>
      <w:r w:rsidR="003B1D15">
        <w:t xml:space="preserve"> </w:t>
      </w:r>
      <w:r w:rsidR="00697792" w:rsidRPr="003B1D15">
        <w:t>постановлений</w:t>
      </w:r>
      <w:r w:rsidR="003B1D15">
        <w:t xml:space="preserve"> </w:t>
      </w:r>
      <w:r w:rsidR="00697792" w:rsidRPr="003B1D15">
        <w:t>(распоряжений)</w:t>
      </w:r>
      <w:r w:rsidR="003B1D15">
        <w:t xml:space="preserve"> </w:t>
      </w:r>
      <w:r w:rsidR="00CB3473" w:rsidRPr="003B1D15">
        <w:t>администрации</w:t>
      </w:r>
      <w:r w:rsidR="003B1D15">
        <w:t xml:space="preserve"> </w:t>
      </w:r>
      <w:r w:rsidR="00697792" w:rsidRPr="003B1D15">
        <w:t>муниципального</w:t>
      </w:r>
      <w:r w:rsidR="003B1D15">
        <w:t xml:space="preserve"> </w:t>
      </w:r>
      <w:r w:rsidR="00697792" w:rsidRPr="003B1D15">
        <w:t>образования</w:t>
      </w:r>
      <w:r w:rsidR="003B1D15">
        <w:t xml:space="preserve"> </w:t>
      </w:r>
      <w:r w:rsidR="0062293B" w:rsidRPr="003B1D15">
        <w:t>Апшеронское</w:t>
      </w:r>
      <w:r w:rsidR="003B1D15">
        <w:t xml:space="preserve"> </w:t>
      </w:r>
      <w:r w:rsidR="0062293B" w:rsidRPr="003B1D15">
        <w:t>городское</w:t>
      </w:r>
      <w:r w:rsidR="003B1D15">
        <w:t xml:space="preserve"> </w:t>
      </w:r>
      <w:r w:rsidR="0062293B" w:rsidRPr="003B1D15">
        <w:t>поселение</w:t>
      </w:r>
      <w:r w:rsidR="003B1D15">
        <w:t xml:space="preserve"> </w:t>
      </w:r>
      <w:r w:rsidR="0062293B" w:rsidRPr="003B1D15">
        <w:t>Апшеронского</w:t>
      </w:r>
      <w:r w:rsidR="003B1D15">
        <w:t xml:space="preserve"> </w:t>
      </w:r>
      <w:r w:rsidR="0062293B" w:rsidRPr="003B1D15">
        <w:t>района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C84D03" w:rsidRPr="003B1D15">
        <w:t>202</w:t>
      </w:r>
      <w:r w:rsidR="00721B10" w:rsidRPr="003B1D15">
        <w:t>2</w:t>
      </w:r>
      <w:r w:rsidR="003B1D15">
        <w:t xml:space="preserve"> </w:t>
      </w:r>
      <w:r w:rsidR="00697792" w:rsidRPr="003B1D15">
        <w:t>год</w:t>
      </w:r>
      <w:r w:rsidR="003B1D15">
        <w:t xml:space="preserve"> </w:t>
      </w:r>
      <w:r w:rsidR="00697792" w:rsidRPr="003B1D15">
        <w:t>в</w:t>
      </w:r>
      <w:r w:rsidR="003B1D15">
        <w:t xml:space="preserve"> </w:t>
      </w:r>
      <w:r w:rsidR="00697792" w:rsidRPr="003B1D15">
        <w:t>сумме</w:t>
      </w:r>
      <w:r w:rsidR="003B1D15">
        <w:t xml:space="preserve"> </w:t>
      </w:r>
      <w:r w:rsidR="00BC6D81" w:rsidRPr="003B1D15">
        <w:t>5</w:t>
      </w:r>
      <w:r w:rsidR="0062293B" w:rsidRPr="003B1D15">
        <w:t>00,0</w:t>
      </w:r>
      <w:r w:rsidR="003B1D15">
        <w:t xml:space="preserve"> </w:t>
      </w:r>
      <w:r w:rsidR="00697792" w:rsidRPr="003B1D15">
        <w:t>тыс.</w:t>
      </w:r>
      <w:r w:rsidR="003B1D15">
        <w:t xml:space="preserve"> </w:t>
      </w:r>
      <w:r w:rsidR="00697792" w:rsidRPr="003B1D15">
        <w:t>рублей</w:t>
      </w:r>
      <w:r w:rsidR="0062293B" w:rsidRPr="003B1D15">
        <w:t>.</w:t>
      </w:r>
    </w:p>
    <w:p w:rsidR="00542B77" w:rsidRPr="003B1D15" w:rsidRDefault="00284336" w:rsidP="003B3E8C">
      <w:r w:rsidRPr="003B1D15">
        <w:t>1</w:t>
      </w:r>
      <w:r w:rsidR="00320D24" w:rsidRPr="003B1D15">
        <w:t>4</w:t>
      </w:r>
      <w:r w:rsidRPr="003B1D15">
        <w:t>.</w:t>
      </w:r>
      <w:r w:rsidR="003B1D15">
        <w:t xml:space="preserve"> </w:t>
      </w:r>
      <w:r w:rsidR="00542B77" w:rsidRPr="003B1D15">
        <w:t>Утвердить</w:t>
      </w:r>
      <w:r w:rsidR="003B1D15">
        <w:t xml:space="preserve"> </w:t>
      </w:r>
      <w:r w:rsidR="00542B77" w:rsidRPr="003B1D15">
        <w:t>объем</w:t>
      </w:r>
      <w:r w:rsidR="003B1D15">
        <w:t xml:space="preserve"> </w:t>
      </w:r>
      <w:r w:rsidR="00542B77" w:rsidRPr="003B1D15">
        <w:t>бюджетных</w:t>
      </w:r>
      <w:r w:rsidR="003B1D15">
        <w:t xml:space="preserve"> </w:t>
      </w:r>
      <w:r w:rsidR="00542B77" w:rsidRPr="003B1D15">
        <w:t>ассигнований</w:t>
      </w:r>
      <w:r w:rsidR="003B1D15">
        <w:t xml:space="preserve"> </w:t>
      </w:r>
      <w:r w:rsidR="0027210C" w:rsidRPr="003B1D15">
        <w:t>муниципального</w:t>
      </w:r>
      <w:r w:rsidR="003B1D15">
        <w:t xml:space="preserve"> </w:t>
      </w:r>
      <w:r w:rsidR="00542B77" w:rsidRPr="003B1D15">
        <w:t>дорожного</w:t>
      </w:r>
      <w:r w:rsidR="003B1D15">
        <w:t xml:space="preserve"> </w:t>
      </w:r>
      <w:r w:rsidR="00542B77" w:rsidRPr="003B1D15">
        <w:t>фонда</w:t>
      </w:r>
      <w:r w:rsidR="003B1D15">
        <w:t xml:space="preserve"> </w:t>
      </w:r>
      <w:r w:rsidR="00542B77" w:rsidRPr="003B1D15">
        <w:t>бюджета</w:t>
      </w:r>
      <w:r w:rsidR="003B1D15">
        <w:t xml:space="preserve"> </w:t>
      </w:r>
      <w:r w:rsidR="00542B77" w:rsidRPr="003B1D15">
        <w:t>поселения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56788C" w:rsidRPr="003B1D15">
        <w:t>202</w:t>
      </w:r>
      <w:r w:rsidR="00BC6D81" w:rsidRPr="003B1D15">
        <w:t>2</w:t>
      </w:r>
      <w:r w:rsidR="003B1D15">
        <w:t xml:space="preserve"> </w:t>
      </w:r>
      <w:r w:rsidR="0027210C" w:rsidRPr="003B1D15">
        <w:t>год</w:t>
      </w:r>
      <w:r w:rsidR="003B1D15">
        <w:t xml:space="preserve"> </w:t>
      </w:r>
      <w:r w:rsidR="0027210C" w:rsidRPr="003B1D15">
        <w:t>в</w:t>
      </w:r>
      <w:r w:rsidR="003B1D15">
        <w:t xml:space="preserve"> </w:t>
      </w:r>
      <w:r w:rsidR="0027210C" w:rsidRPr="003B1D15">
        <w:t>сумме</w:t>
      </w:r>
      <w:r w:rsidR="003B1D15">
        <w:t xml:space="preserve"> </w:t>
      </w:r>
      <w:r w:rsidR="00C33460" w:rsidRPr="003B1D15">
        <w:t>34539,7</w:t>
      </w:r>
      <w:r w:rsidR="003B1D15">
        <w:t xml:space="preserve"> </w:t>
      </w:r>
      <w:r w:rsidR="0027210C" w:rsidRPr="003B1D15">
        <w:t>тыс.</w:t>
      </w:r>
      <w:r w:rsidR="003B1D15">
        <w:t xml:space="preserve"> </w:t>
      </w:r>
      <w:r w:rsidR="0027210C" w:rsidRPr="003B1D15">
        <w:t>рублей.</w:t>
      </w:r>
    </w:p>
    <w:p w:rsidR="00162098" w:rsidRPr="003B1D15" w:rsidRDefault="00284336" w:rsidP="003B3E8C">
      <w:r w:rsidRPr="003B1D15">
        <w:t>1</w:t>
      </w:r>
      <w:r w:rsidR="00320D24" w:rsidRPr="003B1D15">
        <w:t>5</w:t>
      </w:r>
      <w:r w:rsidRPr="003B1D15">
        <w:t>.</w:t>
      </w:r>
      <w:r w:rsidR="003B1D15">
        <w:t xml:space="preserve"> </w:t>
      </w:r>
      <w:r w:rsidR="00162098" w:rsidRPr="003B1D15">
        <w:t>Предусмотреть</w:t>
      </w:r>
      <w:r w:rsidR="003B1D15">
        <w:t xml:space="preserve"> </w:t>
      </w:r>
      <w:r w:rsidR="00162098" w:rsidRPr="003B1D15">
        <w:t>бюджетные</w:t>
      </w:r>
      <w:r w:rsidR="003B1D15">
        <w:t xml:space="preserve"> </w:t>
      </w:r>
      <w:r w:rsidR="00162098" w:rsidRPr="003B1D15">
        <w:t>ассигнования</w:t>
      </w:r>
      <w:r w:rsidR="003B1D15">
        <w:t xml:space="preserve"> </w:t>
      </w:r>
      <w:r w:rsidR="00162098" w:rsidRPr="003B1D15">
        <w:t>на</w:t>
      </w:r>
      <w:r w:rsidR="003B1D15">
        <w:t xml:space="preserve"> </w:t>
      </w:r>
      <w:r w:rsidR="00162098" w:rsidRPr="003B1D15">
        <w:t>повышение</w:t>
      </w:r>
      <w:r w:rsidR="003B1D15">
        <w:t xml:space="preserve"> </w:t>
      </w:r>
      <w:r w:rsidR="00162098" w:rsidRPr="003B1D15">
        <w:t>в</w:t>
      </w:r>
      <w:r w:rsidR="003B1D15">
        <w:t xml:space="preserve"> </w:t>
      </w:r>
      <w:r w:rsidR="00162098" w:rsidRPr="003B1D15">
        <w:t>пределах</w:t>
      </w:r>
      <w:r w:rsidR="003B1D15">
        <w:t xml:space="preserve"> </w:t>
      </w:r>
      <w:r w:rsidR="00162098" w:rsidRPr="003B1D15">
        <w:t>компетенции</w:t>
      </w:r>
      <w:r w:rsidR="003B1D15">
        <w:t xml:space="preserve"> </w:t>
      </w:r>
      <w:r w:rsidR="00162098" w:rsidRPr="003B1D15">
        <w:t>органов</w:t>
      </w:r>
      <w:r w:rsidR="003B1D15">
        <w:t xml:space="preserve"> </w:t>
      </w:r>
      <w:r w:rsidR="00C73743" w:rsidRPr="003B1D15">
        <w:t>местного</w:t>
      </w:r>
      <w:r w:rsidR="003B1D15">
        <w:t xml:space="preserve"> </w:t>
      </w:r>
      <w:r w:rsidR="00C73743" w:rsidRPr="003B1D15">
        <w:t>самоуправления</w:t>
      </w:r>
      <w:r w:rsidR="003B1D15">
        <w:t xml:space="preserve"> </w:t>
      </w:r>
      <w:r w:rsidR="00C73743" w:rsidRPr="003B1D15">
        <w:t>Апшеронского</w:t>
      </w:r>
      <w:r w:rsidR="003B1D15">
        <w:t xml:space="preserve"> </w:t>
      </w:r>
      <w:r w:rsidR="00C73743" w:rsidRPr="003B1D15">
        <w:t>городского</w:t>
      </w:r>
      <w:r w:rsidR="003B1D15">
        <w:t xml:space="preserve"> </w:t>
      </w:r>
      <w:r w:rsidR="00C73743" w:rsidRPr="003B1D15">
        <w:t>поселения</w:t>
      </w:r>
      <w:r w:rsidR="003B1D15">
        <w:t xml:space="preserve"> </w:t>
      </w:r>
      <w:r w:rsidR="00C73743" w:rsidRPr="003B1D15">
        <w:t>Апшеронского</w:t>
      </w:r>
      <w:r w:rsidR="003B1D15">
        <w:t xml:space="preserve"> </w:t>
      </w:r>
      <w:r w:rsidR="00C73743" w:rsidRPr="003B1D15">
        <w:t>района</w:t>
      </w:r>
      <w:r w:rsidR="00162098" w:rsidRPr="003B1D15">
        <w:t>,</w:t>
      </w:r>
      <w:r w:rsidR="003B1D15">
        <w:t xml:space="preserve"> </w:t>
      </w:r>
      <w:r w:rsidR="00162098" w:rsidRPr="003B1D15">
        <w:t>установленной</w:t>
      </w:r>
      <w:r w:rsidR="003B1D15">
        <w:t xml:space="preserve"> </w:t>
      </w:r>
      <w:r w:rsidR="00162098" w:rsidRPr="003B1D15">
        <w:t>законодательством</w:t>
      </w:r>
      <w:r w:rsidR="003B1D15">
        <w:t xml:space="preserve"> </w:t>
      </w:r>
      <w:r w:rsidR="00162098" w:rsidRPr="003B1D15">
        <w:t>Российской</w:t>
      </w:r>
      <w:r w:rsidR="003B1D15">
        <w:t xml:space="preserve"> </w:t>
      </w:r>
      <w:r w:rsidR="00162098" w:rsidRPr="003B1D15">
        <w:t>Федерации,</w:t>
      </w:r>
      <w:r w:rsidR="003B1D15">
        <w:t xml:space="preserve"> </w:t>
      </w:r>
      <w:r w:rsidR="00162098" w:rsidRPr="003B1D15">
        <w:t>средней</w:t>
      </w:r>
      <w:r w:rsidR="003B1D15">
        <w:t xml:space="preserve"> </w:t>
      </w:r>
      <w:r w:rsidR="00162098" w:rsidRPr="003B1D15">
        <w:t>заработной</w:t>
      </w:r>
      <w:r w:rsidR="003B1D15">
        <w:t xml:space="preserve"> </w:t>
      </w:r>
      <w:r w:rsidR="00162098" w:rsidRPr="003B1D15">
        <w:t>платы</w:t>
      </w:r>
      <w:r w:rsidR="003B1D15">
        <w:t xml:space="preserve"> </w:t>
      </w:r>
      <w:r w:rsidR="00162098" w:rsidRPr="003B1D15">
        <w:t>работников</w:t>
      </w:r>
      <w:r w:rsidR="003B1D15">
        <w:t xml:space="preserve"> </w:t>
      </w:r>
      <w:r w:rsidR="00C73743" w:rsidRPr="003B1D15">
        <w:t>муниципальных</w:t>
      </w:r>
      <w:r w:rsidR="003B1D15">
        <w:t xml:space="preserve"> </w:t>
      </w:r>
      <w:r w:rsidR="00162098" w:rsidRPr="003B1D15">
        <w:t>учреждений</w:t>
      </w:r>
      <w:r w:rsidR="003B1D15">
        <w:t xml:space="preserve"> </w:t>
      </w:r>
      <w:r w:rsidR="00162098" w:rsidRPr="003B1D15">
        <w:t>культуры</w:t>
      </w:r>
      <w:r w:rsidR="003B1D15">
        <w:t xml:space="preserve"> </w:t>
      </w:r>
      <w:r w:rsidR="00162098" w:rsidRPr="003B1D15">
        <w:t>подведомственных</w:t>
      </w:r>
      <w:r w:rsidR="003B1D15">
        <w:t xml:space="preserve"> </w:t>
      </w:r>
      <w:r w:rsidR="00162098" w:rsidRPr="003B1D15">
        <w:t>администрации</w:t>
      </w:r>
      <w:r w:rsidR="003B1D15">
        <w:t xml:space="preserve"> </w:t>
      </w:r>
      <w:r w:rsidR="00162098" w:rsidRPr="003B1D15">
        <w:t>Апшеронского</w:t>
      </w:r>
      <w:r w:rsidR="003B1D15">
        <w:t xml:space="preserve"> </w:t>
      </w:r>
      <w:r w:rsidR="00162098" w:rsidRPr="003B1D15">
        <w:t>городского</w:t>
      </w:r>
      <w:r w:rsidR="003B1D15">
        <w:t xml:space="preserve"> </w:t>
      </w:r>
      <w:r w:rsidR="00162098" w:rsidRPr="003B1D15">
        <w:t>поселения</w:t>
      </w:r>
      <w:r w:rsidR="003B1D15">
        <w:t xml:space="preserve"> </w:t>
      </w:r>
      <w:r w:rsidR="00162098" w:rsidRPr="003B1D15">
        <w:t>Апшеронского</w:t>
      </w:r>
      <w:r w:rsidR="003B1D15">
        <w:t xml:space="preserve"> </w:t>
      </w:r>
      <w:r w:rsidR="00162098" w:rsidRPr="003B1D15">
        <w:t>района</w:t>
      </w:r>
      <w:r w:rsidR="00C73743" w:rsidRPr="003B1D15">
        <w:t>,</w:t>
      </w:r>
      <w:r w:rsidR="003B1D15">
        <w:t xml:space="preserve"> </w:t>
      </w:r>
      <w:r w:rsidR="00C73743" w:rsidRPr="003B1D15">
        <w:t>до</w:t>
      </w:r>
      <w:r w:rsidR="003B1D15">
        <w:t xml:space="preserve"> </w:t>
      </w:r>
      <w:r w:rsidR="00C73743" w:rsidRPr="003B1D15">
        <w:t>100</w:t>
      </w:r>
      <w:r w:rsidR="003B1D15">
        <w:t xml:space="preserve"> </w:t>
      </w:r>
      <w:r w:rsidR="00C73743" w:rsidRPr="003B1D15">
        <w:t>процентов</w:t>
      </w:r>
      <w:r w:rsidR="003B1D15">
        <w:t xml:space="preserve"> </w:t>
      </w:r>
      <w:r w:rsidR="00C73743" w:rsidRPr="003B1D15">
        <w:t>от</w:t>
      </w:r>
      <w:r w:rsidR="003B1D15">
        <w:t xml:space="preserve"> </w:t>
      </w:r>
      <w:r w:rsidR="00C73743" w:rsidRPr="003B1D15">
        <w:t>средней</w:t>
      </w:r>
      <w:r w:rsidR="003B1D15">
        <w:t xml:space="preserve"> </w:t>
      </w:r>
      <w:r w:rsidR="00C73743" w:rsidRPr="003B1D15">
        <w:t>заработной</w:t>
      </w:r>
      <w:r w:rsidR="003B1D15">
        <w:t xml:space="preserve"> </w:t>
      </w:r>
      <w:r w:rsidR="00C73743" w:rsidRPr="003B1D15">
        <w:t>платы</w:t>
      </w:r>
      <w:r w:rsidR="003B1D15">
        <w:t xml:space="preserve"> </w:t>
      </w:r>
      <w:r w:rsidR="00C73743" w:rsidRPr="003B1D15">
        <w:t>наемных</w:t>
      </w:r>
      <w:r w:rsidR="003B1D15">
        <w:t xml:space="preserve"> </w:t>
      </w:r>
      <w:r w:rsidR="00C73743" w:rsidRPr="003B1D15">
        <w:t>работников</w:t>
      </w:r>
      <w:r w:rsidR="003B1D15">
        <w:t xml:space="preserve"> </w:t>
      </w:r>
      <w:r w:rsidR="00C73743" w:rsidRPr="003B1D15">
        <w:t>в</w:t>
      </w:r>
      <w:r w:rsidR="003B1D15">
        <w:t xml:space="preserve"> </w:t>
      </w:r>
      <w:r w:rsidR="00C73743" w:rsidRPr="003B1D15">
        <w:t>организациях,</w:t>
      </w:r>
      <w:r w:rsidR="003B1D15">
        <w:t xml:space="preserve"> </w:t>
      </w:r>
      <w:r w:rsidR="00C73743" w:rsidRPr="003B1D15">
        <w:t>у</w:t>
      </w:r>
      <w:r w:rsidR="003B1D15">
        <w:t xml:space="preserve"> </w:t>
      </w:r>
      <w:r w:rsidR="00C73743" w:rsidRPr="003B1D15">
        <w:t>индивидуальных</w:t>
      </w:r>
      <w:r w:rsidR="003B1D15">
        <w:t xml:space="preserve"> </w:t>
      </w:r>
      <w:r w:rsidR="00C73743" w:rsidRPr="003B1D15">
        <w:t>предпринимателей</w:t>
      </w:r>
      <w:r w:rsidR="003B1D15">
        <w:t xml:space="preserve"> </w:t>
      </w:r>
      <w:r w:rsidR="00C73743" w:rsidRPr="003B1D15">
        <w:t>и</w:t>
      </w:r>
      <w:r w:rsidR="003B1D15">
        <w:t xml:space="preserve"> </w:t>
      </w:r>
      <w:r w:rsidR="00C73743" w:rsidRPr="003B1D15">
        <w:t>физических</w:t>
      </w:r>
      <w:r w:rsidR="003B1D15">
        <w:t xml:space="preserve"> </w:t>
      </w:r>
      <w:r w:rsidR="00C73743" w:rsidRPr="003B1D15">
        <w:t>лиц</w:t>
      </w:r>
      <w:r w:rsidR="003B1D15">
        <w:t xml:space="preserve"> </w:t>
      </w:r>
      <w:r w:rsidR="00C73743" w:rsidRPr="003B1D15">
        <w:t>в</w:t>
      </w:r>
      <w:r w:rsidR="003B1D15">
        <w:t xml:space="preserve"> </w:t>
      </w:r>
      <w:r w:rsidR="00C73743" w:rsidRPr="003B1D15">
        <w:t>Краснодарском</w:t>
      </w:r>
      <w:r w:rsidR="003B1D15">
        <w:t xml:space="preserve"> </w:t>
      </w:r>
      <w:r w:rsidR="00C73743" w:rsidRPr="003B1D15">
        <w:t>крае.</w:t>
      </w:r>
    </w:p>
    <w:p w:rsidR="00D426A7" w:rsidRPr="003B1D15" w:rsidRDefault="00D426A7" w:rsidP="003B3E8C">
      <w:r w:rsidRPr="003B1D15">
        <w:t>16.</w:t>
      </w:r>
      <w:r w:rsidR="003B1D15">
        <w:t xml:space="preserve"> </w:t>
      </w:r>
      <w:r w:rsidRPr="003B1D15">
        <w:t>Увеличить</w:t>
      </w:r>
      <w:r w:rsidR="003B1D15">
        <w:t xml:space="preserve"> </w:t>
      </w:r>
      <w:r w:rsidRPr="003B1D15">
        <w:t>размеры</w:t>
      </w:r>
      <w:r w:rsidR="003B1D15">
        <w:t xml:space="preserve"> </w:t>
      </w:r>
      <w:r w:rsidRPr="003B1D15">
        <w:t>должностных</w:t>
      </w:r>
      <w:r w:rsidR="003B1D15">
        <w:t xml:space="preserve"> </w:t>
      </w:r>
      <w:r w:rsidRPr="003B1D15">
        <w:t>окладов,</w:t>
      </w:r>
      <w:r w:rsidR="003B1D15">
        <w:t xml:space="preserve"> </w:t>
      </w:r>
      <w:r w:rsidRPr="003B1D15">
        <w:t>лиц</w:t>
      </w:r>
      <w:r w:rsidR="003B1D15">
        <w:t xml:space="preserve"> </w:t>
      </w:r>
      <w:r w:rsidRPr="003B1D15">
        <w:t>замещающих</w:t>
      </w:r>
      <w:r w:rsidR="003B1D15">
        <w:t xml:space="preserve"> </w:t>
      </w:r>
      <w:r w:rsidRPr="003B1D15">
        <w:t>муниципальные</w:t>
      </w:r>
      <w:r w:rsidR="003B1D15">
        <w:t xml:space="preserve"> </w:t>
      </w:r>
      <w:r w:rsidRPr="003B1D15">
        <w:t>должности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органах</w:t>
      </w:r>
      <w:r w:rsidR="003B1D15">
        <w:t xml:space="preserve"> </w:t>
      </w:r>
      <w:r w:rsidRPr="003B1D15">
        <w:t>местного</w:t>
      </w:r>
      <w:r w:rsidR="003B1D15">
        <w:t xml:space="preserve"> </w:t>
      </w:r>
      <w:r w:rsidRPr="003B1D15">
        <w:t>самоуправления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района,</w:t>
      </w:r>
      <w:r w:rsidR="003B1D15">
        <w:t xml:space="preserve"> </w:t>
      </w:r>
      <w:r w:rsidRPr="003B1D15">
        <w:t>а</w:t>
      </w:r>
      <w:r w:rsidR="003B1D15">
        <w:t xml:space="preserve"> </w:t>
      </w:r>
      <w:r w:rsidRPr="003B1D15">
        <w:t>так</w:t>
      </w:r>
      <w:r w:rsidR="003B1D15">
        <w:t xml:space="preserve"> </w:t>
      </w:r>
      <w:r w:rsidRPr="003B1D15">
        <w:t>же</w:t>
      </w:r>
      <w:r w:rsidR="003B1D15">
        <w:t xml:space="preserve"> </w:t>
      </w:r>
      <w:r w:rsidRPr="003B1D15">
        <w:t>размеры</w:t>
      </w:r>
      <w:r w:rsidR="003B1D15">
        <w:t xml:space="preserve"> </w:t>
      </w:r>
      <w:r w:rsidRPr="003B1D15">
        <w:t>месячных</w:t>
      </w:r>
      <w:r w:rsidR="003B1D15">
        <w:t xml:space="preserve"> </w:t>
      </w:r>
      <w:r w:rsidRPr="003B1D15">
        <w:t>должностных</w:t>
      </w:r>
      <w:r w:rsidR="003B1D15">
        <w:t xml:space="preserve"> </w:t>
      </w:r>
      <w:r w:rsidRPr="003B1D15">
        <w:t>окладов</w:t>
      </w:r>
      <w:r w:rsidR="003B1D15">
        <w:t xml:space="preserve"> </w:t>
      </w:r>
      <w:r w:rsidRPr="003B1D15">
        <w:t>муниципальных</w:t>
      </w:r>
      <w:r w:rsidR="003B1D15">
        <w:t xml:space="preserve"> </w:t>
      </w:r>
      <w:r w:rsidRPr="003B1D15">
        <w:t>служащих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соответствии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t>замещаемыми</w:t>
      </w:r>
      <w:r w:rsidR="003B1D15">
        <w:t xml:space="preserve"> </w:t>
      </w:r>
      <w:r w:rsidRPr="003B1D15">
        <w:t>ими</w:t>
      </w:r>
      <w:r w:rsidR="003B1D15">
        <w:t xml:space="preserve"> </w:t>
      </w:r>
      <w:r w:rsidRPr="003B1D15">
        <w:t>должностями</w:t>
      </w:r>
      <w:r w:rsidR="003B1D15">
        <w:t xml:space="preserve"> </w:t>
      </w:r>
      <w:r w:rsidRPr="003B1D15">
        <w:t>муниципальной</w:t>
      </w:r>
      <w:r w:rsidR="003B1D15">
        <w:t xml:space="preserve"> </w:t>
      </w:r>
      <w:r w:rsidRPr="003B1D15">
        <w:t>службы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размеры</w:t>
      </w:r>
      <w:r w:rsidR="003B1D15">
        <w:t xml:space="preserve"> </w:t>
      </w:r>
      <w:r w:rsidRPr="003B1D15">
        <w:t>месячных</w:t>
      </w:r>
      <w:r w:rsidR="003B1D15">
        <w:t xml:space="preserve"> </w:t>
      </w:r>
      <w:r w:rsidRPr="003B1D15">
        <w:t>окладов</w:t>
      </w:r>
      <w:r w:rsidR="003B1D15">
        <w:t xml:space="preserve"> </w:t>
      </w:r>
      <w:r w:rsidRPr="003B1D15">
        <w:t>муниципальных</w:t>
      </w:r>
      <w:r w:rsidR="003B1D15">
        <w:t xml:space="preserve"> </w:t>
      </w:r>
      <w:r w:rsidRPr="003B1D15">
        <w:t>служащих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соответствии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lastRenderedPageBreak/>
        <w:t>присвоенными</w:t>
      </w:r>
      <w:r w:rsidR="003B1D15">
        <w:t xml:space="preserve"> </w:t>
      </w:r>
      <w:r w:rsidRPr="003B1D15">
        <w:t>им</w:t>
      </w:r>
      <w:r w:rsidR="003B1D15">
        <w:t xml:space="preserve"> </w:t>
      </w:r>
      <w:r w:rsidRPr="003B1D15">
        <w:t>классными</w:t>
      </w:r>
      <w:r w:rsidR="003B1D15">
        <w:t xml:space="preserve"> </w:t>
      </w:r>
      <w:r w:rsidRPr="003B1D15">
        <w:t>чинами</w:t>
      </w:r>
      <w:r w:rsidR="003B1D15">
        <w:t xml:space="preserve"> </w:t>
      </w:r>
      <w:r w:rsidRPr="003B1D15">
        <w:t>муниципальной</w:t>
      </w:r>
      <w:r w:rsidR="003B1D15">
        <w:t xml:space="preserve"> </w:t>
      </w:r>
      <w:r w:rsidRPr="003B1D15">
        <w:t>службы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t>1</w:t>
      </w:r>
      <w:r w:rsidR="003B1D15">
        <w:t xml:space="preserve"> </w:t>
      </w:r>
      <w:r w:rsidRPr="003B1D15">
        <w:t>октября</w:t>
      </w:r>
      <w:r w:rsidR="003B1D15">
        <w:t xml:space="preserve"> </w:t>
      </w:r>
      <w:r w:rsidRPr="003B1D15">
        <w:t>2022</w:t>
      </w:r>
      <w:r w:rsidR="003B1D15">
        <w:t xml:space="preserve"> </w:t>
      </w:r>
      <w:r w:rsidRPr="003B1D15">
        <w:t>года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4,0</w:t>
      </w:r>
      <w:r w:rsidR="003B1D15">
        <w:t xml:space="preserve"> </w:t>
      </w:r>
      <w:r w:rsidRPr="003B1D15">
        <w:t>процентов.</w:t>
      </w:r>
    </w:p>
    <w:p w:rsidR="00F37A62" w:rsidRPr="003B1D15" w:rsidRDefault="00F37A62" w:rsidP="003B3E8C">
      <w:r w:rsidRPr="003B1D15">
        <w:t>17.</w:t>
      </w:r>
      <w:r w:rsidR="003B1D15">
        <w:t xml:space="preserve"> </w:t>
      </w:r>
      <w:r w:rsidRPr="003B1D15">
        <w:t>Предусмотреть</w:t>
      </w:r>
      <w:r w:rsidR="003B1D15">
        <w:t xml:space="preserve"> </w:t>
      </w:r>
      <w:r w:rsidRPr="003B1D15">
        <w:t>бюджетные</w:t>
      </w:r>
      <w:r w:rsidR="003B1D15">
        <w:t xml:space="preserve"> </w:t>
      </w:r>
      <w:r w:rsidRPr="003B1D15">
        <w:t>ассигнования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целях</w:t>
      </w:r>
      <w:r w:rsidR="003B1D15">
        <w:t xml:space="preserve"> </w:t>
      </w:r>
      <w:r w:rsidRPr="003B1D15">
        <w:t>повышения</w:t>
      </w:r>
      <w:r w:rsidR="003B1D15">
        <w:t xml:space="preserve"> </w:t>
      </w:r>
      <w:r w:rsidRPr="003B1D15">
        <w:t>заработной</w:t>
      </w:r>
      <w:r w:rsidR="003B1D15">
        <w:t xml:space="preserve"> </w:t>
      </w:r>
      <w:r w:rsidRPr="003B1D15">
        <w:t>платы</w:t>
      </w:r>
      <w:r w:rsidR="003B1D15">
        <w:t xml:space="preserve"> </w:t>
      </w:r>
      <w:r w:rsidRPr="003B1D15">
        <w:t>(должностных</w:t>
      </w:r>
      <w:r w:rsidR="003B1D15">
        <w:t xml:space="preserve"> </w:t>
      </w:r>
      <w:r w:rsidRPr="003B1D15">
        <w:t>окладов),</w:t>
      </w:r>
      <w:r w:rsidR="003B1D15">
        <w:t xml:space="preserve"> </w:t>
      </w:r>
      <w:r w:rsidRPr="003B1D15">
        <w:t>работников</w:t>
      </w:r>
      <w:r w:rsidR="003B1D15">
        <w:t xml:space="preserve"> </w:t>
      </w:r>
      <w:r w:rsidRPr="003B1D15">
        <w:t>муниципальных</w:t>
      </w:r>
      <w:r w:rsidR="003B1D15">
        <w:t xml:space="preserve"> </w:t>
      </w:r>
      <w:r w:rsidRPr="003B1D15">
        <w:t>учреждений</w:t>
      </w:r>
      <w:r w:rsidR="003B1D15">
        <w:t xml:space="preserve"> </w:t>
      </w:r>
      <w:r w:rsidRPr="003B1D15">
        <w:t>муниципального</w:t>
      </w:r>
      <w:r w:rsidR="003B1D15">
        <w:t xml:space="preserve"> </w:t>
      </w:r>
      <w:r w:rsidRPr="003B1D15">
        <w:t>образования</w:t>
      </w:r>
      <w:r w:rsidR="003B1D15">
        <w:t xml:space="preserve"> </w:t>
      </w:r>
      <w:r w:rsidRPr="003B1D15">
        <w:t>Апшеронское</w:t>
      </w:r>
      <w:r w:rsidR="003B1D15">
        <w:t xml:space="preserve"> </w:t>
      </w:r>
      <w:r w:rsidRPr="003B1D15">
        <w:t>городское</w:t>
      </w:r>
      <w:r w:rsidR="003B1D15">
        <w:t xml:space="preserve"> </w:t>
      </w:r>
      <w:r w:rsidRPr="003B1D15">
        <w:t>поселение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района,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t>1</w:t>
      </w:r>
      <w:r w:rsidR="003B1D15">
        <w:t xml:space="preserve"> </w:t>
      </w:r>
      <w:r w:rsidRPr="003B1D15">
        <w:t>октября</w:t>
      </w:r>
      <w:r w:rsidR="003B1D15">
        <w:t xml:space="preserve"> </w:t>
      </w:r>
      <w:r w:rsidRPr="003B1D15">
        <w:t>2022</w:t>
      </w:r>
      <w:r w:rsidR="003B1D15">
        <w:t xml:space="preserve"> </w:t>
      </w:r>
      <w:r w:rsidRPr="003B1D15">
        <w:t>года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4,0</w:t>
      </w:r>
      <w:r w:rsidR="003B1D15">
        <w:t xml:space="preserve"> </w:t>
      </w:r>
      <w:r w:rsidRPr="003B1D15">
        <w:t>процентов.</w:t>
      </w:r>
    </w:p>
    <w:p w:rsidR="006E11ED" w:rsidRPr="003B1D15" w:rsidRDefault="00284336" w:rsidP="003B3E8C">
      <w:r w:rsidRPr="003B1D15">
        <w:t>1</w:t>
      </w:r>
      <w:r w:rsidR="00F37A62" w:rsidRPr="003B1D15">
        <w:t>8</w:t>
      </w:r>
      <w:r w:rsidR="006E11ED" w:rsidRPr="003B1D15">
        <w:t>.</w:t>
      </w:r>
      <w:r w:rsidR="003B1D15">
        <w:t xml:space="preserve"> </w:t>
      </w:r>
      <w:r w:rsidR="006E11ED" w:rsidRPr="003B1D15">
        <w:t>Установить,</w:t>
      </w:r>
      <w:r w:rsidR="003B1D15">
        <w:t xml:space="preserve"> </w:t>
      </w:r>
      <w:r w:rsidR="006E11ED" w:rsidRPr="003B1D15">
        <w:t>что</w:t>
      </w:r>
      <w:r w:rsidR="003B1D15">
        <w:t xml:space="preserve"> </w:t>
      </w:r>
      <w:r w:rsidR="008A366F" w:rsidRPr="003B1D15">
        <w:t>органы</w:t>
      </w:r>
      <w:r w:rsidR="003B1D15">
        <w:t xml:space="preserve"> </w:t>
      </w:r>
      <w:r w:rsidR="008A366F" w:rsidRPr="003B1D15">
        <w:t>местного</w:t>
      </w:r>
      <w:r w:rsidR="003B1D15">
        <w:t xml:space="preserve"> </w:t>
      </w:r>
      <w:r w:rsidR="008A366F" w:rsidRPr="003B1D15">
        <w:t>самоуправления</w:t>
      </w:r>
      <w:r w:rsidR="003B1D15">
        <w:t xml:space="preserve"> </w:t>
      </w:r>
      <w:r w:rsidR="00D6232C" w:rsidRPr="003B1D15">
        <w:t>Апшеронско</w:t>
      </w:r>
      <w:r w:rsidR="00CF3254" w:rsidRPr="003B1D15">
        <w:t>го</w:t>
      </w:r>
      <w:r w:rsidR="003B1D15">
        <w:t xml:space="preserve"> </w:t>
      </w:r>
      <w:r w:rsidR="00D6232C" w:rsidRPr="003B1D15">
        <w:t>городско</w:t>
      </w:r>
      <w:r w:rsidR="00CF3254" w:rsidRPr="003B1D15">
        <w:t>го</w:t>
      </w:r>
      <w:r w:rsidR="003B1D15">
        <w:t xml:space="preserve"> </w:t>
      </w:r>
      <w:r w:rsidR="00D6232C" w:rsidRPr="003B1D15">
        <w:t>поселени</w:t>
      </w:r>
      <w:r w:rsidR="00CF3254" w:rsidRPr="003B1D15">
        <w:t>я</w:t>
      </w:r>
      <w:r w:rsidR="003B1D15">
        <w:t xml:space="preserve"> </w:t>
      </w:r>
      <w:r w:rsidR="00D6232C" w:rsidRPr="003B1D15">
        <w:t>Апшеронского</w:t>
      </w:r>
      <w:r w:rsidR="003B1D15">
        <w:t xml:space="preserve"> </w:t>
      </w:r>
      <w:r w:rsidR="00D6232C" w:rsidRPr="003B1D15">
        <w:t>района</w:t>
      </w:r>
      <w:r w:rsidR="003B1D15">
        <w:t xml:space="preserve"> </w:t>
      </w:r>
      <w:r w:rsidR="006E11ED" w:rsidRPr="003B1D15">
        <w:t>не</w:t>
      </w:r>
      <w:r w:rsidR="003B1D15">
        <w:t xml:space="preserve"> </w:t>
      </w:r>
      <w:r w:rsidR="006E11ED" w:rsidRPr="003B1D15">
        <w:t>вправе</w:t>
      </w:r>
      <w:r w:rsidR="003B1D15">
        <w:t xml:space="preserve"> </w:t>
      </w:r>
      <w:r w:rsidR="006E11ED" w:rsidRPr="003B1D15">
        <w:t>принимать</w:t>
      </w:r>
      <w:r w:rsidR="003B1D15">
        <w:t xml:space="preserve"> </w:t>
      </w:r>
      <w:r w:rsidR="006E11ED" w:rsidRPr="003B1D15">
        <w:t>решения,</w:t>
      </w:r>
      <w:r w:rsidR="003B1D15">
        <w:t xml:space="preserve"> </w:t>
      </w:r>
      <w:r w:rsidR="006E11ED" w:rsidRPr="003B1D15">
        <w:t>приводящие</w:t>
      </w:r>
      <w:r w:rsidR="003B1D15">
        <w:t xml:space="preserve"> </w:t>
      </w:r>
      <w:r w:rsidR="006E11ED" w:rsidRPr="003B1D15">
        <w:t>к</w:t>
      </w:r>
      <w:r w:rsidR="003B1D15">
        <w:t xml:space="preserve"> </w:t>
      </w:r>
      <w:r w:rsidR="006E11ED" w:rsidRPr="003B1D15">
        <w:t>увеличению</w:t>
      </w:r>
      <w:r w:rsidR="003B1D15">
        <w:t xml:space="preserve"> </w:t>
      </w:r>
      <w:r w:rsidR="006E11ED" w:rsidRPr="003B1D15">
        <w:t>в</w:t>
      </w:r>
      <w:r w:rsidR="003B1D15">
        <w:t xml:space="preserve"> </w:t>
      </w:r>
      <w:r w:rsidR="009C30FB" w:rsidRPr="003B1D15">
        <w:t>202</w:t>
      </w:r>
      <w:r w:rsidR="00BC6D81" w:rsidRPr="003B1D15">
        <w:t>2</w:t>
      </w:r>
      <w:r w:rsidR="003B1D15">
        <w:t xml:space="preserve"> </w:t>
      </w:r>
      <w:r w:rsidR="006E11ED" w:rsidRPr="003B1D15">
        <w:t>году</w:t>
      </w:r>
      <w:r w:rsidR="003B1D15">
        <w:t xml:space="preserve"> </w:t>
      </w:r>
      <w:r w:rsidR="006E11ED" w:rsidRPr="003B1D15">
        <w:t>штатной</w:t>
      </w:r>
      <w:r w:rsidR="003B1D15">
        <w:t xml:space="preserve"> </w:t>
      </w:r>
      <w:r w:rsidR="006E11ED" w:rsidRPr="003B1D15">
        <w:t>чис</w:t>
      </w:r>
      <w:r w:rsidR="0050069D" w:rsidRPr="003B1D15">
        <w:t>ленности</w:t>
      </w:r>
      <w:r w:rsidR="003B1D15">
        <w:t xml:space="preserve"> </w:t>
      </w:r>
      <w:r w:rsidR="0050069D" w:rsidRPr="003B1D15">
        <w:t>муниципальных</w:t>
      </w:r>
      <w:r w:rsidR="003B1D15">
        <w:t xml:space="preserve"> </w:t>
      </w:r>
      <w:r w:rsidR="0050069D" w:rsidRPr="003B1D15">
        <w:t>служащих</w:t>
      </w:r>
      <w:r w:rsidR="003B1D15">
        <w:t xml:space="preserve"> </w:t>
      </w:r>
      <w:r w:rsidR="008A366F" w:rsidRPr="003B1D15">
        <w:t>Апшеронско</w:t>
      </w:r>
      <w:r w:rsidR="00CF3254" w:rsidRPr="003B1D15">
        <w:t>го</w:t>
      </w:r>
      <w:r w:rsidR="003B1D15">
        <w:t xml:space="preserve"> </w:t>
      </w:r>
      <w:r w:rsidR="008A366F" w:rsidRPr="003B1D15">
        <w:t>городско</w:t>
      </w:r>
      <w:r w:rsidR="00CF3254" w:rsidRPr="003B1D15">
        <w:t>го</w:t>
      </w:r>
      <w:r w:rsidR="003B1D15">
        <w:t xml:space="preserve"> </w:t>
      </w:r>
      <w:r w:rsidR="008A366F" w:rsidRPr="003B1D15">
        <w:t>поселени</w:t>
      </w:r>
      <w:r w:rsidR="00CF3254" w:rsidRPr="003B1D15">
        <w:t>я</w:t>
      </w:r>
      <w:r w:rsidR="003B1D15">
        <w:t xml:space="preserve"> </w:t>
      </w:r>
      <w:r w:rsidR="008A366F" w:rsidRPr="003B1D15">
        <w:t>Апшеронского</w:t>
      </w:r>
      <w:r w:rsidR="003B1D15">
        <w:t xml:space="preserve"> </w:t>
      </w:r>
      <w:r w:rsidR="008A366F" w:rsidRPr="003B1D15">
        <w:t>района,</w:t>
      </w:r>
      <w:r w:rsidR="003B1D15">
        <w:t xml:space="preserve"> </w:t>
      </w:r>
      <w:r w:rsidR="008A366F" w:rsidRPr="003B1D15">
        <w:t>за</w:t>
      </w:r>
      <w:r w:rsidR="003B1D15">
        <w:t xml:space="preserve"> </w:t>
      </w:r>
      <w:r w:rsidR="008A366F" w:rsidRPr="003B1D15">
        <w:t>исключением</w:t>
      </w:r>
      <w:r w:rsidR="003B1D15">
        <w:t xml:space="preserve"> </w:t>
      </w:r>
      <w:r w:rsidR="008A366F" w:rsidRPr="003B1D15">
        <w:t>случаев</w:t>
      </w:r>
      <w:r w:rsidR="003B1D15">
        <w:t xml:space="preserve"> </w:t>
      </w:r>
      <w:r w:rsidR="008A366F" w:rsidRPr="003B1D15">
        <w:t>принятия</w:t>
      </w:r>
      <w:r w:rsidR="003B1D15">
        <w:t xml:space="preserve"> </w:t>
      </w:r>
      <w:r w:rsidR="008A366F" w:rsidRPr="003B1D15">
        <w:t>решений</w:t>
      </w:r>
      <w:r w:rsidR="003B1D15">
        <w:t xml:space="preserve"> </w:t>
      </w:r>
      <w:r w:rsidR="008A366F" w:rsidRPr="003B1D15">
        <w:t>о</w:t>
      </w:r>
      <w:r w:rsidR="003B1D15">
        <w:t xml:space="preserve"> </w:t>
      </w:r>
      <w:r w:rsidR="008A366F" w:rsidRPr="003B1D15">
        <w:t>наделении</w:t>
      </w:r>
      <w:r w:rsidR="003B1D15">
        <w:t xml:space="preserve"> </w:t>
      </w:r>
      <w:r w:rsidR="008A366F" w:rsidRPr="003B1D15">
        <w:t>их</w:t>
      </w:r>
      <w:r w:rsidR="003B1D15">
        <w:t xml:space="preserve"> </w:t>
      </w:r>
      <w:r w:rsidR="008A366F" w:rsidRPr="003B1D15">
        <w:t>дополнительными</w:t>
      </w:r>
      <w:r w:rsidR="003B1D15">
        <w:t xml:space="preserve"> </w:t>
      </w:r>
      <w:r w:rsidR="008A366F" w:rsidRPr="003B1D15">
        <w:t>функциями</w:t>
      </w:r>
      <w:r w:rsidR="003B1D15">
        <w:t xml:space="preserve"> </w:t>
      </w:r>
      <w:r w:rsidR="008A366F" w:rsidRPr="003B1D15">
        <w:t>в</w:t>
      </w:r>
      <w:r w:rsidR="003B1D15">
        <w:t xml:space="preserve"> </w:t>
      </w:r>
      <w:r w:rsidR="008A366F" w:rsidRPr="003B1D15">
        <w:t>пределах</w:t>
      </w:r>
      <w:r w:rsidR="003B1D15">
        <w:t xml:space="preserve"> </w:t>
      </w:r>
      <w:r w:rsidR="008A366F" w:rsidRPr="003B1D15">
        <w:t>установленной</w:t>
      </w:r>
      <w:r w:rsidR="003B1D15">
        <w:t xml:space="preserve"> </w:t>
      </w:r>
      <w:r w:rsidR="008A366F" w:rsidRPr="003B1D15">
        <w:t>в</w:t>
      </w:r>
      <w:r w:rsidR="003B1D15">
        <w:t xml:space="preserve"> </w:t>
      </w:r>
      <w:r w:rsidR="008A366F" w:rsidRPr="003B1D15">
        <w:t>соответствии</w:t>
      </w:r>
      <w:r w:rsidR="003B1D15">
        <w:t xml:space="preserve"> </w:t>
      </w:r>
      <w:r w:rsidR="008A366F" w:rsidRPr="003B1D15">
        <w:t>с</w:t>
      </w:r>
      <w:r w:rsidR="003B1D15">
        <w:t xml:space="preserve"> </w:t>
      </w:r>
      <w:r w:rsidR="008A366F" w:rsidRPr="003B1D15">
        <w:t>законодательством</w:t>
      </w:r>
      <w:r w:rsidR="003B1D15">
        <w:t xml:space="preserve"> </w:t>
      </w:r>
      <w:r w:rsidR="008A366F" w:rsidRPr="003B1D15">
        <w:t>Российской</w:t>
      </w:r>
      <w:r w:rsidR="003B1D15">
        <w:t xml:space="preserve"> </w:t>
      </w:r>
      <w:r w:rsidR="008A366F" w:rsidRPr="003B1D15">
        <w:t>Федерации</w:t>
      </w:r>
      <w:r w:rsidR="003B1D15">
        <w:t xml:space="preserve"> </w:t>
      </w:r>
      <w:r w:rsidR="008A366F" w:rsidRPr="003B1D15">
        <w:t>компетенции.</w:t>
      </w:r>
    </w:p>
    <w:p w:rsidR="00F54F66" w:rsidRPr="003B1D15" w:rsidRDefault="00C73743" w:rsidP="003B3E8C">
      <w:r w:rsidRPr="003B1D15">
        <w:t>1</w:t>
      </w:r>
      <w:r w:rsidR="00F37A62" w:rsidRPr="003B1D15">
        <w:t>9</w:t>
      </w:r>
      <w:r w:rsidR="00284336" w:rsidRPr="003B1D15">
        <w:t>.</w:t>
      </w:r>
      <w:r w:rsidR="003B1D15">
        <w:t xml:space="preserve"> </w:t>
      </w:r>
      <w:r w:rsidR="00E52B38" w:rsidRPr="003B1D15">
        <w:t>Утвердить</w:t>
      </w:r>
      <w:r w:rsidR="003B1D15">
        <w:t xml:space="preserve"> </w:t>
      </w:r>
      <w:r w:rsidR="00E52B38" w:rsidRPr="003B1D15">
        <w:t>программу</w:t>
      </w:r>
      <w:r w:rsidR="003B1D15">
        <w:t xml:space="preserve"> </w:t>
      </w:r>
      <w:r w:rsidR="00E52B38" w:rsidRPr="003B1D15">
        <w:t>муниципальных</w:t>
      </w:r>
      <w:r w:rsidR="003B1D15">
        <w:t xml:space="preserve"> </w:t>
      </w:r>
      <w:r w:rsidR="00CF3254" w:rsidRPr="003B1D15">
        <w:t>внутренних</w:t>
      </w:r>
      <w:r w:rsidR="003B1D15">
        <w:t xml:space="preserve"> </w:t>
      </w:r>
      <w:r w:rsidR="00E52B38" w:rsidRPr="003B1D15">
        <w:t>заимствований</w:t>
      </w:r>
      <w:r w:rsidR="003B1D15">
        <w:t xml:space="preserve"> </w:t>
      </w:r>
      <w:r w:rsidR="00D24185" w:rsidRPr="003B1D15">
        <w:t>Апшеронско</w:t>
      </w:r>
      <w:r w:rsidR="00CF3254" w:rsidRPr="003B1D15">
        <w:t>го</w:t>
      </w:r>
      <w:r w:rsidR="003B1D15">
        <w:t xml:space="preserve"> </w:t>
      </w:r>
      <w:r w:rsidR="00D24185" w:rsidRPr="003B1D15">
        <w:t>городско</w:t>
      </w:r>
      <w:r w:rsidR="00CF3254" w:rsidRPr="003B1D15">
        <w:t>го</w:t>
      </w:r>
      <w:r w:rsidR="003B1D15">
        <w:t xml:space="preserve"> </w:t>
      </w:r>
      <w:r w:rsidR="00D24185" w:rsidRPr="003B1D15">
        <w:t>поселени</w:t>
      </w:r>
      <w:r w:rsidR="00CF3254" w:rsidRPr="003B1D15">
        <w:t>я</w:t>
      </w:r>
      <w:r w:rsidR="003B1D15">
        <w:t xml:space="preserve"> </w:t>
      </w:r>
      <w:r w:rsidR="00D24185" w:rsidRPr="003B1D15">
        <w:t>Апшеронского</w:t>
      </w:r>
      <w:r w:rsidR="003B1D15">
        <w:t xml:space="preserve"> </w:t>
      </w:r>
      <w:r w:rsidR="00D24185" w:rsidRPr="003B1D15">
        <w:t>района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9C30FB" w:rsidRPr="003B1D15">
        <w:t>202</w:t>
      </w:r>
      <w:r w:rsidR="00BC6D81" w:rsidRPr="003B1D15">
        <w:t>2</w:t>
      </w:r>
      <w:r w:rsidR="003B1D15">
        <w:t xml:space="preserve"> </w:t>
      </w:r>
      <w:r w:rsidR="00E52B38" w:rsidRPr="003B1D15">
        <w:t>год</w:t>
      </w:r>
      <w:r w:rsidR="003B1D15">
        <w:t xml:space="preserve"> </w:t>
      </w:r>
      <w:r w:rsidR="00E52B38" w:rsidRPr="003B1D15">
        <w:t>согласно</w:t>
      </w:r>
      <w:r w:rsidR="003B1D15">
        <w:t xml:space="preserve"> </w:t>
      </w:r>
      <w:r w:rsidR="00E52B38" w:rsidRPr="003B1D15">
        <w:t>приложению</w:t>
      </w:r>
      <w:r w:rsidR="003B1D15">
        <w:t xml:space="preserve"> </w:t>
      </w:r>
      <w:r w:rsidR="00BC6D81" w:rsidRPr="003B1D15">
        <w:t>8</w:t>
      </w:r>
      <w:r w:rsidR="003B1D15">
        <w:t xml:space="preserve"> </w:t>
      </w:r>
      <w:r w:rsidR="00C35025" w:rsidRPr="003B1D15">
        <w:t>к</w:t>
      </w:r>
      <w:r w:rsidR="003B1D15">
        <w:t xml:space="preserve"> </w:t>
      </w:r>
      <w:r w:rsidR="00C35025" w:rsidRPr="003B1D15">
        <w:t>настоящему</w:t>
      </w:r>
      <w:r w:rsidR="003B1D15">
        <w:t xml:space="preserve"> </w:t>
      </w:r>
      <w:r w:rsidR="00C35025" w:rsidRPr="003B1D15">
        <w:t>решению.</w:t>
      </w:r>
    </w:p>
    <w:p w:rsidR="00F54F66" w:rsidRPr="003B1D15" w:rsidRDefault="00F37A62" w:rsidP="003B3E8C">
      <w:r w:rsidRPr="003B1D15">
        <w:t>20</w:t>
      </w:r>
      <w:r w:rsidR="00F54F66" w:rsidRPr="003B1D15">
        <w:t>.</w:t>
      </w:r>
      <w:r w:rsidR="003B1D15">
        <w:t xml:space="preserve"> </w:t>
      </w:r>
      <w:r w:rsidR="00C35025" w:rsidRPr="003B1D15">
        <w:t>Утвердить</w:t>
      </w:r>
      <w:r w:rsidR="003B1D15">
        <w:t xml:space="preserve"> </w:t>
      </w:r>
      <w:r w:rsidR="00C35025" w:rsidRPr="003B1D15">
        <w:t>программу</w:t>
      </w:r>
      <w:r w:rsidR="003B1D15">
        <w:t xml:space="preserve"> </w:t>
      </w:r>
      <w:r w:rsidR="00C35025" w:rsidRPr="003B1D15">
        <w:t>муниципальных</w:t>
      </w:r>
      <w:r w:rsidR="003B1D15">
        <w:t xml:space="preserve"> </w:t>
      </w:r>
      <w:r w:rsidR="00C35025" w:rsidRPr="003B1D15">
        <w:t>гарантий</w:t>
      </w:r>
      <w:r w:rsidR="003B1D15">
        <w:t xml:space="preserve"> </w:t>
      </w:r>
      <w:r w:rsidR="00472F19" w:rsidRPr="003B1D15">
        <w:t>Апшеронско</w:t>
      </w:r>
      <w:r w:rsidR="00CF3254" w:rsidRPr="003B1D15">
        <w:t>го</w:t>
      </w:r>
      <w:r w:rsidR="003B1D15">
        <w:t xml:space="preserve"> </w:t>
      </w:r>
      <w:r w:rsidR="00472F19" w:rsidRPr="003B1D15">
        <w:t>городско</w:t>
      </w:r>
      <w:r w:rsidR="00CF3254" w:rsidRPr="003B1D15">
        <w:t>го</w:t>
      </w:r>
      <w:r w:rsidR="003B1D15">
        <w:t xml:space="preserve"> </w:t>
      </w:r>
      <w:r w:rsidR="00472F19" w:rsidRPr="003B1D15">
        <w:t>поселени</w:t>
      </w:r>
      <w:r w:rsidR="00CF3254" w:rsidRPr="003B1D15">
        <w:t>я</w:t>
      </w:r>
      <w:r w:rsidR="003B1D15">
        <w:t xml:space="preserve"> </w:t>
      </w:r>
      <w:r w:rsidR="00472F19" w:rsidRPr="003B1D15">
        <w:t>Апшеронского</w:t>
      </w:r>
      <w:r w:rsidR="003B1D15">
        <w:t xml:space="preserve"> </w:t>
      </w:r>
      <w:r w:rsidR="00472F19" w:rsidRPr="003B1D15">
        <w:t>района</w:t>
      </w:r>
      <w:r w:rsidR="003B1D15">
        <w:t xml:space="preserve"> </w:t>
      </w:r>
      <w:r w:rsidR="00C13FC9" w:rsidRPr="003B1D15">
        <w:t>в</w:t>
      </w:r>
      <w:r w:rsidR="003B1D15">
        <w:t xml:space="preserve"> </w:t>
      </w:r>
      <w:r w:rsidR="00C13FC9" w:rsidRPr="003B1D15">
        <w:t>валюте</w:t>
      </w:r>
      <w:r w:rsidR="003B1D15">
        <w:t xml:space="preserve"> </w:t>
      </w:r>
      <w:r w:rsidR="00C13FC9" w:rsidRPr="003B1D15">
        <w:t>Российской</w:t>
      </w:r>
      <w:r w:rsidR="003B1D15">
        <w:t xml:space="preserve"> </w:t>
      </w:r>
      <w:r w:rsidR="00C13FC9" w:rsidRPr="003B1D15">
        <w:t>Федерации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9C30FB" w:rsidRPr="003B1D15">
        <w:t>202</w:t>
      </w:r>
      <w:r w:rsidR="00BC6D81" w:rsidRPr="003B1D15">
        <w:t>2</w:t>
      </w:r>
      <w:r w:rsidR="003B1D15">
        <w:t xml:space="preserve"> </w:t>
      </w:r>
      <w:r w:rsidR="00C13FC9" w:rsidRPr="003B1D15">
        <w:t>год</w:t>
      </w:r>
      <w:r w:rsidR="003B1D15">
        <w:t xml:space="preserve"> </w:t>
      </w:r>
      <w:r w:rsidR="00C13FC9" w:rsidRPr="003B1D15">
        <w:t>согласно</w:t>
      </w:r>
      <w:r w:rsidR="003B1D15">
        <w:t xml:space="preserve"> </w:t>
      </w:r>
      <w:r w:rsidR="00C13FC9" w:rsidRPr="003B1D15">
        <w:t>приложению</w:t>
      </w:r>
      <w:r w:rsidR="003B1D15">
        <w:t xml:space="preserve"> </w:t>
      </w:r>
      <w:r w:rsidR="00BC6D81" w:rsidRPr="003B1D15">
        <w:t>9</w:t>
      </w:r>
      <w:r w:rsidR="003B1D15">
        <w:t xml:space="preserve"> </w:t>
      </w:r>
      <w:r w:rsidR="00C13FC9" w:rsidRPr="003B1D15">
        <w:t>к</w:t>
      </w:r>
      <w:r w:rsidR="003B1D15">
        <w:t xml:space="preserve"> </w:t>
      </w:r>
      <w:r w:rsidR="00C13FC9" w:rsidRPr="003B1D15">
        <w:t>настоящему</w:t>
      </w:r>
      <w:r w:rsidR="003B1D15">
        <w:t xml:space="preserve"> </w:t>
      </w:r>
      <w:r w:rsidR="00C13FC9" w:rsidRPr="003B1D15">
        <w:t>решению.</w:t>
      </w:r>
    </w:p>
    <w:p w:rsidR="00A36FFF" w:rsidRPr="003B1D15" w:rsidRDefault="00F37A62" w:rsidP="003B3E8C">
      <w:r w:rsidRPr="003B1D15">
        <w:t>21</w:t>
      </w:r>
      <w:r w:rsidR="00A36FFF" w:rsidRPr="003B1D15">
        <w:t>.</w:t>
      </w:r>
      <w:r w:rsidR="003B1D15">
        <w:t xml:space="preserve"> </w:t>
      </w:r>
      <w:r w:rsidR="00A36FFF" w:rsidRPr="003B1D15">
        <w:t>Утвердить</w:t>
      </w:r>
      <w:r w:rsidR="003B1D15">
        <w:t xml:space="preserve"> </w:t>
      </w:r>
      <w:r w:rsidR="00A36FFF" w:rsidRPr="003B1D15">
        <w:t>программу</w:t>
      </w:r>
      <w:r w:rsidR="003B1D15">
        <w:t xml:space="preserve"> </w:t>
      </w:r>
      <w:r w:rsidR="00A36FFF" w:rsidRPr="003B1D15">
        <w:t>муниципальных</w:t>
      </w:r>
      <w:r w:rsidR="003B1D15">
        <w:t xml:space="preserve"> </w:t>
      </w:r>
      <w:r w:rsidR="00A36FFF" w:rsidRPr="003B1D15">
        <w:t>внешних</w:t>
      </w:r>
      <w:r w:rsidR="003B1D15">
        <w:t xml:space="preserve"> </w:t>
      </w:r>
      <w:r w:rsidR="00A36FFF" w:rsidRPr="003B1D15">
        <w:t>заимствований</w:t>
      </w:r>
      <w:r w:rsidR="003B1D15">
        <w:t xml:space="preserve"> </w:t>
      </w:r>
      <w:r w:rsidR="00A36FFF" w:rsidRPr="003B1D15">
        <w:t>Апшеронского</w:t>
      </w:r>
      <w:r w:rsidR="003B1D15">
        <w:t xml:space="preserve"> </w:t>
      </w:r>
      <w:r w:rsidR="00A36FFF" w:rsidRPr="003B1D15">
        <w:t>городского</w:t>
      </w:r>
      <w:r w:rsidR="003B1D15">
        <w:t xml:space="preserve"> </w:t>
      </w:r>
      <w:r w:rsidR="00A36FFF" w:rsidRPr="003B1D15">
        <w:t>поселения</w:t>
      </w:r>
      <w:r w:rsidR="003B1D15">
        <w:t xml:space="preserve"> </w:t>
      </w:r>
      <w:r w:rsidR="00A36FFF" w:rsidRPr="003B1D15">
        <w:t>Апшеронского</w:t>
      </w:r>
      <w:r w:rsidR="003B1D15">
        <w:t xml:space="preserve"> </w:t>
      </w:r>
      <w:r w:rsidR="00A36FFF" w:rsidRPr="003B1D15">
        <w:t>района</w:t>
      </w:r>
      <w:r w:rsidR="003B1D15">
        <w:t xml:space="preserve"> </w:t>
      </w:r>
      <w:r w:rsidR="00A36FFF" w:rsidRPr="003B1D15">
        <w:t>на</w:t>
      </w:r>
      <w:r w:rsidR="003B1D15">
        <w:t xml:space="preserve"> </w:t>
      </w:r>
      <w:r w:rsidR="00A36FFF" w:rsidRPr="003B1D15">
        <w:t>202</w:t>
      </w:r>
      <w:r w:rsidR="00BC6D81" w:rsidRPr="003B1D15">
        <w:t>2</w:t>
      </w:r>
      <w:r w:rsidR="003B1D15">
        <w:t xml:space="preserve"> </w:t>
      </w:r>
      <w:r w:rsidR="00A36FFF" w:rsidRPr="003B1D15">
        <w:t>год</w:t>
      </w:r>
      <w:r w:rsidR="003B1D15">
        <w:t xml:space="preserve"> </w:t>
      </w:r>
      <w:r w:rsidR="00A36FFF" w:rsidRPr="003B1D15">
        <w:t>согласно</w:t>
      </w:r>
      <w:r w:rsidR="003B1D15">
        <w:t xml:space="preserve"> </w:t>
      </w:r>
      <w:r w:rsidR="00A36FFF" w:rsidRPr="003B1D15">
        <w:t>приложению</w:t>
      </w:r>
      <w:r w:rsidR="003B1D15">
        <w:t xml:space="preserve"> </w:t>
      </w:r>
      <w:r w:rsidR="00A36FFF" w:rsidRPr="003B1D15">
        <w:t>1</w:t>
      </w:r>
      <w:r w:rsidR="00BC6D81" w:rsidRPr="003B1D15">
        <w:t>0</w:t>
      </w:r>
      <w:r w:rsidR="003B1D15">
        <w:t xml:space="preserve"> </w:t>
      </w:r>
      <w:r w:rsidR="00A36FFF" w:rsidRPr="003B1D15">
        <w:t>к</w:t>
      </w:r>
      <w:r w:rsidR="003B1D15">
        <w:t xml:space="preserve"> </w:t>
      </w:r>
      <w:r w:rsidR="00A36FFF" w:rsidRPr="003B1D15">
        <w:t>настоящему</w:t>
      </w:r>
      <w:r w:rsidR="003B1D15">
        <w:t xml:space="preserve"> </w:t>
      </w:r>
      <w:r w:rsidR="00A36FFF" w:rsidRPr="003B1D15">
        <w:t>решению.</w:t>
      </w:r>
    </w:p>
    <w:p w:rsidR="00A36FFF" w:rsidRPr="003B1D15" w:rsidRDefault="00A36FFF" w:rsidP="003B3E8C">
      <w:r w:rsidRPr="003B1D15">
        <w:t>2</w:t>
      </w:r>
      <w:r w:rsidR="00F37A62" w:rsidRPr="003B1D15">
        <w:t>2</w:t>
      </w:r>
      <w:r w:rsidRPr="003B1D15">
        <w:t>.</w:t>
      </w:r>
      <w:r w:rsidR="003B1D15">
        <w:t xml:space="preserve"> </w:t>
      </w:r>
      <w:r w:rsidRPr="003B1D15">
        <w:t>Утвердить</w:t>
      </w:r>
      <w:r w:rsidR="003B1D15">
        <w:t xml:space="preserve"> </w:t>
      </w:r>
      <w:r w:rsidRPr="003B1D15">
        <w:t>программу</w:t>
      </w:r>
      <w:r w:rsidR="003B1D15">
        <w:t xml:space="preserve"> </w:t>
      </w:r>
      <w:r w:rsidRPr="003B1D15">
        <w:t>муниципальных</w:t>
      </w:r>
      <w:r w:rsidR="003B1D15">
        <w:t xml:space="preserve"> </w:t>
      </w:r>
      <w:r w:rsidRPr="003B1D15">
        <w:t>гарантий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иностранной</w:t>
      </w:r>
      <w:r w:rsidR="003B1D15">
        <w:t xml:space="preserve"> </w:t>
      </w:r>
      <w:r w:rsidRPr="003B1D15">
        <w:t>валюте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202</w:t>
      </w:r>
      <w:r w:rsidR="00BC6D81" w:rsidRPr="003B1D15">
        <w:t>2</w:t>
      </w:r>
      <w:r w:rsidR="003B1D15">
        <w:t xml:space="preserve"> </w:t>
      </w:r>
      <w:r w:rsidRPr="003B1D15">
        <w:t>год</w:t>
      </w:r>
      <w:r w:rsidR="003B1D15">
        <w:t xml:space="preserve"> </w:t>
      </w:r>
      <w:r w:rsidRPr="003B1D15">
        <w:t>согласно</w:t>
      </w:r>
      <w:r w:rsidR="003B1D15">
        <w:t xml:space="preserve"> </w:t>
      </w:r>
      <w:r w:rsidRPr="003B1D15">
        <w:t>приложению</w:t>
      </w:r>
      <w:r w:rsidR="003B1D15">
        <w:t xml:space="preserve"> </w:t>
      </w:r>
      <w:r w:rsidRPr="003B1D15">
        <w:t>1</w:t>
      </w:r>
      <w:r w:rsidR="00BC6D81" w:rsidRPr="003B1D15">
        <w:t>1</w:t>
      </w:r>
      <w:r w:rsidR="003B1D15">
        <w:t xml:space="preserve"> </w:t>
      </w:r>
      <w:r w:rsidRPr="003B1D15">
        <w:t>к</w:t>
      </w:r>
      <w:r w:rsidR="003B1D15">
        <w:t xml:space="preserve"> </w:t>
      </w:r>
      <w:r w:rsidRPr="003B1D15">
        <w:t>настоящему</w:t>
      </w:r>
      <w:r w:rsidR="003B1D15">
        <w:t xml:space="preserve"> </w:t>
      </w:r>
      <w:r w:rsidRPr="003B1D15">
        <w:t>решению.</w:t>
      </w:r>
    </w:p>
    <w:p w:rsidR="00753058" w:rsidRPr="003B1D15" w:rsidRDefault="00F54F66" w:rsidP="003B3E8C">
      <w:r w:rsidRPr="003B1D15">
        <w:t>2</w:t>
      </w:r>
      <w:r w:rsidR="00F37A62" w:rsidRPr="003B1D15">
        <w:t>3</w:t>
      </w:r>
      <w:r w:rsidRPr="003B1D15">
        <w:t>.</w:t>
      </w:r>
      <w:r w:rsidR="003B1D15">
        <w:t xml:space="preserve"> </w:t>
      </w:r>
      <w:r w:rsidR="00617D1C" w:rsidRPr="003B1D15">
        <w:t>У</w:t>
      </w:r>
      <w:r w:rsidR="00834223" w:rsidRPr="003B1D15">
        <w:t>тверд</w:t>
      </w:r>
      <w:r w:rsidR="00617D1C" w:rsidRPr="003B1D15">
        <w:t>ить</w:t>
      </w:r>
      <w:r w:rsidR="003B1D15">
        <w:t xml:space="preserve"> </w:t>
      </w:r>
      <w:r w:rsidR="00617D1C" w:rsidRPr="003B1D15">
        <w:t>объем</w:t>
      </w:r>
      <w:r w:rsidR="003B1D15">
        <w:t xml:space="preserve"> </w:t>
      </w:r>
      <w:r w:rsidR="00617D1C" w:rsidRPr="003B1D15">
        <w:t>расходов</w:t>
      </w:r>
      <w:r w:rsidR="003B1D15">
        <w:t xml:space="preserve"> </w:t>
      </w:r>
      <w:r w:rsidR="00617D1C" w:rsidRPr="003B1D15">
        <w:t>на</w:t>
      </w:r>
      <w:r w:rsidR="003B1D15">
        <w:t xml:space="preserve"> </w:t>
      </w:r>
      <w:r w:rsidR="00617D1C" w:rsidRPr="003B1D15">
        <w:t>обслуживание</w:t>
      </w:r>
      <w:r w:rsidR="003B1D15">
        <w:t xml:space="preserve"> </w:t>
      </w:r>
      <w:r w:rsidR="00617D1C" w:rsidRPr="003B1D15">
        <w:t>муниципального</w:t>
      </w:r>
      <w:r w:rsidR="003B1D15">
        <w:t xml:space="preserve"> </w:t>
      </w:r>
      <w:r w:rsidR="00732B1F" w:rsidRPr="003B1D15">
        <w:t>внутреннего</w:t>
      </w:r>
      <w:r w:rsidR="003B1D15">
        <w:t xml:space="preserve"> </w:t>
      </w:r>
      <w:r w:rsidR="00617D1C" w:rsidRPr="003B1D15">
        <w:t>долга</w:t>
      </w:r>
      <w:r w:rsidR="003B1D15">
        <w:t xml:space="preserve"> </w:t>
      </w:r>
      <w:r w:rsidR="005031B3" w:rsidRPr="003B1D15">
        <w:t>Апшеронско</w:t>
      </w:r>
      <w:r w:rsidR="00732B1F" w:rsidRPr="003B1D15">
        <w:t>го</w:t>
      </w:r>
      <w:r w:rsidR="003B1D15">
        <w:t xml:space="preserve"> </w:t>
      </w:r>
      <w:r w:rsidR="005031B3" w:rsidRPr="003B1D15">
        <w:t>городско</w:t>
      </w:r>
      <w:r w:rsidR="00732B1F" w:rsidRPr="003B1D15">
        <w:t>го</w:t>
      </w:r>
      <w:r w:rsidR="003B1D15">
        <w:t xml:space="preserve"> </w:t>
      </w:r>
      <w:r w:rsidR="005031B3" w:rsidRPr="003B1D15">
        <w:t>поселени</w:t>
      </w:r>
      <w:r w:rsidR="00732B1F" w:rsidRPr="003B1D15">
        <w:t>я</w:t>
      </w:r>
      <w:r w:rsidR="003B1D15">
        <w:t xml:space="preserve"> </w:t>
      </w:r>
      <w:r w:rsidR="005031B3" w:rsidRPr="003B1D15">
        <w:t>Апшеронского</w:t>
      </w:r>
      <w:r w:rsidR="003B1D15">
        <w:t xml:space="preserve"> </w:t>
      </w:r>
      <w:r w:rsidR="005031B3" w:rsidRPr="003B1D15">
        <w:t>района</w:t>
      </w:r>
      <w:r w:rsidR="003B1D15">
        <w:t xml:space="preserve"> </w:t>
      </w:r>
      <w:r w:rsidR="0039439A" w:rsidRPr="003B1D15">
        <w:t>на</w:t>
      </w:r>
      <w:r w:rsidR="003B1D15">
        <w:t xml:space="preserve"> </w:t>
      </w:r>
      <w:r w:rsidR="009C30FB" w:rsidRPr="003B1D15">
        <w:t>202</w:t>
      </w:r>
      <w:r w:rsidR="00BC6D81" w:rsidRPr="003B1D15">
        <w:t>2</w:t>
      </w:r>
      <w:r w:rsidR="003B1D15">
        <w:t xml:space="preserve"> </w:t>
      </w:r>
      <w:r w:rsidR="00617D1C" w:rsidRPr="003B1D15">
        <w:t>год</w:t>
      </w:r>
      <w:r w:rsidR="003B1D15">
        <w:t xml:space="preserve"> </w:t>
      </w:r>
      <w:r w:rsidR="00617D1C" w:rsidRPr="003B1D15">
        <w:t>в</w:t>
      </w:r>
      <w:r w:rsidR="003B1D15">
        <w:t xml:space="preserve"> </w:t>
      </w:r>
      <w:r w:rsidR="00617D1C" w:rsidRPr="003B1D15">
        <w:t>сумме</w:t>
      </w:r>
      <w:r w:rsidR="003B1D15">
        <w:t xml:space="preserve"> </w:t>
      </w:r>
      <w:r w:rsidR="00BC6D81" w:rsidRPr="003B1D15">
        <w:t>300</w:t>
      </w:r>
      <w:r w:rsidR="00C51B01" w:rsidRPr="003B1D15">
        <w:t>,</w:t>
      </w:r>
      <w:r w:rsidR="00BC6D81" w:rsidRPr="003B1D15">
        <w:t>0</w:t>
      </w:r>
      <w:r w:rsidR="003B1D15">
        <w:t xml:space="preserve"> </w:t>
      </w:r>
      <w:r w:rsidR="007A55F9" w:rsidRPr="003B1D15">
        <w:t>тыс. рублей</w:t>
      </w:r>
      <w:r w:rsidR="00617D1C" w:rsidRPr="003B1D15">
        <w:t>.</w:t>
      </w:r>
    </w:p>
    <w:p w:rsidR="00D23AB0" w:rsidRPr="003B1D15" w:rsidRDefault="00D23AB0" w:rsidP="003B3E8C">
      <w:r w:rsidRPr="003B1D15">
        <w:t>2</w:t>
      </w:r>
      <w:r w:rsidR="00F37A62" w:rsidRPr="003B1D15">
        <w:t>4</w:t>
      </w:r>
      <w:r w:rsidRPr="003B1D15">
        <w:t>.</w:t>
      </w:r>
      <w:r w:rsidR="003B1D15">
        <w:t xml:space="preserve"> </w:t>
      </w:r>
      <w:r w:rsidRPr="003B1D15">
        <w:t>Установить,</w:t>
      </w:r>
      <w:r w:rsidR="003B1D15">
        <w:t xml:space="preserve"> </w:t>
      </w:r>
      <w:r w:rsidRPr="003B1D15">
        <w:t>что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202</w:t>
      </w:r>
      <w:r w:rsidR="00BC6D81" w:rsidRPr="003B1D15">
        <w:t>2</w:t>
      </w:r>
      <w:r w:rsidR="003B1D15">
        <w:t xml:space="preserve"> </w:t>
      </w:r>
      <w:r w:rsidRPr="003B1D15">
        <w:t>году</w:t>
      </w:r>
      <w:r w:rsidR="003B1D15">
        <w:t xml:space="preserve"> </w:t>
      </w:r>
      <w:r w:rsidRPr="003B1D15">
        <w:t>получатели</w:t>
      </w:r>
      <w:r w:rsidR="003B1D15">
        <w:t xml:space="preserve"> </w:t>
      </w:r>
      <w:r w:rsidRPr="003B1D15">
        <w:t>средств</w:t>
      </w:r>
      <w:r w:rsidR="003B1D15">
        <w:t xml:space="preserve"> </w:t>
      </w:r>
      <w:r w:rsidRPr="003B1D15">
        <w:t>бюджета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вправе</w:t>
      </w:r>
      <w:r w:rsidR="003B1D15">
        <w:t xml:space="preserve"> </w:t>
      </w:r>
      <w:r w:rsidRPr="003B1D15">
        <w:t>предусматривать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заключаемых</w:t>
      </w:r>
      <w:r w:rsidR="003B1D15">
        <w:t xml:space="preserve"> </w:t>
      </w:r>
      <w:r w:rsidRPr="003B1D15">
        <w:t>ими</w:t>
      </w:r>
      <w:r w:rsidR="003B1D15">
        <w:t xml:space="preserve"> </w:t>
      </w:r>
      <w:r w:rsidRPr="003B1D15">
        <w:t>муниципальных</w:t>
      </w:r>
      <w:r w:rsidR="003B1D15">
        <w:t xml:space="preserve"> </w:t>
      </w:r>
      <w:r w:rsidRPr="003B1D15">
        <w:t>контрактах</w:t>
      </w:r>
      <w:r w:rsidR="003B1D15">
        <w:t xml:space="preserve"> </w:t>
      </w:r>
      <w:r w:rsidRPr="003B1D15">
        <w:t>(договорах)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поставку</w:t>
      </w:r>
      <w:r w:rsidR="003B1D15">
        <w:t xml:space="preserve"> </w:t>
      </w:r>
      <w:r w:rsidRPr="003B1D15">
        <w:t>товаров,</w:t>
      </w:r>
      <w:r w:rsidR="003B1D15">
        <w:t xml:space="preserve"> </w:t>
      </w:r>
      <w:r w:rsidRPr="003B1D15">
        <w:t>выполнение</w:t>
      </w:r>
      <w:r w:rsidR="003B1D15">
        <w:t xml:space="preserve"> </w:t>
      </w:r>
      <w:r w:rsidRPr="003B1D15">
        <w:t>работ,</w:t>
      </w:r>
      <w:r w:rsidR="003B1D15">
        <w:t xml:space="preserve"> </w:t>
      </w:r>
      <w:r w:rsidRPr="003B1D15">
        <w:t>оказание</w:t>
      </w:r>
      <w:r w:rsidR="003B1D15">
        <w:t xml:space="preserve"> </w:t>
      </w:r>
      <w:r w:rsidRPr="003B1D15">
        <w:t>услуг</w:t>
      </w:r>
      <w:r w:rsidR="003B1D15">
        <w:t xml:space="preserve"> </w:t>
      </w:r>
      <w:r w:rsidRPr="003B1D15">
        <w:t>(далее</w:t>
      </w:r>
      <w:r w:rsidR="003B1D15">
        <w:t xml:space="preserve"> </w:t>
      </w:r>
      <w:r w:rsidRPr="003B1D15">
        <w:t>—</w:t>
      </w:r>
      <w:r w:rsidR="003B1D15">
        <w:t xml:space="preserve"> </w:t>
      </w:r>
      <w:r w:rsidRPr="003B1D15">
        <w:t>договор)</w:t>
      </w:r>
      <w:r w:rsidR="003B1D15">
        <w:t xml:space="preserve"> </w:t>
      </w:r>
      <w:r w:rsidRPr="003B1D15">
        <w:t>авансовые</w:t>
      </w:r>
      <w:r w:rsidR="003B1D15">
        <w:t xml:space="preserve"> </w:t>
      </w:r>
      <w:r w:rsidRPr="003B1D15">
        <w:t>платежи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размере,</w:t>
      </w:r>
      <w:r w:rsidR="003B1D15">
        <w:t xml:space="preserve"> </w:t>
      </w:r>
      <w:r w:rsidRPr="003B1D15">
        <w:t>установленном</w:t>
      </w:r>
      <w:r w:rsidR="003B1D15">
        <w:t xml:space="preserve"> </w:t>
      </w:r>
      <w:r w:rsidRPr="003B1D15">
        <w:t>настоящ</w:t>
      </w:r>
      <w:r w:rsidR="00C14571" w:rsidRPr="003B1D15">
        <w:t>им</w:t>
      </w:r>
      <w:r w:rsidR="003B1D15">
        <w:t xml:space="preserve"> </w:t>
      </w:r>
      <w:r w:rsidR="00C14571" w:rsidRPr="003B1D15">
        <w:t>пунктом</w:t>
      </w:r>
      <w:r w:rsidRPr="003B1D15">
        <w:t>,</w:t>
      </w:r>
      <w:r w:rsidR="003B1D15">
        <w:t xml:space="preserve"> </w:t>
      </w:r>
      <w:r w:rsidRPr="003B1D15">
        <w:t>если</w:t>
      </w:r>
      <w:r w:rsidR="003B1D15">
        <w:t xml:space="preserve"> </w:t>
      </w:r>
      <w:r w:rsidRPr="003B1D15">
        <w:t>иное</w:t>
      </w:r>
      <w:r w:rsidR="003B1D15">
        <w:t xml:space="preserve"> </w:t>
      </w:r>
      <w:r w:rsidRPr="003B1D15">
        <w:t>не</w:t>
      </w:r>
      <w:r w:rsidR="003B1D15">
        <w:t xml:space="preserve"> </w:t>
      </w:r>
      <w:r w:rsidRPr="003B1D15">
        <w:t>установлено</w:t>
      </w:r>
      <w:r w:rsidR="003B1D15">
        <w:t xml:space="preserve"> </w:t>
      </w:r>
      <w:r w:rsidRPr="003B1D15">
        <w:t>федеральными</w:t>
      </w:r>
      <w:r w:rsidR="003B1D15">
        <w:t xml:space="preserve"> </w:t>
      </w:r>
      <w:r w:rsidRPr="003B1D15">
        <w:t>законами,</w:t>
      </w:r>
      <w:r w:rsidR="003B1D15">
        <w:t xml:space="preserve"> </w:t>
      </w:r>
      <w:r w:rsidRPr="003B1D15">
        <w:t>указами</w:t>
      </w:r>
      <w:r w:rsidR="003B1D15">
        <w:t xml:space="preserve"> </w:t>
      </w:r>
      <w:r w:rsidRPr="003B1D15">
        <w:t>Президента</w:t>
      </w:r>
      <w:r w:rsidR="003B1D15">
        <w:t xml:space="preserve"> </w:t>
      </w:r>
      <w:r w:rsidRPr="003B1D15">
        <w:t>Российской</w:t>
      </w:r>
      <w:r w:rsidR="003B1D15">
        <w:t xml:space="preserve"> </w:t>
      </w:r>
      <w:r w:rsidRPr="003B1D15">
        <w:t>Федерации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иными</w:t>
      </w:r>
      <w:r w:rsidR="003B1D15">
        <w:t xml:space="preserve"> </w:t>
      </w:r>
      <w:r w:rsidRPr="003B1D15">
        <w:t>нормативными</w:t>
      </w:r>
      <w:r w:rsidR="003B1D15">
        <w:t xml:space="preserve"> </w:t>
      </w:r>
      <w:r w:rsidRPr="003B1D15">
        <w:t>правовыми</w:t>
      </w:r>
      <w:r w:rsidR="003B1D15">
        <w:t xml:space="preserve"> </w:t>
      </w:r>
      <w:r w:rsidRPr="003B1D15">
        <w:t>актами</w:t>
      </w:r>
      <w:r w:rsidR="003B1D15">
        <w:t xml:space="preserve"> </w:t>
      </w:r>
      <w:r w:rsidRPr="003B1D15">
        <w:t>Российской</w:t>
      </w:r>
      <w:r w:rsidR="003B1D15">
        <w:t xml:space="preserve"> </w:t>
      </w:r>
      <w:r w:rsidRPr="003B1D15">
        <w:t>Федерации,</w:t>
      </w:r>
      <w:r w:rsidR="003B1D15">
        <w:t xml:space="preserve"> </w:t>
      </w:r>
      <w:r w:rsidRPr="003B1D15">
        <w:t>нормативными</w:t>
      </w:r>
      <w:r w:rsidR="003B1D15">
        <w:t xml:space="preserve"> </w:t>
      </w:r>
      <w:r w:rsidRPr="003B1D15">
        <w:t>правовыми</w:t>
      </w:r>
      <w:r w:rsidR="003B1D15">
        <w:t xml:space="preserve"> </w:t>
      </w:r>
      <w:r w:rsidRPr="003B1D15">
        <w:t>актами</w:t>
      </w:r>
      <w:r w:rsidR="003B1D15">
        <w:t xml:space="preserve"> </w:t>
      </w:r>
      <w:r w:rsidRPr="003B1D15">
        <w:t>Краснодарского</w:t>
      </w:r>
      <w:r w:rsidR="003B1D15">
        <w:t xml:space="preserve"> </w:t>
      </w:r>
      <w:r w:rsidRPr="003B1D15">
        <w:t>края,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пределах</w:t>
      </w:r>
      <w:r w:rsidR="003B1D15">
        <w:t xml:space="preserve"> </w:t>
      </w:r>
      <w:r w:rsidRPr="003B1D15">
        <w:t>лимитов</w:t>
      </w:r>
      <w:r w:rsidR="003B1D15">
        <w:t xml:space="preserve"> </w:t>
      </w:r>
      <w:r w:rsidRPr="003B1D15">
        <w:t>бюджетных</w:t>
      </w:r>
      <w:r w:rsidR="003B1D15">
        <w:t xml:space="preserve"> </w:t>
      </w:r>
      <w:r w:rsidRPr="003B1D15">
        <w:t>обязательств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соответствующий</w:t>
      </w:r>
      <w:r w:rsidR="003B1D15">
        <w:t xml:space="preserve"> </w:t>
      </w:r>
      <w:r w:rsidRPr="003B1D15">
        <w:t>финансовый</w:t>
      </w:r>
      <w:r w:rsidR="003B1D15">
        <w:t xml:space="preserve"> </w:t>
      </w:r>
      <w:r w:rsidRPr="003B1D15">
        <w:t>год,</w:t>
      </w:r>
      <w:r w:rsidR="003B1D15">
        <w:t xml:space="preserve"> </w:t>
      </w:r>
      <w:r w:rsidRPr="003B1D15">
        <w:t>доведенных</w:t>
      </w:r>
      <w:r w:rsidR="003B1D15">
        <w:t xml:space="preserve"> </w:t>
      </w:r>
      <w:r w:rsidRPr="003B1D15">
        <w:t>до</w:t>
      </w:r>
      <w:r w:rsidR="003B1D15">
        <w:t xml:space="preserve"> </w:t>
      </w:r>
      <w:r w:rsidRPr="003B1D15">
        <w:t>них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установленном</w:t>
      </w:r>
      <w:r w:rsidR="003B1D15">
        <w:t xml:space="preserve"> </w:t>
      </w:r>
      <w:r w:rsidRPr="003B1D15">
        <w:t>порядке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соответствующие</w:t>
      </w:r>
      <w:r w:rsidR="003B1D15">
        <w:t xml:space="preserve"> </w:t>
      </w:r>
      <w:r w:rsidRPr="003B1D15">
        <w:t>цели:</w:t>
      </w:r>
    </w:p>
    <w:p w:rsidR="00D23AB0" w:rsidRPr="003B1D15" w:rsidRDefault="00D23AB0" w:rsidP="003B3E8C">
      <w:r w:rsidRPr="003B1D15">
        <w:t>1)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размере</w:t>
      </w:r>
      <w:r w:rsidR="003B1D15">
        <w:t xml:space="preserve"> </w:t>
      </w:r>
      <w:r w:rsidRPr="003B1D15">
        <w:t>до</w:t>
      </w:r>
      <w:r w:rsidR="003B1D15">
        <w:t xml:space="preserve"> </w:t>
      </w:r>
      <w:r w:rsidRPr="003B1D15">
        <w:t>100</w:t>
      </w:r>
      <w:r w:rsidR="003B1D15">
        <w:t xml:space="preserve"> </w:t>
      </w:r>
      <w:r w:rsidRPr="003B1D15">
        <w:t>процентов</w:t>
      </w:r>
      <w:r w:rsidR="003B1D15">
        <w:t xml:space="preserve"> </w:t>
      </w:r>
      <w:r w:rsidRPr="003B1D15">
        <w:t>от</w:t>
      </w:r>
      <w:r w:rsidR="003B1D15">
        <w:t xml:space="preserve"> </w:t>
      </w:r>
      <w:r w:rsidRPr="003B1D15">
        <w:t>суммы</w:t>
      </w:r>
      <w:r w:rsidR="003B1D15">
        <w:t xml:space="preserve"> </w:t>
      </w:r>
      <w:r w:rsidRPr="003B1D15">
        <w:t>договора:</w:t>
      </w:r>
    </w:p>
    <w:p w:rsidR="00D23AB0" w:rsidRPr="003B1D15" w:rsidRDefault="00D23AB0" w:rsidP="003B3E8C">
      <w:r w:rsidRPr="003B1D15">
        <w:t>а)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оказании</w:t>
      </w:r>
      <w:r w:rsidR="003B1D15">
        <w:t xml:space="preserve"> </w:t>
      </w:r>
      <w:r w:rsidRPr="003B1D15">
        <w:t>услуг</w:t>
      </w:r>
      <w:r w:rsidR="003B1D15">
        <w:t xml:space="preserve"> </w:t>
      </w:r>
      <w:r w:rsidRPr="003B1D15">
        <w:t>связи,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подписке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печатные</w:t>
      </w:r>
      <w:r w:rsidR="003B1D15">
        <w:t xml:space="preserve"> </w:t>
      </w:r>
      <w:r w:rsidRPr="003B1D15">
        <w:t>издания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их</w:t>
      </w:r>
      <w:r w:rsidR="003B1D15">
        <w:t xml:space="preserve"> </w:t>
      </w:r>
      <w:r w:rsidRPr="003B1D15">
        <w:t>при</w:t>
      </w:r>
    </w:p>
    <w:p w:rsidR="00D23AB0" w:rsidRPr="003B1D15" w:rsidRDefault="00D23AB0" w:rsidP="003B3E8C">
      <w:r w:rsidRPr="003B1D15">
        <w:t>обретении;</w:t>
      </w:r>
    </w:p>
    <w:p w:rsidR="00D23AB0" w:rsidRPr="003B1D15" w:rsidRDefault="00D23AB0" w:rsidP="003B3E8C">
      <w:r w:rsidRPr="003B1D15">
        <w:t>б)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обучении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курсах</w:t>
      </w:r>
      <w:r w:rsidR="003B1D15">
        <w:t xml:space="preserve"> </w:t>
      </w:r>
      <w:r w:rsidRPr="003B1D15">
        <w:t>повышения</w:t>
      </w:r>
      <w:r w:rsidR="003B1D15">
        <w:t xml:space="preserve"> </w:t>
      </w:r>
      <w:r w:rsidRPr="003B1D15">
        <w:t>квалификации,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прохождении</w:t>
      </w:r>
      <w:r w:rsidR="003B1D15">
        <w:t xml:space="preserve"> </w:t>
      </w:r>
      <w:r w:rsidRPr="003B1D15">
        <w:t>профессиональной</w:t>
      </w:r>
      <w:r w:rsidR="003B1D15">
        <w:t xml:space="preserve"> </w:t>
      </w:r>
      <w:r w:rsidRPr="003B1D15">
        <w:t>переподготовки,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проведении</w:t>
      </w:r>
      <w:r w:rsidR="003B1D15">
        <w:t xml:space="preserve"> </w:t>
      </w:r>
      <w:r w:rsidRPr="003B1D15">
        <w:t>обучающих</w:t>
      </w:r>
      <w:r w:rsidR="003B1D15">
        <w:t xml:space="preserve"> </w:t>
      </w:r>
      <w:r w:rsidRPr="003B1D15">
        <w:t>семинаров;</w:t>
      </w:r>
    </w:p>
    <w:p w:rsidR="00D23AB0" w:rsidRPr="003B1D15" w:rsidRDefault="00D23AB0" w:rsidP="003B3E8C">
      <w:r w:rsidRPr="003B1D15">
        <w:t>в)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участии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научных,</w:t>
      </w:r>
      <w:r w:rsidR="003B1D15">
        <w:t xml:space="preserve"> </w:t>
      </w:r>
      <w:r w:rsidRPr="003B1D15">
        <w:t>методических,</w:t>
      </w:r>
      <w:r w:rsidR="003B1D15">
        <w:t xml:space="preserve"> </w:t>
      </w:r>
      <w:r w:rsidRPr="003B1D15">
        <w:t>научно</w:t>
      </w:r>
      <w:r w:rsidR="0003396D">
        <w:t>-</w:t>
      </w:r>
      <w:r w:rsidRPr="003B1D15">
        <w:t>практических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иных</w:t>
      </w:r>
      <w:r w:rsidR="003B1D15">
        <w:t xml:space="preserve"> </w:t>
      </w:r>
      <w:r w:rsidRPr="003B1D15">
        <w:t>конференциях;</w:t>
      </w:r>
    </w:p>
    <w:p w:rsidR="00D23AB0" w:rsidRPr="003B1D15" w:rsidRDefault="00D23AB0" w:rsidP="003B3E8C">
      <w:r w:rsidRPr="003B1D15">
        <w:t>г)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проведении</w:t>
      </w:r>
      <w:r w:rsidR="003B1D15">
        <w:t xml:space="preserve"> </w:t>
      </w:r>
      <w:r w:rsidRPr="003B1D15">
        <w:t>государственной</w:t>
      </w:r>
      <w:r w:rsidR="003B1D15">
        <w:t xml:space="preserve"> </w:t>
      </w:r>
      <w:r w:rsidRPr="003B1D15">
        <w:t>экспертизы</w:t>
      </w:r>
      <w:r w:rsidR="003B1D15">
        <w:t xml:space="preserve"> </w:t>
      </w:r>
      <w:r w:rsidRPr="003B1D15">
        <w:t>проектной</w:t>
      </w:r>
      <w:r w:rsidR="003B1D15">
        <w:t xml:space="preserve"> </w:t>
      </w:r>
      <w:r w:rsidRPr="003B1D15">
        <w:t>документации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результатов</w:t>
      </w:r>
      <w:r w:rsidR="003B1D15">
        <w:t xml:space="preserve"> </w:t>
      </w:r>
      <w:r w:rsidRPr="003B1D15">
        <w:t>инженерных</w:t>
      </w:r>
      <w:r w:rsidR="003B1D15">
        <w:t xml:space="preserve"> </w:t>
      </w:r>
      <w:r w:rsidRPr="003B1D15">
        <w:t>изысканий,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проведении</w:t>
      </w:r>
      <w:r w:rsidR="003B1D15">
        <w:t xml:space="preserve"> </w:t>
      </w:r>
      <w:r w:rsidRPr="003B1D15">
        <w:t>проверки</w:t>
      </w:r>
      <w:r w:rsidR="003B1D15">
        <w:t xml:space="preserve"> </w:t>
      </w:r>
      <w:r w:rsidRPr="003B1D15">
        <w:t>достоверности</w:t>
      </w:r>
      <w:r w:rsidR="003B1D15">
        <w:t xml:space="preserve"> </w:t>
      </w:r>
      <w:r w:rsidRPr="003B1D15">
        <w:t>определения</w:t>
      </w:r>
      <w:r w:rsidR="003B1D15">
        <w:t xml:space="preserve"> </w:t>
      </w:r>
      <w:r w:rsidRPr="003B1D15">
        <w:t>сметной</w:t>
      </w:r>
      <w:r w:rsidR="003B1D15">
        <w:t xml:space="preserve"> </w:t>
      </w:r>
      <w:r w:rsidRPr="003B1D15">
        <w:t>стоимости</w:t>
      </w:r>
      <w:r w:rsidR="003B1D15">
        <w:t xml:space="preserve"> </w:t>
      </w:r>
      <w:r w:rsidRPr="003B1D15">
        <w:t>строительства,</w:t>
      </w:r>
      <w:r w:rsidR="003B1D15">
        <w:t xml:space="preserve"> </w:t>
      </w:r>
      <w:r w:rsidRPr="003B1D15">
        <w:t>реконструкции,</w:t>
      </w:r>
      <w:r w:rsidR="003B1D15">
        <w:t xml:space="preserve"> </w:t>
      </w:r>
      <w:r w:rsidRPr="003B1D15">
        <w:t>капитального</w:t>
      </w:r>
      <w:r w:rsidR="003B1D15">
        <w:t xml:space="preserve"> </w:t>
      </w:r>
      <w:r w:rsidRPr="003B1D15">
        <w:t>ремонта</w:t>
      </w:r>
      <w:r w:rsidR="003B1D15">
        <w:t xml:space="preserve"> </w:t>
      </w:r>
      <w:r w:rsidRPr="003B1D15">
        <w:t>объектов</w:t>
      </w:r>
      <w:r w:rsidR="003B1D15">
        <w:t xml:space="preserve"> </w:t>
      </w:r>
      <w:r w:rsidRPr="003B1D15">
        <w:t>капитального</w:t>
      </w:r>
      <w:r w:rsidR="003B1D15">
        <w:t xml:space="preserve"> </w:t>
      </w:r>
      <w:r w:rsidRPr="003B1D15">
        <w:t>строительства;</w:t>
      </w:r>
    </w:p>
    <w:p w:rsidR="00D23AB0" w:rsidRPr="003B1D15" w:rsidRDefault="00D23AB0" w:rsidP="003B3E8C">
      <w:r w:rsidRPr="003B1D15">
        <w:t>д)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приобретении</w:t>
      </w:r>
      <w:r w:rsidR="003B1D15">
        <w:t xml:space="preserve"> </w:t>
      </w:r>
      <w:r w:rsidRPr="003B1D15">
        <w:t>авиа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железнодорожных</w:t>
      </w:r>
      <w:r w:rsidR="003B1D15">
        <w:t xml:space="preserve"> </w:t>
      </w:r>
      <w:r w:rsidRPr="003B1D15">
        <w:t>билетов,</w:t>
      </w:r>
      <w:r w:rsidR="003B1D15">
        <w:t xml:space="preserve"> </w:t>
      </w:r>
      <w:r w:rsidRPr="003B1D15">
        <w:t>билетов</w:t>
      </w:r>
      <w:r w:rsidR="003B1D15">
        <w:t xml:space="preserve"> </w:t>
      </w:r>
      <w:r w:rsidRPr="003B1D15">
        <w:t>для</w:t>
      </w:r>
      <w:r w:rsidR="003B1D15">
        <w:t xml:space="preserve"> </w:t>
      </w:r>
      <w:r w:rsidRPr="003B1D15">
        <w:t>проезда</w:t>
      </w:r>
      <w:r w:rsidR="003B1D15">
        <w:t xml:space="preserve"> </w:t>
      </w:r>
      <w:r w:rsidRPr="003B1D15">
        <w:t>городским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пригородным</w:t>
      </w:r>
      <w:r w:rsidR="003B1D15">
        <w:t xml:space="preserve"> </w:t>
      </w:r>
      <w:r w:rsidRPr="003B1D15">
        <w:t>транспортом,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осуществлении</w:t>
      </w:r>
      <w:r w:rsidR="003B1D15">
        <w:t xml:space="preserve"> </w:t>
      </w:r>
      <w:r w:rsidRPr="003B1D15">
        <w:t>грузовых</w:t>
      </w:r>
      <w:r w:rsidR="003B1D15">
        <w:t xml:space="preserve"> </w:t>
      </w:r>
      <w:r w:rsidRPr="003B1D15">
        <w:t>перевозок</w:t>
      </w:r>
      <w:r w:rsidR="003B1D15">
        <w:t xml:space="preserve"> </w:t>
      </w:r>
      <w:r w:rsidRPr="003B1D15">
        <w:t>авиационным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железнодорожным</w:t>
      </w:r>
      <w:r w:rsidR="003B1D15">
        <w:t xml:space="preserve"> </w:t>
      </w:r>
      <w:r w:rsidRPr="003B1D15">
        <w:t>транспортом;</w:t>
      </w:r>
    </w:p>
    <w:p w:rsidR="00D23AB0" w:rsidRPr="003B1D15" w:rsidRDefault="00D23AB0" w:rsidP="003B3E8C">
      <w:r w:rsidRPr="003B1D15">
        <w:lastRenderedPageBreak/>
        <w:t>е)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приобретении</w:t>
      </w:r>
      <w:r w:rsidR="003B1D15">
        <w:t xml:space="preserve"> </w:t>
      </w:r>
      <w:r w:rsidRPr="003B1D15">
        <w:t>путевок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санаторно</w:t>
      </w:r>
      <w:r w:rsidR="0003396D">
        <w:t>-</w:t>
      </w:r>
      <w:r w:rsidRPr="003B1D15">
        <w:t>курортное</w:t>
      </w:r>
      <w:r w:rsidR="003B1D15">
        <w:t xml:space="preserve"> </w:t>
      </w:r>
      <w:r w:rsidRPr="003B1D15">
        <w:t>лечение;</w:t>
      </w:r>
    </w:p>
    <w:p w:rsidR="00D23AB0" w:rsidRPr="003B1D15" w:rsidRDefault="00D23AB0" w:rsidP="003B3E8C">
      <w:r w:rsidRPr="003B1D15">
        <w:t>ж)</w:t>
      </w:r>
      <w:r w:rsidR="003B1D15">
        <w:t xml:space="preserve"> </w:t>
      </w:r>
      <w:r w:rsidRPr="003B1D15">
        <w:t>о</w:t>
      </w:r>
      <w:r w:rsidR="003B1D15">
        <w:t xml:space="preserve"> </w:t>
      </w:r>
      <w:r w:rsidRPr="003B1D15">
        <w:t>проведении</w:t>
      </w:r>
      <w:r w:rsidR="003B1D15">
        <w:t xml:space="preserve"> </w:t>
      </w:r>
      <w:r w:rsidRPr="003B1D15">
        <w:t>мероприятий</w:t>
      </w:r>
      <w:r w:rsidR="003B1D15">
        <w:t xml:space="preserve"> </w:t>
      </w:r>
      <w:r w:rsidRPr="003B1D15">
        <w:t>по</w:t>
      </w:r>
      <w:r w:rsidR="003B1D15">
        <w:t xml:space="preserve"> </w:t>
      </w:r>
      <w:r w:rsidRPr="003B1D15">
        <w:t>тушению</w:t>
      </w:r>
      <w:r w:rsidR="003B1D15">
        <w:t xml:space="preserve"> </w:t>
      </w:r>
      <w:r w:rsidRPr="003B1D15">
        <w:t>пожаров;</w:t>
      </w:r>
    </w:p>
    <w:p w:rsidR="00D23AB0" w:rsidRPr="003B1D15" w:rsidRDefault="00D23AB0" w:rsidP="003B3E8C">
      <w:r w:rsidRPr="003B1D15">
        <w:t>з)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оказание</w:t>
      </w:r>
      <w:r w:rsidR="003B1D15">
        <w:t xml:space="preserve"> </w:t>
      </w:r>
      <w:r w:rsidRPr="003B1D15">
        <w:t>депозитарных</w:t>
      </w:r>
      <w:r w:rsidR="003B1D15">
        <w:t xml:space="preserve"> </w:t>
      </w:r>
      <w:r w:rsidRPr="003B1D15">
        <w:t>услуг;</w:t>
      </w:r>
    </w:p>
    <w:p w:rsidR="00D23AB0" w:rsidRPr="003B1D15" w:rsidRDefault="00D23AB0" w:rsidP="003B3E8C">
      <w:r w:rsidRPr="003B1D15">
        <w:t>и)</w:t>
      </w:r>
      <w:r w:rsidR="003B1D15">
        <w:t xml:space="preserve"> </w:t>
      </w:r>
      <w:r w:rsidRPr="003B1D15">
        <w:t>об</w:t>
      </w:r>
      <w:r w:rsidR="003B1D15">
        <w:t xml:space="preserve"> </w:t>
      </w:r>
      <w:r w:rsidRPr="003B1D15">
        <w:t>обязательном</w:t>
      </w:r>
      <w:r w:rsidR="003B1D15">
        <w:t xml:space="preserve"> </w:t>
      </w:r>
      <w:r w:rsidRPr="003B1D15">
        <w:t>страховании</w:t>
      </w:r>
      <w:r w:rsidR="003B1D15">
        <w:t xml:space="preserve"> </w:t>
      </w:r>
      <w:r w:rsidRPr="003B1D15">
        <w:t>гражданской</w:t>
      </w:r>
      <w:r w:rsidR="003B1D15">
        <w:t xml:space="preserve"> </w:t>
      </w:r>
      <w:r w:rsidRPr="003B1D15">
        <w:t>ответственности</w:t>
      </w:r>
      <w:r w:rsidR="003B1D15">
        <w:t xml:space="preserve"> </w:t>
      </w:r>
      <w:r w:rsidRPr="003B1D15">
        <w:t>владельцев</w:t>
      </w:r>
      <w:r w:rsidR="003B1D15">
        <w:t xml:space="preserve"> </w:t>
      </w:r>
      <w:r w:rsidRPr="003B1D15">
        <w:t>транспортных</w:t>
      </w:r>
      <w:r w:rsidR="003B1D15">
        <w:t xml:space="preserve"> </w:t>
      </w:r>
      <w:r w:rsidRPr="003B1D15">
        <w:t>средств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других</w:t>
      </w:r>
      <w:r w:rsidR="003B1D15">
        <w:t xml:space="preserve"> </w:t>
      </w:r>
      <w:r w:rsidRPr="003B1D15">
        <w:t>видов</w:t>
      </w:r>
      <w:r w:rsidR="003B1D15">
        <w:t xml:space="preserve"> </w:t>
      </w:r>
      <w:r w:rsidRPr="003B1D15">
        <w:t>обязательного</w:t>
      </w:r>
      <w:r w:rsidR="003B1D15">
        <w:t xml:space="preserve"> </w:t>
      </w:r>
      <w:r w:rsidRPr="003B1D15">
        <w:t>страхования;</w:t>
      </w:r>
    </w:p>
    <w:p w:rsidR="00D23AB0" w:rsidRPr="003B1D15" w:rsidRDefault="00D23AB0" w:rsidP="003B3E8C">
      <w:r w:rsidRPr="003B1D15">
        <w:t>к)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проведение</w:t>
      </w:r>
      <w:r w:rsidR="003B1D15">
        <w:t xml:space="preserve"> </w:t>
      </w:r>
      <w:r w:rsidRPr="003B1D15">
        <w:t>конгрессов,</w:t>
      </w:r>
      <w:r w:rsidR="003B1D15">
        <w:t xml:space="preserve"> </w:t>
      </w:r>
      <w:r w:rsidRPr="003B1D15">
        <w:t>форумов,</w:t>
      </w:r>
      <w:r w:rsidR="003B1D15">
        <w:t xml:space="preserve"> </w:t>
      </w:r>
      <w:r w:rsidRPr="003B1D15">
        <w:t>фестивалей,</w:t>
      </w:r>
      <w:r w:rsidR="003B1D15">
        <w:t xml:space="preserve"> </w:t>
      </w:r>
      <w:r w:rsidRPr="003B1D15">
        <w:t>конкурсов,</w:t>
      </w:r>
      <w:r w:rsidR="003B1D15">
        <w:t xml:space="preserve"> </w:t>
      </w:r>
      <w:r w:rsidRPr="003B1D15">
        <w:t>представление</w:t>
      </w:r>
      <w:r w:rsidR="003B1D15">
        <w:t xml:space="preserve"> </w:t>
      </w:r>
      <w:r w:rsidRPr="003B1D15">
        <w:t>экспозиций</w:t>
      </w:r>
      <w:r w:rsidR="003B1D15">
        <w:t xml:space="preserve"> </w:t>
      </w:r>
      <w:r w:rsidR="00C14571" w:rsidRPr="003B1D15">
        <w:t>Апшеронского</w:t>
      </w:r>
      <w:r w:rsidR="003B1D15">
        <w:t xml:space="preserve"> </w:t>
      </w:r>
      <w:r w:rsidR="00C14571" w:rsidRPr="003B1D15">
        <w:t>городского</w:t>
      </w:r>
      <w:r w:rsidR="003B1D15">
        <w:t xml:space="preserve"> </w:t>
      </w:r>
      <w:r w:rsidR="00C14571" w:rsidRPr="003B1D15">
        <w:t>поселения</w:t>
      </w:r>
      <w:r w:rsidR="003B1D15">
        <w:t xml:space="preserve"> </w:t>
      </w:r>
      <w:r w:rsidR="00C14571" w:rsidRPr="003B1D15">
        <w:t>Апшеронского</w:t>
      </w:r>
      <w:r w:rsidR="003B1D15">
        <w:t xml:space="preserve"> </w:t>
      </w:r>
      <w:r w:rsidR="00C14571" w:rsidRPr="003B1D15">
        <w:t>района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всероссийских,</w:t>
      </w:r>
      <w:r w:rsidR="003B1D15">
        <w:t xml:space="preserve"> </w:t>
      </w:r>
      <w:r w:rsidRPr="003B1D15">
        <w:t>региональных,</w:t>
      </w:r>
      <w:r w:rsidR="003B1D15">
        <w:t xml:space="preserve"> </w:t>
      </w:r>
      <w:r w:rsidRPr="003B1D15">
        <w:t>национальных</w:t>
      </w:r>
      <w:r w:rsidR="003B1D15">
        <w:t xml:space="preserve"> </w:t>
      </w:r>
      <w:r w:rsidRPr="003B1D15">
        <w:t>и</w:t>
      </w:r>
      <w:r w:rsidR="003B1D15">
        <w:t xml:space="preserve"> </w:t>
      </w:r>
      <w:r w:rsidRPr="003B1D15">
        <w:t>иных</w:t>
      </w:r>
      <w:r w:rsidR="003B1D15">
        <w:t xml:space="preserve"> </w:t>
      </w:r>
      <w:r w:rsidRPr="003B1D15">
        <w:t>выставочно</w:t>
      </w:r>
      <w:r w:rsidR="0003396D">
        <w:t>-</w:t>
      </w:r>
      <w:r w:rsidRPr="003B1D15">
        <w:t>ярмарочных</w:t>
      </w:r>
      <w:r w:rsidR="003B1D15">
        <w:t xml:space="preserve"> </w:t>
      </w:r>
      <w:r w:rsidRPr="003B1D15">
        <w:t>мероприятиях;</w:t>
      </w:r>
    </w:p>
    <w:p w:rsidR="00D23AB0" w:rsidRPr="003B1D15" w:rsidRDefault="00D23AB0" w:rsidP="003B3E8C">
      <w:r w:rsidRPr="003B1D15">
        <w:t>л)</w:t>
      </w:r>
      <w:r w:rsidR="003B1D15">
        <w:t xml:space="preserve"> </w:t>
      </w:r>
      <w:r w:rsidRPr="003B1D15">
        <w:t>на</w:t>
      </w:r>
      <w:r w:rsidR="003B1D15">
        <w:t xml:space="preserve"> </w:t>
      </w:r>
      <w:r w:rsidRPr="003B1D15">
        <w:t>приобретение</w:t>
      </w:r>
      <w:r w:rsidR="003B1D15">
        <w:t xml:space="preserve"> </w:t>
      </w:r>
      <w:r w:rsidRPr="003B1D15">
        <w:t>объектов</w:t>
      </w:r>
      <w:r w:rsidR="003B1D15">
        <w:t xml:space="preserve"> </w:t>
      </w:r>
      <w:r w:rsidRPr="003B1D15">
        <w:t>недвижимости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собственность</w:t>
      </w:r>
      <w:r w:rsidR="003B1D15">
        <w:t xml:space="preserve"> </w:t>
      </w:r>
      <w:r w:rsidR="00C14571" w:rsidRPr="003B1D15">
        <w:t>Апшеронского</w:t>
      </w:r>
      <w:r w:rsidR="003B1D15">
        <w:t xml:space="preserve"> </w:t>
      </w:r>
      <w:r w:rsidR="00C14571" w:rsidRPr="003B1D15">
        <w:t>городского</w:t>
      </w:r>
      <w:r w:rsidR="003B1D15">
        <w:t xml:space="preserve"> </w:t>
      </w:r>
      <w:r w:rsidR="00C14571" w:rsidRPr="003B1D15">
        <w:t>поселения</w:t>
      </w:r>
      <w:r w:rsidR="003B1D15">
        <w:t xml:space="preserve"> </w:t>
      </w:r>
      <w:r w:rsidR="00C14571" w:rsidRPr="003B1D15">
        <w:t>Апшеронского</w:t>
      </w:r>
      <w:r w:rsidR="003B1D15">
        <w:t xml:space="preserve"> </w:t>
      </w:r>
      <w:r w:rsidR="00C14571" w:rsidRPr="003B1D15">
        <w:t>района</w:t>
      </w:r>
      <w:r w:rsidRPr="003B1D15">
        <w:t>;</w:t>
      </w:r>
    </w:p>
    <w:p w:rsidR="00D23AB0" w:rsidRPr="003B1D15" w:rsidRDefault="00D23AB0" w:rsidP="003B3E8C">
      <w:r w:rsidRPr="003B1D15">
        <w:t>2)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размере</w:t>
      </w:r>
      <w:r w:rsidR="003B1D15">
        <w:t xml:space="preserve"> </w:t>
      </w:r>
      <w:r w:rsidRPr="003B1D15">
        <w:t>до</w:t>
      </w:r>
      <w:r w:rsidR="003B1D15">
        <w:t xml:space="preserve"> </w:t>
      </w:r>
      <w:r w:rsidRPr="003B1D15">
        <w:t>30</w:t>
      </w:r>
      <w:r w:rsidR="003B1D15">
        <w:t xml:space="preserve"> </w:t>
      </w:r>
      <w:r w:rsidRPr="003B1D15">
        <w:t>процентов</w:t>
      </w:r>
      <w:r w:rsidR="003B1D15">
        <w:t xml:space="preserve"> </w:t>
      </w:r>
      <w:r w:rsidRPr="003B1D15">
        <w:t>от</w:t>
      </w:r>
      <w:r w:rsidR="003B1D15">
        <w:t xml:space="preserve"> </w:t>
      </w:r>
      <w:r w:rsidRPr="003B1D15">
        <w:t>суммы</w:t>
      </w:r>
      <w:r w:rsidR="003B1D15">
        <w:t xml:space="preserve"> </w:t>
      </w:r>
      <w:r w:rsidRPr="003B1D15">
        <w:t>договора</w:t>
      </w:r>
      <w:r w:rsidR="0003396D">
        <w:t xml:space="preserve"> </w:t>
      </w:r>
      <w:r w:rsidRPr="003B1D15">
        <w:t>по</w:t>
      </w:r>
      <w:r w:rsidR="003B1D15">
        <w:t xml:space="preserve"> </w:t>
      </w:r>
      <w:r w:rsidRPr="003B1D15">
        <w:t>остальным</w:t>
      </w:r>
      <w:r w:rsidR="003B1D15">
        <w:t xml:space="preserve"> </w:t>
      </w:r>
      <w:r w:rsidRPr="003B1D15">
        <w:t>договорам.</w:t>
      </w:r>
      <w:r w:rsidR="003B1D15">
        <w:t xml:space="preserve"> </w:t>
      </w:r>
    </w:p>
    <w:p w:rsidR="004D270F" w:rsidRPr="003B1D15" w:rsidRDefault="004D270F" w:rsidP="003B3E8C">
      <w:r w:rsidRPr="003B1D15">
        <w:t>2</w:t>
      </w:r>
      <w:r w:rsidR="00F37A62" w:rsidRPr="003B1D15">
        <w:t>5</w:t>
      </w:r>
      <w:r w:rsidRPr="003B1D15">
        <w:t>.</w:t>
      </w:r>
      <w:r w:rsidR="003B1D15">
        <w:t xml:space="preserve"> </w:t>
      </w:r>
      <w:r w:rsidRPr="003B1D15">
        <w:t>Муниципальные</w:t>
      </w:r>
      <w:r w:rsidR="003B1D15">
        <w:t xml:space="preserve"> </w:t>
      </w:r>
      <w:r w:rsidRPr="003B1D15">
        <w:t>правовые</w:t>
      </w:r>
      <w:r w:rsidR="003B1D15">
        <w:t xml:space="preserve"> </w:t>
      </w:r>
      <w:r w:rsidRPr="003B1D15">
        <w:t>акты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городского</w:t>
      </w:r>
      <w:r w:rsidR="003B1D15">
        <w:t xml:space="preserve"> </w:t>
      </w:r>
      <w:r w:rsidRPr="003B1D15">
        <w:t>поселения</w:t>
      </w:r>
      <w:r w:rsidR="003B1D15">
        <w:t xml:space="preserve"> </w:t>
      </w:r>
      <w:r w:rsidRPr="003B1D15">
        <w:t>Апшеронского</w:t>
      </w:r>
      <w:r w:rsidR="003B1D15">
        <w:t xml:space="preserve"> </w:t>
      </w:r>
      <w:r w:rsidRPr="003B1D15">
        <w:t>района</w:t>
      </w:r>
      <w:r w:rsidR="003B1D15">
        <w:t xml:space="preserve"> </w:t>
      </w:r>
      <w:r w:rsidRPr="003B1D15">
        <w:t>подлежат</w:t>
      </w:r>
      <w:r w:rsidR="003B1D15">
        <w:t xml:space="preserve"> </w:t>
      </w:r>
      <w:r w:rsidRPr="003B1D15">
        <w:t>приведению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соответствии</w:t>
      </w:r>
      <w:r w:rsidR="003B1D15">
        <w:t xml:space="preserve"> </w:t>
      </w:r>
      <w:r w:rsidRPr="003B1D15">
        <w:t>с</w:t>
      </w:r>
      <w:r w:rsidR="003B1D15">
        <w:t xml:space="preserve"> </w:t>
      </w:r>
      <w:r w:rsidRPr="003B1D15">
        <w:t>настоящим</w:t>
      </w:r>
      <w:r w:rsidR="003B1D15">
        <w:t xml:space="preserve"> </w:t>
      </w:r>
      <w:r w:rsidRPr="003B1D15">
        <w:t>решением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трехмесячный</w:t>
      </w:r>
      <w:r w:rsidR="003B1D15">
        <w:t xml:space="preserve"> </w:t>
      </w:r>
      <w:r w:rsidRPr="003B1D15">
        <w:t>срок</w:t>
      </w:r>
      <w:r w:rsidR="003B1D15">
        <w:t xml:space="preserve"> </w:t>
      </w:r>
      <w:r w:rsidRPr="003B1D15">
        <w:t>со</w:t>
      </w:r>
      <w:r w:rsidR="003B1D15">
        <w:t xml:space="preserve"> </w:t>
      </w:r>
      <w:r w:rsidRPr="003B1D15">
        <w:t>дня</w:t>
      </w:r>
      <w:r w:rsidR="003B1D15">
        <w:t xml:space="preserve"> </w:t>
      </w:r>
      <w:r w:rsidRPr="003B1D15">
        <w:t>вступления</w:t>
      </w:r>
      <w:r w:rsidR="003B1D15">
        <w:t xml:space="preserve"> </w:t>
      </w:r>
      <w:r w:rsidRPr="003B1D15">
        <w:t>в</w:t>
      </w:r>
      <w:r w:rsidR="003B1D15">
        <w:t xml:space="preserve"> </w:t>
      </w:r>
      <w:r w:rsidRPr="003B1D15">
        <w:t>силу</w:t>
      </w:r>
      <w:r w:rsidR="003B1D15">
        <w:t xml:space="preserve"> </w:t>
      </w:r>
      <w:r w:rsidRPr="003B1D15">
        <w:t>настоящего</w:t>
      </w:r>
      <w:r w:rsidR="003B1D15">
        <w:t xml:space="preserve"> </w:t>
      </w:r>
      <w:r w:rsidRPr="003B1D15">
        <w:t>решения,</w:t>
      </w:r>
      <w:r w:rsidR="003B1D15">
        <w:t xml:space="preserve"> </w:t>
      </w:r>
      <w:r w:rsidRPr="003B1D15">
        <w:t>за</w:t>
      </w:r>
      <w:r w:rsidR="003B1D15">
        <w:t xml:space="preserve"> </w:t>
      </w:r>
      <w:r w:rsidRPr="003B1D15">
        <w:t>исключением</w:t>
      </w:r>
      <w:r w:rsidR="003B1D15">
        <w:t xml:space="preserve"> </w:t>
      </w:r>
      <w:r w:rsidRPr="003B1D15">
        <w:t>случаев,</w:t>
      </w:r>
      <w:r w:rsidR="003B1D15">
        <w:t xml:space="preserve"> </w:t>
      </w:r>
      <w:r w:rsidRPr="003B1D15">
        <w:t>установленных</w:t>
      </w:r>
      <w:r w:rsidR="003B1D15">
        <w:t xml:space="preserve"> </w:t>
      </w:r>
      <w:r w:rsidRPr="003B1D15">
        <w:t>бюджетным</w:t>
      </w:r>
      <w:r w:rsidR="003B1D15">
        <w:t xml:space="preserve"> </w:t>
      </w:r>
      <w:r w:rsidRPr="003B1D15">
        <w:t>законодательством</w:t>
      </w:r>
      <w:r w:rsidR="003B1D15">
        <w:t xml:space="preserve"> </w:t>
      </w:r>
      <w:r w:rsidRPr="003B1D15">
        <w:t>Российской</w:t>
      </w:r>
      <w:r w:rsidR="003B1D15">
        <w:t xml:space="preserve"> </w:t>
      </w:r>
      <w:r w:rsidRPr="003B1D15">
        <w:t>Федерации.</w:t>
      </w:r>
    </w:p>
    <w:p w:rsidR="00C01D04" w:rsidRDefault="00C01D04" w:rsidP="00C01D04">
      <w:r>
        <w:t>26. Настоящее решение вступает в силу с 1 января 2022 года и подлежит обязательному опубликованию не позднее 10-ти дней после его подписания в установленном порядке.</w:t>
      </w:r>
    </w:p>
    <w:p w:rsidR="00830AA6" w:rsidRPr="003B1D15" w:rsidRDefault="00830AA6" w:rsidP="003B3E8C">
      <w:bookmarkStart w:id="0" w:name="_GoBack"/>
      <w:bookmarkEnd w:id="0"/>
    </w:p>
    <w:p w:rsidR="00830AA6" w:rsidRPr="003B1D15" w:rsidRDefault="00830AA6" w:rsidP="003B3E8C"/>
    <w:p w:rsidR="00830AA6" w:rsidRPr="003B1D15" w:rsidRDefault="00830AA6" w:rsidP="003B3E8C"/>
    <w:p w:rsidR="003B3E8C" w:rsidRDefault="00326A93" w:rsidP="003B3E8C">
      <w:r w:rsidRPr="003B1D15">
        <w:t>Председатель</w:t>
      </w:r>
      <w:r w:rsidR="003B1D15">
        <w:t xml:space="preserve"> </w:t>
      </w:r>
      <w:r w:rsidRPr="003B1D15">
        <w:t>Совета</w:t>
      </w:r>
    </w:p>
    <w:p w:rsidR="00326A93" w:rsidRPr="003B1D15" w:rsidRDefault="00326A93" w:rsidP="003B3E8C">
      <w:r w:rsidRPr="003B1D15">
        <w:t>Апшеронского</w:t>
      </w:r>
      <w:r w:rsidR="003B3E8C">
        <w:t xml:space="preserve"> </w:t>
      </w:r>
      <w:r w:rsidRPr="003B1D15">
        <w:t>городского</w:t>
      </w:r>
      <w:r w:rsidR="003B1D15">
        <w:t xml:space="preserve"> </w:t>
      </w:r>
      <w:r w:rsidRPr="003B1D15">
        <w:t>поселения</w:t>
      </w:r>
    </w:p>
    <w:p w:rsidR="00326A93" w:rsidRPr="003B1D15" w:rsidRDefault="00326A93" w:rsidP="003B3E8C">
      <w:r w:rsidRPr="003B1D15">
        <w:t>Апшеронского</w:t>
      </w:r>
      <w:r w:rsidR="003B1D15">
        <w:t xml:space="preserve"> </w:t>
      </w:r>
      <w:r w:rsidRPr="003B1D15">
        <w:t>района</w:t>
      </w:r>
    </w:p>
    <w:p w:rsidR="00326A93" w:rsidRPr="003B1D15" w:rsidRDefault="00326A93" w:rsidP="003B3E8C">
      <w:r w:rsidRPr="003B1D15">
        <w:t>А.Ю.</w:t>
      </w:r>
      <w:r w:rsidR="003B1D15">
        <w:t xml:space="preserve"> </w:t>
      </w:r>
      <w:r w:rsidRPr="003B1D15">
        <w:t>Блажко</w:t>
      </w:r>
    </w:p>
    <w:p w:rsidR="00326A93" w:rsidRPr="003B1D15" w:rsidRDefault="00326A93" w:rsidP="003B3E8C"/>
    <w:p w:rsidR="00326A93" w:rsidRPr="003B1D15" w:rsidRDefault="00326A93" w:rsidP="003B3E8C"/>
    <w:p w:rsidR="00326A93" w:rsidRPr="003B1D15" w:rsidRDefault="00326A93" w:rsidP="003B3E8C"/>
    <w:p w:rsidR="00326A93" w:rsidRPr="003B1D15" w:rsidRDefault="00326A93" w:rsidP="003B3E8C">
      <w:r w:rsidRPr="003B1D15">
        <w:t>Глава</w:t>
      </w:r>
      <w:r w:rsidR="003B1D15">
        <w:t xml:space="preserve"> </w:t>
      </w:r>
    </w:p>
    <w:p w:rsidR="00326A93" w:rsidRPr="003B1D15" w:rsidRDefault="00326A93" w:rsidP="003B3E8C">
      <w:r w:rsidRPr="003B1D15">
        <w:t>Апшеронского</w:t>
      </w:r>
      <w:r w:rsidR="003B1D15">
        <w:t xml:space="preserve"> </w:t>
      </w:r>
      <w:r w:rsidRPr="003B1D15">
        <w:t>городского</w:t>
      </w:r>
      <w:r w:rsidR="003B1D15">
        <w:t xml:space="preserve"> </w:t>
      </w:r>
      <w:r w:rsidRPr="003B1D15">
        <w:t>поселения</w:t>
      </w:r>
    </w:p>
    <w:p w:rsidR="00326A93" w:rsidRPr="003B1D15" w:rsidRDefault="00326A93" w:rsidP="003B3E8C">
      <w:r w:rsidRPr="003B1D15">
        <w:t>Апшеронского</w:t>
      </w:r>
      <w:r w:rsidR="003B1D15">
        <w:t xml:space="preserve"> </w:t>
      </w:r>
      <w:r w:rsidRPr="003B1D15">
        <w:t>района</w:t>
      </w:r>
    </w:p>
    <w:p w:rsidR="00613A50" w:rsidRDefault="00326A93" w:rsidP="003B3E8C">
      <w:r w:rsidRPr="003B1D15">
        <w:t>А.Н.</w:t>
      </w:r>
      <w:r w:rsidR="003B1D15">
        <w:t xml:space="preserve"> </w:t>
      </w:r>
      <w:r w:rsidRPr="003B1D15">
        <w:t>Курганов</w:t>
      </w:r>
    </w:p>
    <w:p w:rsidR="003B3E8C" w:rsidRDefault="003B3E8C" w:rsidP="003B3E8C"/>
    <w:p w:rsidR="003B3E8C" w:rsidRDefault="003B3E8C" w:rsidP="003B3E8C"/>
    <w:p w:rsidR="003B3E8C" w:rsidRDefault="003B3E8C" w:rsidP="003B3E8C"/>
    <w:p w:rsidR="003B3E8C" w:rsidRDefault="003B3E8C" w:rsidP="003B3E8C">
      <w:r>
        <w:t>ПРИЛОЖЕНИЕ № 1</w:t>
      </w:r>
    </w:p>
    <w:p w:rsidR="003B3E8C" w:rsidRDefault="003B3E8C" w:rsidP="003B3E8C">
      <w:r>
        <w:t>УТВЕРЖДЕН</w:t>
      </w:r>
    </w:p>
    <w:p w:rsidR="003B3E8C" w:rsidRDefault="003B3E8C" w:rsidP="003B3E8C">
      <w:r>
        <w:t>решением Совета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Default="003B3E8C" w:rsidP="003B3E8C">
      <w:r>
        <w:t>от 11.11.2021 г № 129</w:t>
      </w:r>
    </w:p>
    <w:p w:rsidR="003B3E8C" w:rsidRDefault="003B3E8C" w:rsidP="003B3E8C"/>
    <w:p w:rsidR="003B3E8C" w:rsidRDefault="003B3E8C" w:rsidP="003B3E8C"/>
    <w:p w:rsidR="003B3E8C" w:rsidRPr="003B3E8C" w:rsidRDefault="003B3E8C" w:rsidP="003B3E8C">
      <w:pPr>
        <w:ind w:firstLine="0"/>
        <w:jc w:val="center"/>
        <w:rPr>
          <w:b/>
        </w:rPr>
      </w:pPr>
      <w:r w:rsidRPr="003B3E8C">
        <w:rPr>
          <w:b/>
        </w:rPr>
        <w:t>Объем поступлений доходов в бюджет поселения по кодам видов (подвидов) доходов на 2022 год</w:t>
      </w:r>
    </w:p>
    <w:p w:rsidR="00132D43" w:rsidRPr="003B1D15" w:rsidRDefault="00132D43" w:rsidP="003B3E8C"/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5042"/>
        <w:gridCol w:w="1711"/>
      </w:tblGrid>
      <w:tr w:rsidR="00132D43" w:rsidRPr="003B1D15" w:rsidTr="00021207">
        <w:trPr>
          <w:trHeight w:val="20"/>
        </w:trPr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bookmarkStart w:id="1" w:name="RANGE!A1:C43"/>
            <w:bookmarkEnd w:id="1"/>
          </w:p>
        </w:tc>
        <w:tc>
          <w:tcPr>
            <w:tcW w:w="26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(тыс.</w:t>
            </w:r>
            <w:r w:rsidR="003B1D15">
              <w:t xml:space="preserve"> </w:t>
            </w:r>
            <w:r w:rsidRPr="003B1D15">
              <w:t>рублей)</w:t>
            </w:r>
          </w:p>
        </w:tc>
      </w:tr>
      <w:tr w:rsidR="00132D43" w:rsidRPr="003B1D15" w:rsidTr="0003396D">
        <w:trPr>
          <w:trHeight w:val="113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43" w:rsidRPr="003B1D15" w:rsidRDefault="00132D43" w:rsidP="00021207">
            <w:pPr>
              <w:ind w:firstLine="0"/>
              <w:jc w:val="center"/>
            </w:pPr>
            <w:r w:rsidRPr="003B1D15">
              <w:t>Код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43" w:rsidRPr="003B1D15" w:rsidRDefault="00132D43" w:rsidP="00021207">
            <w:pPr>
              <w:ind w:firstLine="0"/>
              <w:jc w:val="center"/>
            </w:pPr>
            <w:r w:rsidRPr="003B1D15">
              <w:t>Наименование</w:t>
            </w:r>
            <w:r w:rsidR="003B1D15">
              <w:t xml:space="preserve"> </w:t>
            </w:r>
            <w:r w:rsidRPr="003B1D15">
              <w:t>дохода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43" w:rsidRPr="003B1D15" w:rsidRDefault="00132D43" w:rsidP="00021207">
            <w:pPr>
              <w:ind w:firstLine="0"/>
              <w:jc w:val="center"/>
            </w:pPr>
            <w:r w:rsidRPr="003B1D15">
              <w:t>Сумма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lastRenderedPageBreak/>
              <w:t>1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000</w:t>
            </w:r>
          </w:p>
        </w:tc>
        <w:tc>
          <w:tcPr>
            <w:tcW w:w="26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Налоговые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неналоговые</w:t>
            </w:r>
            <w:r w:rsidR="003B1D15">
              <w:t xml:space="preserve"> </w:t>
            </w:r>
            <w:r w:rsidRPr="003B1D15">
              <w:t>доходы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155</w:t>
            </w:r>
            <w:r w:rsidR="003B1D15">
              <w:t xml:space="preserve"> </w:t>
            </w:r>
            <w:r w:rsidRPr="003B1D15">
              <w:t>500,0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02000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Налог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доходы</w:t>
            </w:r>
            <w:r w:rsidR="003B1D15">
              <w:t xml:space="preserve"> </w:t>
            </w:r>
            <w:r w:rsidRPr="003B1D15">
              <w:t>физических</w:t>
            </w:r>
            <w:r w:rsidR="003B1D15">
              <w:t xml:space="preserve"> </w:t>
            </w:r>
            <w:r w:rsidRPr="003B1D15">
              <w:t>лиц*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52</w:t>
            </w:r>
            <w:r w:rsidR="003B1D15">
              <w:t xml:space="preserve"> </w:t>
            </w:r>
            <w:r w:rsidRPr="003B1D15">
              <w:t>000,0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hideMark/>
          </w:tcPr>
          <w:p w:rsidR="003B3E8C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03</w:t>
            </w:r>
            <w:r w:rsidR="003B1D15">
              <w:t xml:space="preserve"> </w:t>
            </w:r>
            <w:r w:rsidRPr="003B1D15">
              <w:t>02230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  <w:p w:rsidR="003B3E8C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03</w:t>
            </w:r>
            <w:r w:rsidR="003B1D15">
              <w:t xml:space="preserve"> </w:t>
            </w:r>
            <w:r w:rsidRPr="003B1D15">
              <w:t>02240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  <w:p w:rsidR="003B3E8C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03</w:t>
            </w:r>
            <w:r w:rsidR="003B1D15">
              <w:t xml:space="preserve"> </w:t>
            </w:r>
            <w:r w:rsidRPr="003B1D15">
              <w:t>02250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03</w:t>
            </w:r>
            <w:r w:rsidR="003B1D15">
              <w:t xml:space="preserve"> </w:t>
            </w:r>
            <w:r w:rsidRPr="003B1D15">
              <w:t>02260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уплаты</w:t>
            </w:r>
            <w:r w:rsidR="003B1D15">
              <w:t xml:space="preserve"> </w:t>
            </w:r>
            <w:r w:rsidRPr="003B1D15">
              <w:t>акцизов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автомобильный</w:t>
            </w:r>
            <w:r w:rsidR="003B1D15">
              <w:t xml:space="preserve"> </w:t>
            </w:r>
            <w:r w:rsidRPr="003B1D15">
              <w:t>бензин,</w:t>
            </w:r>
            <w:r w:rsidR="003B1D15">
              <w:t xml:space="preserve"> </w:t>
            </w:r>
            <w:r w:rsidRPr="003B1D15">
              <w:t>прямогонный</w:t>
            </w:r>
            <w:r w:rsidR="003B1D15">
              <w:t xml:space="preserve"> </w:t>
            </w:r>
            <w:r w:rsidRPr="003B1D15">
              <w:t>бензин,</w:t>
            </w:r>
            <w:r w:rsidR="003B1D15">
              <w:t xml:space="preserve"> </w:t>
            </w:r>
            <w:r w:rsidRPr="003B1D15">
              <w:t>дизельное</w:t>
            </w:r>
            <w:r w:rsidR="003B1D15">
              <w:t xml:space="preserve"> </w:t>
            </w:r>
            <w:r w:rsidRPr="003B1D15">
              <w:t>топливо,</w:t>
            </w:r>
            <w:r w:rsidR="003B1D15">
              <w:t xml:space="preserve"> </w:t>
            </w:r>
            <w:r w:rsidRPr="003B1D15">
              <w:t>моторные</w:t>
            </w:r>
            <w:r w:rsidR="003B1D15">
              <w:t xml:space="preserve"> </w:t>
            </w:r>
            <w:r w:rsidRPr="003B1D15">
              <w:t>масла</w:t>
            </w:r>
            <w:r w:rsidR="003B1D15">
              <w:t xml:space="preserve"> </w:t>
            </w:r>
            <w:r w:rsidRPr="003B1D15">
              <w:t>для</w:t>
            </w:r>
            <w:r w:rsidR="003B1D15">
              <w:t xml:space="preserve"> </w:t>
            </w:r>
            <w:r w:rsidRPr="003B1D15">
              <w:t>дизельных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(или)</w:t>
            </w:r>
            <w:r w:rsidR="003B1D15">
              <w:t xml:space="preserve"> </w:t>
            </w:r>
            <w:r w:rsidRPr="003B1D15">
              <w:t>карбюраторных</w:t>
            </w:r>
            <w:r w:rsidR="003B1D15">
              <w:t xml:space="preserve"> </w:t>
            </w:r>
            <w:r w:rsidRPr="003B1D15">
              <w:t>(инжекторных)</w:t>
            </w:r>
            <w:r w:rsidR="003B1D15">
              <w:t xml:space="preserve"> </w:t>
            </w:r>
            <w:r w:rsidRPr="003B1D15">
              <w:t>двигателей,</w:t>
            </w:r>
            <w:r w:rsidR="003B1D15">
              <w:t xml:space="preserve"> </w:t>
            </w:r>
            <w:r w:rsidRPr="003B1D15">
              <w:t>подлежащие</w:t>
            </w:r>
            <w:r w:rsidR="003B1D15">
              <w:t xml:space="preserve"> </w:t>
            </w:r>
            <w:r w:rsidRPr="003B1D15">
              <w:t>распределению</w:t>
            </w:r>
            <w:r w:rsidR="003B1D15">
              <w:t xml:space="preserve"> </w:t>
            </w:r>
            <w:r w:rsidRPr="003B1D15">
              <w:t>между</w:t>
            </w:r>
            <w:r w:rsidR="003B1D15">
              <w:t xml:space="preserve"> </w:t>
            </w:r>
            <w:r w:rsidRPr="003B1D15">
              <w:t>бюджетами</w:t>
            </w:r>
            <w:r w:rsidR="003B1D15">
              <w:t xml:space="preserve"> </w:t>
            </w:r>
            <w:r w:rsidRPr="003B1D15">
              <w:t>субъектов</w:t>
            </w:r>
            <w:r w:rsidR="003B1D15">
              <w:t xml:space="preserve"> </w:t>
            </w:r>
            <w:r w:rsidRPr="003B1D15">
              <w:t>Российской</w:t>
            </w:r>
            <w:r w:rsidR="003B1D15">
              <w:t xml:space="preserve"> </w:t>
            </w:r>
            <w:r w:rsidRPr="003B1D15">
              <w:t>Федерации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местными</w:t>
            </w:r>
            <w:r w:rsidR="003B1D15">
              <w:t xml:space="preserve"> </w:t>
            </w:r>
            <w:r w:rsidRPr="003B1D15">
              <w:t>бюджетами</w:t>
            </w:r>
            <w:r w:rsidR="003B1D15">
              <w:t xml:space="preserve"> </w:t>
            </w:r>
            <w:r w:rsidRPr="003B1D15">
              <w:t>с</w:t>
            </w:r>
            <w:r w:rsidR="003B1D15">
              <w:t xml:space="preserve"> </w:t>
            </w:r>
            <w:r w:rsidRPr="003B1D15">
              <w:t>учетом</w:t>
            </w:r>
            <w:r w:rsidR="003B1D15">
              <w:t xml:space="preserve"> </w:t>
            </w:r>
            <w:r w:rsidRPr="003B1D15">
              <w:t>установленных</w:t>
            </w:r>
            <w:r w:rsidR="003B1D15">
              <w:t xml:space="preserve"> </w:t>
            </w:r>
            <w:r w:rsidRPr="003B1D15">
              <w:t>дифференцированных</w:t>
            </w:r>
            <w:r w:rsidR="003B1D15">
              <w:t xml:space="preserve"> </w:t>
            </w:r>
            <w:r w:rsidRPr="003B1D15">
              <w:t>нормативов</w:t>
            </w:r>
            <w:r w:rsidR="003B1D15">
              <w:t xml:space="preserve"> </w:t>
            </w:r>
            <w:r w:rsidRPr="003B1D15">
              <w:t>отчислений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местные</w:t>
            </w:r>
            <w:r w:rsidR="003B1D15">
              <w:t xml:space="preserve"> </w:t>
            </w:r>
            <w:r w:rsidRPr="003B1D15">
              <w:t>бюджеты</w:t>
            </w:r>
            <w:r w:rsidR="003B1D15">
              <w:t xml:space="preserve"> </w:t>
            </w:r>
            <w:r w:rsidRPr="003B1D15">
              <w:t>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12</w:t>
            </w:r>
            <w:r w:rsidR="003B1D15">
              <w:t xml:space="preserve"> </w:t>
            </w:r>
            <w:r w:rsidRPr="003B1D15">
              <w:t>279,7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05</w:t>
            </w:r>
            <w:r w:rsidR="003B1D15">
              <w:t xml:space="preserve"> </w:t>
            </w:r>
            <w:r w:rsidRPr="003B1D15">
              <w:t>03000</w:t>
            </w:r>
            <w:r w:rsidR="003B1D15">
              <w:t xml:space="preserve"> </w:t>
            </w:r>
            <w:r w:rsidRPr="003B1D15">
              <w:t>01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Единый</w:t>
            </w:r>
            <w:r w:rsidR="003B1D15">
              <w:t xml:space="preserve"> </w:t>
            </w:r>
            <w:r w:rsidRPr="003B1D15">
              <w:t>сельскохозяйственный</w:t>
            </w:r>
            <w:r w:rsidR="003B1D15">
              <w:t xml:space="preserve"> </w:t>
            </w:r>
            <w:r w:rsidRPr="003B1D15">
              <w:t>налог*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160,0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06</w:t>
            </w:r>
            <w:r w:rsidR="003B1D15">
              <w:t xml:space="preserve"> </w:t>
            </w:r>
            <w:r w:rsidRPr="003B1D15">
              <w:t>01030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Налог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имущество</w:t>
            </w:r>
            <w:r w:rsidR="003B1D15">
              <w:t xml:space="preserve"> </w:t>
            </w:r>
            <w:r w:rsidRPr="003B1D15">
              <w:t>физических</w:t>
            </w:r>
            <w:r w:rsidR="003B1D15">
              <w:t xml:space="preserve"> </w:t>
            </w:r>
            <w:r w:rsidRPr="003B1D15">
              <w:t>лиц,</w:t>
            </w:r>
            <w:r w:rsidR="003B1D15">
              <w:t xml:space="preserve"> </w:t>
            </w:r>
            <w:r w:rsidRPr="003B1D15">
              <w:t>взимаемый</w:t>
            </w:r>
            <w:r w:rsidR="003B1D15">
              <w:t xml:space="preserve"> </w:t>
            </w:r>
            <w:r w:rsidRPr="003B1D15">
              <w:t>по</w:t>
            </w:r>
            <w:r w:rsidR="003B1D15">
              <w:t xml:space="preserve"> </w:t>
            </w:r>
            <w:r w:rsidRPr="003B1D15">
              <w:t>ставкам,</w:t>
            </w:r>
            <w:r w:rsidR="003B1D15">
              <w:t xml:space="preserve"> </w:t>
            </w:r>
            <w:r w:rsidRPr="003B1D15">
              <w:t>применяемым</w:t>
            </w:r>
            <w:r w:rsidR="003B1D15">
              <w:t xml:space="preserve"> </w:t>
            </w:r>
            <w:r w:rsidRPr="003B1D15">
              <w:t>к</w:t>
            </w:r>
            <w:r w:rsidR="003B1D15">
              <w:t xml:space="preserve"> </w:t>
            </w:r>
            <w:r w:rsidRPr="003B1D15">
              <w:t>объектам</w:t>
            </w:r>
            <w:r w:rsidR="003B1D15">
              <w:t xml:space="preserve"> </w:t>
            </w:r>
            <w:r w:rsidRPr="003B1D15">
              <w:t>налогообложения,</w:t>
            </w:r>
            <w:r w:rsidR="003B1D15">
              <w:t xml:space="preserve"> </w:t>
            </w:r>
            <w:r w:rsidRPr="003B1D15">
              <w:t>расположенным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границах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18</w:t>
            </w:r>
            <w:r w:rsidR="003B1D15">
              <w:t xml:space="preserve"> </w:t>
            </w:r>
            <w:r w:rsidRPr="003B1D15">
              <w:t>700,0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06</w:t>
            </w:r>
            <w:r w:rsidR="003B1D15">
              <w:t xml:space="preserve"> </w:t>
            </w:r>
            <w:r w:rsidRPr="003B1D15">
              <w:t>06000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110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Земельный</w:t>
            </w:r>
            <w:r w:rsidR="003B1D15">
              <w:t xml:space="preserve"> </w:t>
            </w:r>
            <w:r w:rsidRPr="003B1D15">
              <w:t>налог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25</w:t>
            </w:r>
            <w:r w:rsidR="003B1D15">
              <w:t xml:space="preserve"> </w:t>
            </w:r>
            <w:r w:rsidRPr="003B1D15">
              <w:t>000,0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11</w:t>
            </w:r>
            <w:r w:rsidR="003B1D15">
              <w:t xml:space="preserve"> </w:t>
            </w:r>
            <w:r w:rsidRPr="003B1D15">
              <w:t>05013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120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Доходы,</w:t>
            </w:r>
            <w:r w:rsidR="003B1D15">
              <w:t xml:space="preserve"> </w:t>
            </w:r>
            <w:r w:rsidRPr="003B1D15">
              <w:t>получаемые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виде</w:t>
            </w:r>
            <w:r w:rsidR="003B1D15">
              <w:t xml:space="preserve"> </w:t>
            </w:r>
            <w:r w:rsidRPr="003B1D15">
              <w:t>арендной</w:t>
            </w:r>
            <w:r w:rsidR="003B1D15">
              <w:t xml:space="preserve"> </w:t>
            </w:r>
            <w:r w:rsidRPr="003B1D15">
              <w:t>платы</w:t>
            </w:r>
            <w:r w:rsidR="003B1D15">
              <w:t xml:space="preserve"> </w:t>
            </w:r>
            <w:r w:rsidRPr="003B1D15">
              <w:t>за</w:t>
            </w:r>
            <w:r w:rsidR="003B1D15">
              <w:t xml:space="preserve"> </w:t>
            </w:r>
            <w:r w:rsidRPr="003B1D15">
              <w:t>земельные</w:t>
            </w:r>
            <w:r w:rsidR="003B1D15">
              <w:t xml:space="preserve"> </w:t>
            </w:r>
            <w:r w:rsidRPr="003B1D15">
              <w:t>участки,</w:t>
            </w:r>
            <w:r w:rsidR="003B1D15">
              <w:t xml:space="preserve"> </w:t>
            </w:r>
            <w:r w:rsidRPr="003B1D15">
              <w:t>государственная</w:t>
            </w:r>
            <w:r w:rsidR="003B1D15">
              <w:t xml:space="preserve"> </w:t>
            </w:r>
            <w:r w:rsidRPr="003B1D15">
              <w:t>собственность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которые</w:t>
            </w:r>
            <w:r w:rsidR="003B1D15">
              <w:t xml:space="preserve"> </w:t>
            </w:r>
            <w:r w:rsidRPr="003B1D15">
              <w:t>не</w:t>
            </w:r>
            <w:r w:rsidR="003B1D15">
              <w:t xml:space="preserve"> </w:t>
            </w:r>
            <w:r w:rsidRPr="003B1D15">
              <w:t>разграничена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которые</w:t>
            </w:r>
            <w:r w:rsidR="003B1D15">
              <w:t xml:space="preserve"> </w:t>
            </w:r>
            <w:r w:rsidRPr="003B1D15">
              <w:t>расположены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границах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поселений,</w:t>
            </w:r>
            <w:r w:rsidR="003B1D15">
              <w:t xml:space="preserve"> </w:t>
            </w:r>
            <w:r w:rsidRPr="003B1D15">
              <w:t>а</w:t>
            </w:r>
            <w:r w:rsidR="003B1D15">
              <w:t xml:space="preserve"> </w:t>
            </w:r>
            <w:r w:rsidRPr="003B1D15">
              <w:t>также</w:t>
            </w:r>
            <w:r w:rsidR="003B1D15">
              <w:t xml:space="preserve"> </w:t>
            </w:r>
            <w:r w:rsidRPr="003B1D15">
              <w:t>средства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продажи</w:t>
            </w:r>
            <w:r w:rsidR="003B1D15">
              <w:t xml:space="preserve"> </w:t>
            </w:r>
            <w:r w:rsidRPr="003B1D15">
              <w:t>права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заключение</w:t>
            </w:r>
            <w:r w:rsidR="003B1D15">
              <w:t xml:space="preserve"> </w:t>
            </w:r>
            <w:r w:rsidRPr="003B1D15">
              <w:t>договоров</w:t>
            </w:r>
            <w:r w:rsidR="003B1D15">
              <w:t xml:space="preserve"> </w:t>
            </w:r>
            <w:r w:rsidRPr="003B1D15">
              <w:t>аренды</w:t>
            </w:r>
            <w:r w:rsidR="003B1D15">
              <w:t xml:space="preserve"> </w:t>
            </w:r>
            <w:r w:rsidRPr="003B1D15">
              <w:t>указанных</w:t>
            </w:r>
            <w:r w:rsidR="003B1D15">
              <w:t xml:space="preserve"> </w:t>
            </w:r>
            <w:r w:rsidRPr="003B1D15">
              <w:t>земельных</w:t>
            </w:r>
            <w:r w:rsidR="003B1D15">
              <w:t xml:space="preserve"> </w:t>
            </w:r>
            <w:r w:rsidRPr="003B1D15">
              <w:t>участков*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16</w:t>
            </w:r>
            <w:r w:rsidR="003B1D15">
              <w:t xml:space="preserve"> </w:t>
            </w:r>
            <w:r w:rsidRPr="003B1D15">
              <w:t>740,0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11</w:t>
            </w:r>
            <w:r w:rsidR="003B1D15">
              <w:t xml:space="preserve"> </w:t>
            </w:r>
            <w:r w:rsidRPr="003B1D15">
              <w:t>05025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120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Доходы,</w:t>
            </w:r>
            <w:r w:rsidR="003B1D15">
              <w:t xml:space="preserve"> </w:t>
            </w:r>
            <w:r w:rsidRPr="003B1D15">
              <w:t>получаемые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виде</w:t>
            </w:r>
            <w:r w:rsidR="003B1D15">
              <w:t xml:space="preserve"> </w:t>
            </w:r>
            <w:r w:rsidRPr="003B1D15">
              <w:t>арендной</w:t>
            </w:r>
            <w:r w:rsidR="003B1D15">
              <w:t xml:space="preserve"> </w:t>
            </w:r>
            <w:r w:rsidRPr="003B1D15">
              <w:t>платы,</w:t>
            </w:r>
            <w:r w:rsidR="003B1D15">
              <w:t xml:space="preserve"> </w:t>
            </w:r>
            <w:r w:rsidRPr="003B1D15">
              <w:t>а</w:t>
            </w:r>
            <w:r w:rsidR="003B1D15">
              <w:t xml:space="preserve"> </w:t>
            </w:r>
            <w:r w:rsidRPr="003B1D15">
              <w:t>также</w:t>
            </w:r>
            <w:r w:rsidR="003B1D15">
              <w:t xml:space="preserve"> </w:t>
            </w:r>
            <w:r w:rsidRPr="003B1D15">
              <w:t>средства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продажи</w:t>
            </w:r>
            <w:r w:rsidR="003B1D15">
              <w:t xml:space="preserve"> </w:t>
            </w:r>
            <w:r w:rsidRPr="003B1D15">
              <w:t>права</w:t>
            </w:r>
            <w:r w:rsidR="003B1D15">
              <w:t xml:space="preserve"> </w:t>
            </w:r>
            <w:r w:rsidRPr="003B1D15">
              <w:t>на</w:t>
            </w:r>
            <w:r w:rsidR="003B1D15">
              <w:t xml:space="preserve"> </w:t>
            </w:r>
            <w:r w:rsidRPr="003B1D15">
              <w:t>заключение</w:t>
            </w:r>
            <w:r w:rsidR="003B1D15">
              <w:t xml:space="preserve"> </w:t>
            </w:r>
            <w:r w:rsidRPr="003B1D15">
              <w:t>договоров</w:t>
            </w:r>
            <w:r w:rsidR="003B1D15">
              <w:t xml:space="preserve"> </w:t>
            </w:r>
            <w:r w:rsidRPr="003B1D15">
              <w:t>аренды</w:t>
            </w:r>
            <w:r w:rsidR="003B1D15">
              <w:t xml:space="preserve"> </w:t>
            </w:r>
            <w:r w:rsidRPr="003B1D15">
              <w:t>за</w:t>
            </w:r>
            <w:r w:rsidR="003B1D15">
              <w:t xml:space="preserve"> </w:t>
            </w:r>
            <w:r w:rsidRPr="003B1D15">
              <w:t>земли,</w:t>
            </w:r>
            <w:r w:rsidR="003B1D15">
              <w:t xml:space="preserve"> </w:t>
            </w:r>
            <w:r w:rsidRPr="003B1D15">
              <w:t>находящиеся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собственности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  <w:r w:rsidR="003B1D15">
              <w:t xml:space="preserve"> </w:t>
            </w:r>
            <w:r w:rsidRPr="003B1D15">
              <w:t>(за</w:t>
            </w:r>
            <w:r w:rsidR="003B1D15">
              <w:t xml:space="preserve"> </w:t>
            </w:r>
            <w:r w:rsidRPr="003B1D15">
              <w:t>исключением</w:t>
            </w:r>
            <w:r w:rsidR="003B1D15">
              <w:t xml:space="preserve"> </w:t>
            </w:r>
            <w:r w:rsidRPr="003B1D15">
              <w:t>земельных</w:t>
            </w:r>
            <w:r w:rsidR="003B1D15">
              <w:t xml:space="preserve"> </w:t>
            </w:r>
            <w:r w:rsidRPr="003B1D15">
              <w:t>участков</w:t>
            </w:r>
            <w:r w:rsidR="003B1D15">
              <w:t xml:space="preserve"> </w:t>
            </w:r>
            <w:r w:rsidRPr="003B1D15">
              <w:t>муниципальных</w:t>
            </w:r>
            <w:r w:rsidR="003B1D15">
              <w:t xml:space="preserve"> </w:t>
            </w:r>
            <w:r w:rsidRPr="003B1D15">
              <w:t>бюджетных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автономных</w:t>
            </w:r>
            <w:r w:rsidR="003B1D15">
              <w:t xml:space="preserve"> </w:t>
            </w:r>
            <w:r w:rsidRPr="003B1D15">
              <w:t>учреждений)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110,0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11</w:t>
            </w:r>
            <w:r w:rsidR="003B1D15">
              <w:t xml:space="preserve"> </w:t>
            </w:r>
            <w:r w:rsidRPr="003B1D15">
              <w:t>05075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120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сдачи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аренду</w:t>
            </w:r>
            <w:r w:rsidR="003B1D15">
              <w:t xml:space="preserve"> </w:t>
            </w:r>
            <w:r w:rsidRPr="003B1D15">
              <w:t>имущества,</w:t>
            </w:r>
            <w:r w:rsidR="003B1D15">
              <w:t xml:space="preserve"> </w:t>
            </w:r>
            <w:r w:rsidRPr="003B1D15">
              <w:t>составляющего</w:t>
            </w:r>
            <w:r w:rsidR="003B1D15">
              <w:t xml:space="preserve"> </w:t>
            </w:r>
            <w:r w:rsidRPr="003B1D15">
              <w:t>казну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  <w:r w:rsidR="003B1D15">
              <w:t xml:space="preserve"> </w:t>
            </w:r>
            <w:r w:rsidRPr="003B1D15">
              <w:t>(за</w:t>
            </w:r>
            <w:r w:rsidR="003B1D15">
              <w:t xml:space="preserve"> </w:t>
            </w:r>
            <w:r w:rsidRPr="003B1D15">
              <w:t>исключением</w:t>
            </w:r>
            <w:r w:rsidR="003B1D15">
              <w:t xml:space="preserve"> </w:t>
            </w:r>
            <w:r w:rsidRPr="003B1D15">
              <w:t>земельных</w:t>
            </w:r>
            <w:r w:rsidR="003B1D15">
              <w:t xml:space="preserve"> </w:t>
            </w:r>
            <w:r w:rsidRPr="003B1D15">
              <w:t>участков)</w:t>
            </w:r>
            <w:r w:rsidR="003B1D15"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20</w:t>
            </w:r>
            <w:r w:rsidR="003B1D15">
              <w:t xml:space="preserve"> </w:t>
            </w:r>
            <w:r w:rsidRPr="003B1D15">
              <w:t>000,0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01995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130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Прочие</w:t>
            </w:r>
            <w:r w:rsidR="003B1D15">
              <w:t xml:space="preserve"> </w:t>
            </w: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оказания</w:t>
            </w:r>
            <w:r w:rsidR="003B1D15">
              <w:t xml:space="preserve"> </w:t>
            </w:r>
            <w:r w:rsidRPr="003B1D15">
              <w:t>платных</w:t>
            </w:r>
            <w:r w:rsidR="003B1D15">
              <w:t xml:space="preserve"> </w:t>
            </w:r>
            <w:r w:rsidRPr="003B1D15">
              <w:t>услуг</w:t>
            </w:r>
            <w:r w:rsidR="003B1D15">
              <w:t xml:space="preserve"> </w:t>
            </w:r>
            <w:r w:rsidRPr="003B1D15">
              <w:t>(работ)</w:t>
            </w:r>
            <w:r w:rsidR="003B1D15">
              <w:t xml:space="preserve"> </w:t>
            </w:r>
            <w:r w:rsidRPr="003B1D15">
              <w:t>получателями</w:t>
            </w:r>
            <w:r w:rsidR="003B1D15">
              <w:t xml:space="preserve"> </w:t>
            </w:r>
            <w:r w:rsidRPr="003B1D15">
              <w:t>средств</w:t>
            </w:r>
            <w:r w:rsidR="003B1D15">
              <w:t xml:space="preserve"> </w:t>
            </w:r>
            <w:r w:rsidRPr="003B1D15">
              <w:t>бюджетов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200,0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02995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130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Прочие</w:t>
            </w:r>
            <w:r w:rsidR="003B1D15">
              <w:t xml:space="preserve"> </w:t>
            </w: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компенсации</w:t>
            </w:r>
            <w:r w:rsidR="003B1D15">
              <w:t xml:space="preserve"> </w:t>
            </w:r>
            <w:r w:rsidRPr="003B1D15">
              <w:t>затрат</w:t>
            </w:r>
            <w:r w:rsidR="003B1D15">
              <w:t xml:space="preserve"> </w:t>
            </w:r>
            <w:r w:rsidRPr="003B1D15">
              <w:t>бюджетов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300,0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14</w:t>
            </w:r>
            <w:r w:rsidR="003B1D15">
              <w:t xml:space="preserve"> </w:t>
            </w:r>
            <w:r w:rsidRPr="003B1D15">
              <w:t>02000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000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реализации</w:t>
            </w:r>
            <w:r w:rsidR="003B1D15">
              <w:t xml:space="preserve"> </w:t>
            </w:r>
            <w:r w:rsidRPr="003B1D15">
              <w:t>имущества,</w:t>
            </w:r>
            <w:r w:rsidR="003B1D15">
              <w:t xml:space="preserve"> </w:t>
            </w:r>
            <w:r w:rsidRPr="003B1D15">
              <w:t>находящегося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государственной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муниципальной</w:t>
            </w:r>
            <w:r w:rsidR="003B1D15">
              <w:t xml:space="preserve"> </w:t>
            </w:r>
            <w:r w:rsidRPr="003B1D15">
              <w:t>собственности</w:t>
            </w:r>
            <w:r w:rsidR="003B1D15">
              <w:t xml:space="preserve"> </w:t>
            </w:r>
            <w:r w:rsidRPr="003B1D15">
              <w:t>(за</w:t>
            </w:r>
            <w:r w:rsidR="003B1D15">
              <w:t xml:space="preserve"> </w:t>
            </w:r>
            <w:r w:rsidRPr="003B1D15">
              <w:t>исключением</w:t>
            </w:r>
            <w:r w:rsidR="003B1D15">
              <w:t xml:space="preserve"> </w:t>
            </w:r>
            <w:r w:rsidRPr="003B1D15">
              <w:t>движимого</w:t>
            </w:r>
            <w:r w:rsidR="003B1D15">
              <w:t xml:space="preserve"> </w:t>
            </w:r>
            <w:r w:rsidRPr="003B1D15">
              <w:t>имущества</w:t>
            </w:r>
            <w:r w:rsidR="003B1D15">
              <w:t xml:space="preserve"> </w:t>
            </w:r>
            <w:r w:rsidRPr="003B1D15">
              <w:t>бюджетных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автономных</w:t>
            </w:r>
            <w:r w:rsidR="003B1D15">
              <w:t xml:space="preserve"> </w:t>
            </w:r>
            <w:r w:rsidRPr="003B1D15">
              <w:t>учреждений,</w:t>
            </w:r>
            <w:r w:rsidR="003B1D15">
              <w:t xml:space="preserve"> </w:t>
            </w:r>
            <w:r w:rsidRPr="003B1D15">
              <w:t>а</w:t>
            </w:r>
            <w:r w:rsidR="003B1D15">
              <w:t xml:space="preserve"> </w:t>
            </w:r>
            <w:r w:rsidRPr="003B1D15">
              <w:t>также</w:t>
            </w:r>
            <w:r w:rsidR="003B1D15">
              <w:t xml:space="preserve"> </w:t>
            </w:r>
            <w:r w:rsidRPr="003B1D15">
              <w:t>имущества</w:t>
            </w:r>
            <w:r w:rsidR="003B1D15">
              <w:t xml:space="preserve"> </w:t>
            </w:r>
            <w:r w:rsidRPr="003B1D15">
              <w:t>государственных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муниципальных</w:t>
            </w:r>
            <w:r w:rsidR="003B1D15">
              <w:t xml:space="preserve"> </w:t>
            </w:r>
            <w:r w:rsidRPr="003B1D15">
              <w:t>унитарных</w:t>
            </w:r>
            <w:r w:rsidR="003B1D15">
              <w:t xml:space="preserve"> </w:t>
            </w:r>
            <w:r w:rsidRPr="003B1D15">
              <w:t>предприятий,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том</w:t>
            </w:r>
            <w:r w:rsidR="003B1D15">
              <w:t xml:space="preserve"> </w:t>
            </w:r>
            <w:r w:rsidRPr="003B1D15">
              <w:t>числе</w:t>
            </w:r>
            <w:r w:rsidR="003B1D15">
              <w:t xml:space="preserve"> </w:t>
            </w:r>
            <w:r w:rsidRPr="003B1D15">
              <w:t>казенных)</w:t>
            </w:r>
            <w:r w:rsidR="003B1D15">
              <w:t xml:space="preserve"> </w:t>
            </w:r>
            <w:r w:rsidRPr="003B1D15">
              <w:t>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6</w:t>
            </w:r>
            <w:r w:rsidR="003B1D15">
              <w:t xml:space="preserve"> </w:t>
            </w:r>
            <w:r w:rsidRPr="003B1D15">
              <w:t>000,0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lastRenderedPageBreak/>
              <w:t>1</w:t>
            </w:r>
            <w:r w:rsidR="003B1D15">
              <w:t xml:space="preserve"> </w:t>
            </w:r>
            <w:r w:rsidRPr="003B1D15">
              <w:t>14</w:t>
            </w:r>
            <w:r w:rsidR="003B1D15">
              <w:t xml:space="preserve"> </w:t>
            </w:r>
            <w:r w:rsidRPr="003B1D15">
              <w:t>06000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430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Доходы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продажи</w:t>
            </w:r>
            <w:r w:rsidR="003B1D15">
              <w:t xml:space="preserve"> </w:t>
            </w:r>
            <w:r w:rsidRPr="003B1D15">
              <w:t>земельных</w:t>
            </w:r>
            <w:r w:rsidR="003B1D15">
              <w:t xml:space="preserve"> </w:t>
            </w:r>
            <w:r w:rsidRPr="003B1D15">
              <w:t>участков,</w:t>
            </w:r>
            <w:r w:rsidR="003B1D15">
              <w:t xml:space="preserve"> </w:t>
            </w:r>
            <w:r w:rsidRPr="003B1D15">
              <w:t>находящихся</w:t>
            </w:r>
            <w:r w:rsidR="003B1D15">
              <w:t xml:space="preserve"> </w:t>
            </w:r>
            <w:r w:rsidRPr="003B1D15">
              <w:t>в</w:t>
            </w:r>
            <w:r w:rsidR="003B1D15">
              <w:t xml:space="preserve"> </w:t>
            </w:r>
            <w:r w:rsidRPr="003B1D15">
              <w:t>государственной</w:t>
            </w:r>
            <w:r w:rsidR="003B1D15">
              <w:t xml:space="preserve"> </w:t>
            </w:r>
            <w:r w:rsidRPr="003B1D15">
              <w:t>и</w:t>
            </w:r>
            <w:r w:rsidR="003B1D15">
              <w:t xml:space="preserve"> </w:t>
            </w:r>
            <w:r w:rsidRPr="003B1D15">
              <w:t>муниципальной</w:t>
            </w:r>
            <w:r w:rsidR="003B1D15">
              <w:t xml:space="preserve"> </w:t>
            </w:r>
            <w:r w:rsidRPr="003B1D15">
              <w:t>собственности</w:t>
            </w:r>
            <w:r w:rsidR="003B1D15">
              <w:t xml:space="preserve"> </w:t>
            </w:r>
            <w:r w:rsidRPr="003B1D15">
              <w:t>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2</w:t>
            </w:r>
            <w:r w:rsidR="003B1D15">
              <w:t xml:space="preserve"> </w:t>
            </w:r>
            <w:r w:rsidRPr="003B1D15">
              <w:t>100,0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16</w:t>
            </w:r>
            <w:r w:rsidR="003B1D15">
              <w:t xml:space="preserve"> </w:t>
            </w:r>
            <w:r w:rsidRPr="003B1D15">
              <w:t>00000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000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Штрафы,</w:t>
            </w:r>
            <w:r w:rsidR="003B1D15">
              <w:t xml:space="preserve"> </w:t>
            </w:r>
            <w:r w:rsidRPr="003B1D15">
              <w:t>санкции,</w:t>
            </w:r>
            <w:r w:rsidR="003B1D15">
              <w:t xml:space="preserve"> </w:t>
            </w:r>
            <w:r w:rsidRPr="003B1D15">
              <w:t>возмещение</w:t>
            </w:r>
            <w:r w:rsidR="003B1D15">
              <w:t xml:space="preserve"> </w:t>
            </w:r>
            <w:r w:rsidRPr="003B1D15">
              <w:t>ущерба*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</w:t>
            </w:r>
            <w:r w:rsidR="003B1D15">
              <w:t xml:space="preserve"> </w:t>
            </w:r>
            <w:r w:rsidRPr="003B1D15">
              <w:t>810,3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1</w:t>
            </w:r>
            <w:r w:rsidR="003B1D15">
              <w:t xml:space="preserve"> </w:t>
            </w:r>
            <w:r w:rsidRPr="003B1D15">
              <w:t>17</w:t>
            </w:r>
            <w:r w:rsidR="003B1D15">
              <w:t xml:space="preserve"> </w:t>
            </w:r>
            <w:r w:rsidRPr="003B1D15">
              <w:t>05050</w:t>
            </w:r>
            <w:r w:rsidR="003B1D15">
              <w:t xml:space="preserve"> </w:t>
            </w:r>
            <w:r w:rsidRPr="003B1D15">
              <w:t>13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180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Прочие</w:t>
            </w:r>
            <w:r w:rsidR="003B1D15">
              <w:t xml:space="preserve"> </w:t>
            </w:r>
            <w:r w:rsidRPr="003B1D15">
              <w:t>неналоговые</w:t>
            </w:r>
            <w:r w:rsidR="003B1D15">
              <w:t xml:space="preserve"> </w:t>
            </w:r>
            <w:r w:rsidRPr="003B1D15">
              <w:t>доходы</w:t>
            </w:r>
            <w:r w:rsidR="003B1D15">
              <w:t xml:space="preserve"> </w:t>
            </w:r>
            <w:r w:rsidRPr="003B1D15">
              <w:t>бюджетов</w:t>
            </w:r>
            <w:r w:rsidR="003B1D15">
              <w:t xml:space="preserve"> </w:t>
            </w:r>
            <w:r w:rsidRPr="003B1D15">
              <w:t>городских</w:t>
            </w:r>
            <w:r w:rsidR="003B1D15">
              <w:t xml:space="preserve"> </w:t>
            </w:r>
            <w:r w:rsidRPr="003B1D15">
              <w:t>поселений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100,0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2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000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3B3E8C" w:rsidP="00021207">
            <w:pPr>
              <w:ind w:firstLine="0"/>
              <w:jc w:val="left"/>
            </w:pPr>
            <w:r w:rsidRPr="003B1D15">
              <w:t>Безвозмездные</w:t>
            </w:r>
            <w:r w:rsidR="003B1D15">
              <w:t xml:space="preserve"> </w:t>
            </w:r>
            <w:r w:rsidRPr="003B1D15">
              <w:t>поступления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100</w:t>
            </w:r>
            <w:r w:rsidR="003B1D15">
              <w:t xml:space="preserve"> </w:t>
            </w:r>
            <w:r w:rsidRPr="003B1D15">
              <w:t>710,8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2</w:t>
            </w:r>
            <w:r w:rsidR="003B1D15">
              <w:t xml:space="preserve"> </w:t>
            </w:r>
            <w:r w:rsidRPr="003B1D15">
              <w:t>02</w:t>
            </w:r>
            <w:r w:rsidR="003B1D15">
              <w:t xml:space="preserve"> </w:t>
            </w:r>
            <w:r w:rsidRPr="003B1D15">
              <w:t>00000</w:t>
            </w:r>
            <w:r w:rsidR="003B1D15">
              <w:t xml:space="preserve"> </w:t>
            </w:r>
            <w:r w:rsidRPr="003B1D15">
              <w:t>00</w:t>
            </w:r>
            <w:r w:rsidR="003B1D15">
              <w:t xml:space="preserve"> </w:t>
            </w:r>
            <w:r w:rsidRPr="003B1D15">
              <w:t>0000</w:t>
            </w:r>
            <w:r w:rsidR="003B1D15">
              <w:t xml:space="preserve"> </w:t>
            </w:r>
            <w:r w:rsidRPr="003B1D15">
              <w:t>000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Безвозмездные</w:t>
            </w:r>
            <w:r w:rsidR="003B1D15">
              <w:t xml:space="preserve"> </w:t>
            </w:r>
            <w:r w:rsidRPr="003B1D15">
              <w:t>поступления</w:t>
            </w:r>
            <w:r w:rsidR="003B1D15">
              <w:t xml:space="preserve"> </w:t>
            </w:r>
            <w:r w:rsidRPr="003B1D15">
              <w:t>от</w:t>
            </w:r>
            <w:r w:rsidR="003B1D15">
              <w:t xml:space="preserve"> </w:t>
            </w:r>
            <w:r w:rsidRPr="003B1D15">
              <w:t>других</w:t>
            </w:r>
            <w:r w:rsidR="003B1D15">
              <w:t xml:space="preserve"> </w:t>
            </w:r>
            <w:r w:rsidRPr="003B1D15">
              <w:t>бюджетов</w:t>
            </w:r>
            <w:r w:rsidR="003B1D15">
              <w:t xml:space="preserve"> </w:t>
            </w:r>
            <w:r w:rsidRPr="003B1D15">
              <w:t>бюджетной</w:t>
            </w:r>
            <w:r w:rsidR="003B1D15">
              <w:t xml:space="preserve"> </w:t>
            </w:r>
            <w:r w:rsidRPr="003B1D15">
              <w:t>системы</w:t>
            </w:r>
            <w:r w:rsidR="003B1D15">
              <w:t xml:space="preserve"> </w:t>
            </w:r>
            <w:r w:rsidRPr="003B1D15">
              <w:t>Российской</w:t>
            </w:r>
            <w:r w:rsidR="003B1D15">
              <w:t xml:space="preserve"> </w:t>
            </w:r>
            <w:r w:rsidRPr="003B1D15">
              <w:t>Федерации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100</w:t>
            </w:r>
            <w:r w:rsidR="003B1D15">
              <w:t xml:space="preserve"> </w:t>
            </w:r>
            <w:r w:rsidRPr="003B1D15">
              <w:t>710,8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hideMark/>
          </w:tcPr>
          <w:p w:rsidR="00132D43" w:rsidRPr="003B1D15" w:rsidRDefault="003B1D15" w:rsidP="00021207">
            <w:pPr>
              <w:ind w:firstLine="0"/>
              <w:jc w:val="left"/>
            </w:pPr>
            <w:r>
              <w:t xml:space="preserve"> </w:t>
            </w:r>
            <w:r w:rsidR="00132D43" w:rsidRPr="003B1D15">
              <w:t>2</w:t>
            </w:r>
            <w:r>
              <w:t xml:space="preserve"> </w:t>
            </w:r>
            <w:r w:rsidR="00132D43" w:rsidRPr="003B1D15">
              <w:t>02</w:t>
            </w:r>
            <w:r>
              <w:t xml:space="preserve"> </w:t>
            </w:r>
            <w:r w:rsidR="00132D43" w:rsidRPr="003B1D15">
              <w:t>10000</w:t>
            </w:r>
            <w:r>
              <w:t xml:space="preserve"> </w:t>
            </w:r>
            <w:r w:rsidR="00132D43" w:rsidRPr="003B1D15">
              <w:t>00</w:t>
            </w:r>
            <w:r>
              <w:t xml:space="preserve"> </w:t>
            </w:r>
            <w:r w:rsidR="00132D43" w:rsidRPr="003B1D15">
              <w:t>0000</w:t>
            </w:r>
            <w:r>
              <w:t xml:space="preserve"> </w:t>
            </w:r>
            <w:r w:rsidR="00132D43" w:rsidRPr="003B1D15">
              <w:t>150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Дотации</w:t>
            </w:r>
            <w:r w:rsidR="003B1D15">
              <w:t xml:space="preserve"> </w:t>
            </w:r>
            <w:r w:rsidRPr="003B1D15">
              <w:t>бюджетам</w:t>
            </w:r>
            <w:r w:rsidR="003B1D15">
              <w:t xml:space="preserve"> </w:t>
            </w:r>
            <w:r w:rsidRPr="003B1D15">
              <w:t>бюджетной</w:t>
            </w:r>
            <w:r w:rsidR="003B1D15">
              <w:t xml:space="preserve"> </w:t>
            </w:r>
            <w:r w:rsidRPr="003B1D15">
              <w:t>системы</w:t>
            </w:r>
            <w:r w:rsidR="003B1D15">
              <w:t xml:space="preserve"> </w:t>
            </w:r>
            <w:r w:rsidRPr="003B1D15">
              <w:t>Российской</w:t>
            </w:r>
            <w:r w:rsidR="003B1D15">
              <w:t xml:space="preserve"> </w:t>
            </w:r>
            <w:r w:rsidRPr="003B1D15">
              <w:t>Федерации*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48</w:t>
            </w:r>
            <w:r w:rsidR="003B1D15">
              <w:t xml:space="preserve"> </w:t>
            </w:r>
            <w:r w:rsidRPr="003B1D15">
              <w:t>540,7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3B1D15" w:rsidP="00021207">
            <w:pPr>
              <w:ind w:firstLine="0"/>
              <w:jc w:val="left"/>
            </w:pPr>
            <w:r>
              <w:t xml:space="preserve"> </w:t>
            </w:r>
            <w:r w:rsidR="00132D43" w:rsidRPr="003B1D15">
              <w:t>2</w:t>
            </w:r>
            <w:r>
              <w:t xml:space="preserve"> </w:t>
            </w:r>
            <w:r w:rsidR="00132D43" w:rsidRPr="003B1D15">
              <w:t>02</w:t>
            </w:r>
            <w:r>
              <w:t xml:space="preserve"> </w:t>
            </w:r>
            <w:r w:rsidR="00132D43" w:rsidRPr="003B1D15">
              <w:t>20000</w:t>
            </w:r>
            <w:r>
              <w:t xml:space="preserve"> </w:t>
            </w:r>
            <w:r w:rsidR="00132D43" w:rsidRPr="003B1D15">
              <w:t>00</w:t>
            </w:r>
            <w:r>
              <w:t xml:space="preserve"> </w:t>
            </w:r>
            <w:r w:rsidR="00132D43" w:rsidRPr="003B1D15">
              <w:t>0000</w:t>
            </w:r>
            <w:r>
              <w:t xml:space="preserve"> </w:t>
            </w:r>
            <w:r w:rsidR="00132D43" w:rsidRPr="003B1D15">
              <w:t>150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Субсидии</w:t>
            </w:r>
            <w:r w:rsidR="003B1D15">
              <w:t xml:space="preserve"> </w:t>
            </w:r>
            <w:r w:rsidRPr="003B1D15">
              <w:t>бюджетам</w:t>
            </w:r>
            <w:r w:rsidR="003B1D15">
              <w:t xml:space="preserve"> </w:t>
            </w:r>
            <w:r w:rsidRPr="003B1D15">
              <w:t>бюджетной</w:t>
            </w:r>
            <w:r w:rsidR="003B1D15">
              <w:t xml:space="preserve"> </w:t>
            </w:r>
            <w:r w:rsidRPr="003B1D15">
              <w:t>системы</w:t>
            </w:r>
            <w:r w:rsidR="003B1D15">
              <w:t xml:space="preserve"> </w:t>
            </w:r>
            <w:r w:rsidRPr="003B1D15">
              <w:t>Российской</w:t>
            </w:r>
            <w:r w:rsidR="003B1D15">
              <w:t xml:space="preserve"> </w:t>
            </w:r>
            <w:r w:rsidRPr="003B1D15">
              <w:t>Федерации</w:t>
            </w:r>
            <w:r w:rsidR="003B1D15">
              <w:t xml:space="preserve"> </w:t>
            </w:r>
            <w:r w:rsidRPr="003B1D15">
              <w:t>(межбюджетные</w:t>
            </w:r>
            <w:r w:rsidR="003B1D15">
              <w:t xml:space="preserve"> </w:t>
            </w:r>
            <w:r w:rsidRPr="003B1D15">
              <w:t>субсидии)*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49</w:t>
            </w:r>
            <w:r w:rsidR="003B1D15">
              <w:t xml:space="preserve"> </w:t>
            </w:r>
            <w:r w:rsidRPr="003B1D15">
              <w:t>082,4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3B1D15" w:rsidP="00021207">
            <w:pPr>
              <w:ind w:firstLine="0"/>
              <w:jc w:val="left"/>
            </w:pPr>
            <w:r>
              <w:t xml:space="preserve"> </w:t>
            </w:r>
            <w:r w:rsidR="00132D43" w:rsidRPr="003B1D15">
              <w:t>2</w:t>
            </w:r>
            <w:r>
              <w:t xml:space="preserve"> </w:t>
            </w:r>
            <w:r w:rsidR="00132D43" w:rsidRPr="003B1D15">
              <w:t>02</w:t>
            </w:r>
            <w:r>
              <w:t xml:space="preserve"> </w:t>
            </w:r>
            <w:r w:rsidR="00132D43" w:rsidRPr="003B1D15">
              <w:t>30000</w:t>
            </w:r>
            <w:r>
              <w:t xml:space="preserve"> </w:t>
            </w:r>
            <w:r w:rsidR="00132D43" w:rsidRPr="003B1D15">
              <w:t>00</w:t>
            </w:r>
            <w:r>
              <w:t xml:space="preserve"> </w:t>
            </w:r>
            <w:r w:rsidR="00132D43" w:rsidRPr="003B1D15">
              <w:t>0000</w:t>
            </w:r>
            <w:r>
              <w:t xml:space="preserve"> </w:t>
            </w:r>
            <w:r w:rsidR="00132D43" w:rsidRPr="003B1D15">
              <w:t>150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Субвенции</w:t>
            </w:r>
            <w:r w:rsidR="003B1D15">
              <w:t xml:space="preserve"> </w:t>
            </w:r>
            <w:r w:rsidRPr="003B1D15">
              <w:t>бюджетам</w:t>
            </w:r>
            <w:r w:rsidR="003B1D15">
              <w:t xml:space="preserve"> </w:t>
            </w:r>
            <w:r w:rsidRPr="003B1D15">
              <w:t>бюджетной</w:t>
            </w:r>
            <w:r w:rsidR="003B1D15">
              <w:t xml:space="preserve"> </w:t>
            </w:r>
            <w:r w:rsidRPr="003B1D15">
              <w:t>системы</w:t>
            </w:r>
            <w:r w:rsidR="003B1D15">
              <w:t xml:space="preserve"> </w:t>
            </w:r>
            <w:r w:rsidRPr="003B1D15">
              <w:t>Российской</w:t>
            </w:r>
            <w:r w:rsidR="003B1D15">
              <w:t xml:space="preserve"> </w:t>
            </w:r>
            <w:r w:rsidRPr="003B1D15">
              <w:t>Федерации*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12,4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3B1D15" w:rsidP="00021207">
            <w:pPr>
              <w:ind w:firstLine="0"/>
              <w:jc w:val="left"/>
            </w:pPr>
            <w:r>
              <w:t xml:space="preserve"> </w:t>
            </w:r>
            <w:r w:rsidR="00132D43" w:rsidRPr="003B1D15">
              <w:t>2</w:t>
            </w:r>
            <w:r>
              <w:t xml:space="preserve"> </w:t>
            </w:r>
            <w:r w:rsidR="00132D43" w:rsidRPr="003B1D15">
              <w:t>02</w:t>
            </w:r>
            <w:r>
              <w:t xml:space="preserve"> </w:t>
            </w:r>
            <w:r w:rsidR="00132D43" w:rsidRPr="003B1D15">
              <w:t>40000</w:t>
            </w:r>
            <w:r>
              <w:t xml:space="preserve"> </w:t>
            </w:r>
            <w:r w:rsidR="00132D43" w:rsidRPr="003B1D15">
              <w:t>00</w:t>
            </w:r>
            <w:r>
              <w:t xml:space="preserve"> </w:t>
            </w:r>
            <w:r w:rsidR="00132D43" w:rsidRPr="003B1D15">
              <w:t>0000</w:t>
            </w:r>
            <w:r>
              <w:t xml:space="preserve"> </w:t>
            </w:r>
            <w:r w:rsidR="00132D43" w:rsidRPr="003B1D15">
              <w:t>150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Иные</w:t>
            </w:r>
            <w:r w:rsidR="003B1D15">
              <w:t xml:space="preserve"> </w:t>
            </w:r>
            <w:r w:rsidRPr="003B1D15">
              <w:t>межбюджетные</w:t>
            </w:r>
            <w:r w:rsidR="003B1D15">
              <w:t xml:space="preserve"> </w:t>
            </w:r>
            <w:r w:rsidRPr="003B1D15">
              <w:t>трансферты*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3</w:t>
            </w:r>
            <w:r w:rsidR="003B1D15">
              <w:t xml:space="preserve"> </w:t>
            </w:r>
            <w:r w:rsidRPr="003B1D15">
              <w:t>075,3</w:t>
            </w:r>
          </w:p>
        </w:tc>
      </w:tr>
      <w:tr w:rsidR="00132D43" w:rsidRPr="003B1D15" w:rsidTr="00021207">
        <w:trPr>
          <w:trHeight w:val="20"/>
        </w:trPr>
        <w:tc>
          <w:tcPr>
            <w:tcW w:w="1493" w:type="pct"/>
            <w:shd w:val="clear" w:color="auto" w:fill="auto"/>
            <w:noWrap/>
            <w:hideMark/>
          </w:tcPr>
          <w:p w:rsidR="00132D43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639" w:type="pct"/>
            <w:shd w:val="clear" w:color="auto" w:fill="auto"/>
            <w:hideMark/>
          </w:tcPr>
          <w:p w:rsidR="00132D43" w:rsidRPr="003B1D15" w:rsidRDefault="00132D43" w:rsidP="00021207">
            <w:pPr>
              <w:ind w:firstLine="0"/>
              <w:jc w:val="left"/>
            </w:pPr>
            <w:r w:rsidRPr="003B1D15">
              <w:t>Всего</w:t>
            </w:r>
            <w:r w:rsidR="003B1D15">
              <w:t xml:space="preserve"> </w:t>
            </w:r>
            <w:r w:rsidRPr="003B1D15">
              <w:t>доходов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132D43" w:rsidRPr="003B1D15" w:rsidRDefault="00132D43" w:rsidP="00021207">
            <w:pPr>
              <w:ind w:firstLine="0"/>
              <w:jc w:val="right"/>
            </w:pPr>
            <w:r w:rsidRPr="003B1D15">
              <w:t>256</w:t>
            </w:r>
            <w:r w:rsidR="003B1D15">
              <w:t xml:space="preserve"> </w:t>
            </w:r>
            <w:r w:rsidRPr="003B1D15">
              <w:t>210,8</w:t>
            </w:r>
          </w:p>
        </w:tc>
      </w:tr>
    </w:tbl>
    <w:p w:rsidR="003B3E8C" w:rsidRDefault="003B3E8C" w:rsidP="003B3E8C">
      <w:r>
        <w:t xml:space="preserve"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законодательством Российской Федерации </w:t>
      </w:r>
    </w:p>
    <w:p w:rsidR="003B3E8C" w:rsidRDefault="003B3E8C" w:rsidP="003B3E8C"/>
    <w:p w:rsidR="003B3E8C" w:rsidRDefault="003B3E8C" w:rsidP="003B3E8C"/>
    <w:p w:rsidR="003B3E8C" w:rsidRDefault="003B3E8C" w:rsidP="003B3E8C"/>
    <w:p w:rsidR="003B3E8C" w:rsidRDefault="003B3E8C" w:rsidP="003B3E8C">
      <w:r>
        <w:t>Глава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Pr="003B1D15" w:rsidRDefault="003B3E8C" w:rsidP="003B3E8C">
      <w:r>
        <w:t>А.Н.Курганов</w:t>
      </w:r>
    </w:p>
    <w:p w:rsidR="003B1D15" w:rsidRPr="003B1D15" w:rsidRDefault="003B1D15" w:rsidP="003B3E8C"/>
    <w:p w:rsidR="003B1D15" w:rsidRDefault="003B1D15" w:rsidP="003B3E8C"/>
    <w:p w:rsidR="003B3E8C" w:rsidRDefault="003B3E8C" w:rsidP="003B3E8C"/>
    <w:p w:rsidR="003B3E8C" w:rsidRDefault="003B3E8C" w:rsidP="003B3E8C">
      <w:r>
        <w:t>ПРИЛОЖЕНИЕ № 2</w:t>
      </w:r>
    </w:p>
    <w:p w:rsidR="003B3E8C" w:rsidRDefault="003B3E8C" w:rsidP="003B3E8C">
      <w:r>
        <w:t>УТВЕРЖДЕН</w:t>
      </w:r>
    </w:p>
    <w:p w:rsidR="003B3E8C" w:rsidRDefault="003B3E8C" w:rsidP="003B3E8C">
      <w:r>
        <w:t>решением Совета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Default="003B3E8C" w:rsidP="003B3E8C">
      <w:r>
        <w:t>от 11.11.2021 г № 129</w:t>
      </w:r>
    </w:p>
    <w:p w:rsidR="003B3E8C" w:rsidRDefault="003B3E8C" w:rsidP="003B3E8C"/>
    <w:p w:rsidR="003B3E8C" w:rsidRDefault="003B3E8C" w:rsidP="003B3E8C"/>
    <w:p w:rsidR="003B3E8C" w:rsidRPr="003B3E8C" w:rsidRDefault="003B3E8C" w:rsidP="003B3E8C">
      <w:pPr>
        <w:ind w:firstLine="0"/>
        <w:jc w:val="center"/>
        <w:rPr>
          <w:b/>
        </w:rPr>
      </w:pPr>
      <w:r w:rsidRPr="003B3E8C">
        <w:rPr>
          <w:b/>
        </w:rPr>
        <w:t>Безвозмездные поступления от других бюджетов бюджетной системы Российской Федерации в 2022 году</w:t>
      </w:r>
    </w:p>
    <w:p w:rsidR="003B1D15" w:rsidRPr="003B1D15" w:rsidRDefault="003B1D15" w:rsidP="003B3E8C"/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4814"/>
        <w:gridCol w:w="1825"/>
      </w:tblGrid>
      <w:tr w:rsidR="003B1D15" w:rsidRPr="003B1D15" w:rsidTr="00021207">
        <w:trPr>
          <w:trHeight w:val="20"/>
        </w:trPr>
        <w:tc>
          <w:tcPr>
            <w:tcW w:w="15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bookmarkStart w:id="2" w:name="RANGE!A1:C35"/>
            <w:bookmarkEnd w:id="2"/>
          </w:p>
        </w:tc>
        <w:tc>
          <w:tcPr>
            <w:tcW w:w="255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(тыс.</w:t>
            </w:r>
            <w:r>
              <w:t xml:space="preserve"> </w:t>
            </w:r>
            <w:r w:rsidRPr="003B1D15">
              <w:t>рублей)</w:t>
            </w:r>
          </w:p>
        </w:tc>
      </w:tr>
      <w:tr w:rsidR="003B1D15" w:rsidRPr="003B1D15" w:rsidTr="0003396D">
        <w:trPr>
          <w:trHeight w:val="1134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21207">
            <w:pPr>
              <w:ind w:left="57" w:right="57" w:firstLine="0"/>
              <w:jc w:val="center"/>
            </w:pPr>
            <w:r w:rsidRPr="003B1D15">
              <w:t>Код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left="57" w:right="57" w:firstLine="0"/>
              <w:jc w:val="center"/>
            </w:pPr>
            <w:r w:rsidRPr="003B1D15">
              <w:t>Наименование</w:t>
            </w:r>
            <w:r>
              <w:t xml:space="preserve"> </w:t>
            </w:r>
            <w:r w:rsidRPr="003B1D15">
              <w:t>дохода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left="57" w:right="57" w:firstLine="0"/>
              <w:jc w:val="center"/>
            </w:pPr>
            <w:r w:rsidRPr="003B1D15">
              <w:t>Сумма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5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3E8C" w:rsidP="00021207">
            <w:pPr>
              <w:ind w:left="57" w:right="57" w:firstLine="0"/>
              <w:jc w:val="left"/>
            </w:pPr>
            <w:r w:rsidRPr="003B1D15">
              <w:t>Безвозмездные</w:t>
            </w:r>
            <w:r w:rsidR="003B1D15">
              <w:t xml:space="preserve"> </w:t>
            </w:r>
            <w:r w:rsidRPr="003B1D15">
              <w:t>поступления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100</w:t>
            </w:r>
            <w:r>
              <w:t xml:space="preserve"> </w:t>
            </w:r>
            <w:r w:rsidRPr="003B1D15">
              <w:t>710,8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Безвозмездные</w:t>
            </w:r>
            <w:r>
              <w:t xml:space="preserve"> </w:t>
            </w:r>
            <w:r w:rsidRPr="003B1D15">
              <w:t>поступления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других</w:t>
            </w:r>
            <w:r>
              <w:t xml:space="preserve"> </w:t>
            </w:r>
            <w:r w:rsidRPr="003B1D15">
              <w:t>бюджетов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системы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100</w:t>
            </w:r>
            <w:r>
              <w:t xml:space="preserve"> </w:t>
            </w:r>
            <w:r w:rsidRPr="003B1D15">
              <w:t>710,8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lastRenderedPageBreak/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10000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Дотации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системы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48</w:t>
            </w:r>
            <w:r>
              <w:t xml:space="preserve"> </w:t>
            </w:r>
            <w:r w:rsidRPr="003B1D15">
              <w:t>540,7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15001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Дотации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выравнивание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обеспеченности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48</w:t>
            </w:r>
            <w:r>
              <w:t xml:space="preserve"> </w:t>
            </w:r>
            <w:r w:rsidRPr="003B1D15">
              <w:t>540,7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15001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Дотации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выравнивание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обеспеченности</w:t>
            </w:r>
            <w:r>
              <w:t xml:space="preserve"> </w:t>
            </w:r>
            <w:r w:rsidRPr="003B1D15">
              <w:t>из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субъекта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48</w:t>
            </w:r>
            <w:r>
              <w:t xml:space="preserve"> </w:t>
            </w:r>
            <w:r w:rsidRPr="003B1D15">
              <w:t>540,7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20000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системы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  <w:r w:rsidRPr="003B1D15">
              <w:t>(межбюджетные</w:t>
            </w:r>
            <w:r>
              <w:t xml:space="preserve"> </w:t>
            </w:r>
            <w:r w:rsidRPr="003B1D15">
              <w:t>субсидии)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49</w:t>
            </w:r>
            <w:r>
              <w:t xml:space="preserve"> </w:t>
            </w:r>
            <w:r w:rsidRPr="003B1D15">
              <w:t>082,4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25497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обеспечению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9</w:t>
            </w:r>
            <w:r>
              <w:t xml:space="preserve"> </w:t>
            </w:r>
            <w:r w:rsidRPr="003B1D15">
              <w:t>824,2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25497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обеспечению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9</w:t>
            </w:r>
            <w:r>
              <w:t xml:space="preserve"> </w:t>
            </w:r>
            <w:r w:rsidRPr="003B1D15">
              <w:t>824,2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из</w:t>
            </w:r>
            <w:r>
              <w:t xml:space="preserve"> </w:t>
            </w:r>
            <w:r w:rsidRPr="003B1D15">
              <w:t>них: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предоставление</w:t>
            </w:r>
            <w:r>
              <w:t xml:space="preserve"> </w:t>
            </w:r>
            <w:r w:rsidRPr="003B1D15">
              <w:t>социальных</w:t>
            </w:r>
            <w:r>
              <w:t xml:space="preserve"> </w:t>
            </w:r>
            <w:r w:rsidRPr="003B1D15">
              <w:t>выплат</w:t>
            </w:r>
            <w:r>
              <w:t xml:space="preserve"> </w:t>
            </w:r>
            <w:r w:rsidRPr="003B1D15">
              <w:t>молодым</w:t>
            </w:r>
            <w:r>
              <w:t xml:space="preserve"> </w:t>
            </w:r>
            <w:r w:rsidRPr="003B1D15">
              <w:t>семьям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приобретение</w:t>
            </w:r>
            <w:r>
              <w:t xml:space="preserve"> </w:t>
            </w:r>
            <w:r w:rsidRPr="003B1D15">
              <w:t>(строительство)</w:t>
            </w:r>
            <w:r>
              <w:t xml:space="preserve"> </w:t>
            </w:r>
            <w:r w:rsidRPr="003B1D15">
              <w:t>жилья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рамках</w:t>
            </w:r>
            <w:r>
              <w:t xml:space="preserve"> </w:t>
            </w:r>
            <w:r w:rsidRPr="003B1D15">
              <w:t>реализации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обеспечению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  <w:r>
              <w:t xml:space="preserve"> </w:t>
            </w:r>
            <w:r w:rsidRPr="003B1D15">
              <w:t>ведомственной</w:t>
            </w:r>
            <w:r>
              <w:t xml:space="preserve"> </w:t>
            </w:r>
            <w:r w:rsidRPr="003B1D15">
              <w:t>целевой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"Оказание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гражданам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обеспечении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оплате</w:t>
            </w:r>
            <w:r>
              <w:t xml:space="preserve"> </w:t>
            </w:r>
            <w:r w:rsidRPr="003B1D15">
              <w:t>жилищно-коммунальных</w:t>
            </w:r>
            <w:r>
              <w:t xml:space="preserve"> </w:t>
            </w:r>
            <w:r w:rsidRPr="003B1D15">
              <w:t>услуг"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  <w:r w:rsidRPr="003B1D15">
              <w:t>"Обеспечение</w:t>
            </w:r>
            <w:r>
              <w:t xml:space="preserve"> </w:t>
            </w:r>
            <w:r w:rsidRPr="003B1D15">
              <w:t>доступным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комфортным</w:t>
            </w:r>
            <w:r>
              <w:t xml:space="preserve"> </w:t>
            </w:r>
            <w:r w:rsidRPr="003B1D15">
              <w:t>жильем</w:t>
            </w:r>
            <w:r w:rsidR="003B3E8C"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коммунальными</w:t>
            </w:r>
            <w:r>
              <w:t xml:space="preserve"> </w:t>
            </w:r>
            <w:r w:rsidRPr="003B1D15">
              <w:t>услугами</w:t>
            </w:r>
            <w:r>
              <w:t xml:space="preserve"> </w:t>
            </w:r>
            <w:r w:rsidRPr="003B1D15">
              <w:t>граждан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9</w:t>
            </w:r>
            <w:r>
              <w:t xml:space="preserve"> </w:t>
            </w:r>
            <w:r w:rsidRPr="003B1D15">
              <w:t>824,2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25555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программ</w:t>
            </w:r>
            <w:r>
              <w:t xml:space="preserve"> </w:t>
            </w:r>
            <w:r w:rsidRPr="003B1D15">
              <w:t>формирования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39</w:t>
            </w:r>
            <w:r>
              <w:t xml:space="preserve"> </w:t>
            </w:r>
            <w:r w:rsidRPr="003B1D15">
              <w:t>258,2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>
              <w:t xml:space="preserve"> </w:t>
            </w: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25555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программ</w:t>
            </w:r>
            <w:r>
              <w:t xml:space="preserve"> </w:t>
            </w:r>
            <w:r w:rsidRPr="003B1D15">
              <w:t>формирования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39</w:t>
            </w:r>
            <w:r>
              <w:t xml:space="preserve"> </w:t>
            </w:r>
            <w:r w:rsidRPr="003B1D15">
              <w:t>258,2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из</w:t>
            </w:r>
            <w:r>
              <w:t xml:space="preserve"> </w:t>
            </w:r>
            <w:r w:rsidRPr="003B1D15">
              <w:t>них: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программ,</w:t>
            </w:r>
            <w:r>
              <w:t xml:space="preserve"> </w:t>
            </w:r>
            <w:r w:rsidRPr="003B1D15">
              <w:t>направленных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реализацию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  <w:r>
              <w:t xml:space="preserve"> </w:t>
            </w:r>
            <w:r w:rsidRPr="003B1D15">
              <w:t>территорий</w:t>
            </w:r>
            <w:r>
              <w:t xml:space="preserve"> </w:t>
            </w:r>
            <w:r w:rsidRPr="003B1D15">
              <w:t>соответствующего</w:t>
            </w:r>
            <w:r>
              <w:t xml:space="preserve"> </w:t>
            </w:r>
            <w:r w:rsidRPr="003B1D15">
              <w:t>функционального</w:t>
            </w:r>
            <w:r>
              <w:t xml:space="preserve"> </w:t>
            </w:r>
            <w:r w:rsidRPr="003B1D15">
              <w:t>назначения</w:t>
            </w:r>
            <w:r>
              <w:t xml:space="preserve"> </w:t>
            </w:r>
            <w:r w:rsidRPr="003B1D15">
              <w:t>(площадей,</w:t>
            </w:r>
            <w:r>
              <w:t xml:space="preserve"> </w:t>
            </w:r>
            <w:r w:rsidRPr="003B1D15">
              <w:t>набережных,</w:t>
            </w:r>
            <w:r>
              <w:t xml:space="preserve"> </w:t>
            </w:r>
            <w:r w:rsidRPr="003B1D15">
              <w:t>улиц,</w:t>
            </w:r>
            <w:r>
              <w:t xml:space="preserve"> </w:t>
            </w:r>
            <w:r w:rsidRPr="003B1D15">
              <w:t>пешеходных</w:t>
            </w:r>
            <w:r>
              <w:t xml:space="preserve"> </w:t>
            </w:r>
            <w:r w:rsidRPr="003B1D15">
              <w:t>зон,</w:t>
            </w:r>
            <w:r>
              <w:t xml:space="preserve"> </w:t>
            </w:r>
            <w:r w:rsidRPr="003B1D15">
              <w:t>скверов,</w:t>
            </w:r>
            <w:r>
              <w:t xml:space="preserve"> </w:t>
            </w:r>
            <w:r w:rsidRPr="003B1D15">
              <w:t>парков,</w:t>
            </w:r>
            <w:r>
              <w:t xml:space="preserve"> </w:t>
            </w:r>
            <w:r w:rsidRPr="003B1D15">
              <w:t>иных</w:t>
            </w:r>
            <w:r>
              <w:t xml:space="preserve"> </w:t>
            </w:r>
            <w:r w:rsidRPr="003B1D15">
              <w:t>территорий),</w:t>
            </w:r>
            <w:r>
              <w:t xml:space="preserve"> </w:t>
            </w:r>
            <w:r w:rsidRPr="003B1D15">
              <w:t>дворовых</w:t>
            </w:r>
            <w:r>
              <w:t xml:space="preserve"> </w:t>
            </w:r>
            <w:r w:rsidRPr="003B1D15">
              <w:t>территорий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строительству,</w:t>
            </w:r>
            <w:r>
              <w:t xml:space="preserve"> </w:t>
            </w:r>
            <w:r w:rsidRPr="003B1D15">
              <w:t>реконструкции</w:t>
            </w:r>
            <w:r>
              <w:t xml:space="preserve"> </w:t>
            </w:r>
            <w:r w:rsidRPr="003B1D15">
              <w:t>(модернизации)</w:t>
            </w:r>
            <w:r>
              <w:t xml:space="preserve"> </w:t>
            </w:r>
            <w:r w:rsidRPr="003B1D15">
              <w:lastRenderedPageBreak/>
              <w:t>объектов</w:t>
            </w:r>
            <w:r>
              <w:t xml:space="preserve"> </w:t>
            </w:r>
            <w:r w:rsidRPr="003B1D15">
              <w:t>капитального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рамках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  <w:r>
              <w:t xml:space="preserve"> </w:t>
            </w:r>
            <w:r w:rsidRPr="003B1D15">
              <w:t>общественных</w:t>
            </w:r>
            <w:r>
              <w:t xml:space="preserve"> </w:t>
            </w:r>
            <w:r w:rsidRPr="003B1D15">
              <w:t>территорий,</w:t>
            </w:r>
            <w:r>
              <w:t xml:space="preserve"> </w:t>
            </w:r>
            <w:r w:rsidRPr="003B1D15">
              <w:t>а</w:t>
            </w:r>
            <w:r>
              <w:t xml:space="preserve"> </w:t>
            </w:r>
            <w:r w:rsidRPr="003B1D15">
              <w:t>также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осуществлению</w:t>
            </w:r>
            <w:r>
              <w:t xml:space="preserve"> </w:t>
            </w:r>
            <w:r w:rsidRPr="003B1D15">
              <w:t>строительного</w:t>
            </w:r>
            <w:r>
              <w:t xml:space="preserve"> </w:t>
            </w:r>
            <w:r w:rsidRPr="003B1D15">
              <w:t>контроля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процессе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объектов</w:t>
            </w:r>
            <w:r>
              <w:t xml:space="preserve"> </w:t>
            </w:r>
            <w:r w:rsidRPr="003B1D15">
              <w:t>капитального</w:t>
            </w:r>
            <w:r>
              <w:t xml:space="preserve"> </w:t>
            </w:r>
            <w:r w:rsidRPr="003B1D15">
              <w:t>строительства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lastRenderedPageBreak/>
              <w:t>39</w:t>
            </w:r>
            <w:r>
              <w:t xml:space="preserve"> </w:t>
            </w:r>
            <w:r w:rsidRPr="003B1D15">
              <w:t>258,2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30000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Субвенции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системы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12,4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30024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Субвенции</w:t>
            </w:r>
            <w:r>
              <w:t xml:space="preserve"> </w:t>
            </w:r>
            <w:r w:rsidRPr="003B1D15">
              <w:t>местным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выполнение</w:t>
            </w:r>
            <w:r>
              <w:t xml:space="preserve"> </w:t>
            </w:r>
            <w:r w:rsidRPr="003B1D15">
              <w:t>передаваемых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12,4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30024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Субвенции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выполнение</w:t>
            </w:r>
            <w:r>
              <w:t xml:space="preserve"> </w:t>
            </w:r>
            <w:r w:rsidRPr="003B1D15">
              <w:t>передаваемых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12,4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из</w:t>
            </w:r>
            <w:r>
              <w:t xml:space="preserve"> </w:t>
            </w:r>
            <w:r w:rsidRPr="003B1D15">
              <w:t>них: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субвенции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отдельных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="003B3E8C" w:rsidRPr="003B1D15">
              <w:t>образованию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административных</w:t>
            </w:r>
            <w:r>
              <w:t xml:space="preserve"> </w:t>
            </w:r>
            <w:r w:rsidRPr="003B1D15">
              <w:t>комиссий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12,4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40000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</w:t>
            </w:r>
            <w:r>
              <w:t xml:space="preserve"> </w:t>
            </w:r>
            <w:r w:rsidRPr="003B1D15">
              <w:t>075,3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40014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трансферты,</w:t>
            </w:r>
            <w:r>
              <w:t xml:space="preserve"> </w:t>
            </w:r>
            <w:r w:rsidRPr="003B1D15">
              <w:t>передаваемые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образований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</w:t>
            </w:r>
            <w:r>
              <w:t xml:space="preserve"> </w:t>
            </w:r>
            <w:r w:rsidRPr="003B1D15">
              <w:t>075,3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2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40014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150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трансферты,</w:t>
            </w:r>
            <w:r>
              <w:t xml:space="preserve"> </w:t>
            </w:r>
            <w:r w:rsidRPr="003B1D15">
              <w:t>передаваемые</w:t>
            </w:r>
            <w:r>
              <w:t xml:space="preserve"> </w:t>
            </w:r>
            <w:r w:rsidRPr="003B1D15">
              <w:t>бюджетам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из</w:t>
            </w:r>
            <w:r>
              <w:t xml:space="preserve"> </w:t>
            </w:r>
            <w:r w:rsidRPr="003B1D15">
              <w:t>бюджетов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районов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</w:t>
            </w:r>
            <w:r>
              <w:t xml:space="preserve"> </w:t>
            </w:r>
            <w:r w:rsidRPr="003B1D15">
              <w:t>075,3</w:t>
            </w:r>
          </w:p>
        </w:tc>
      </w:tr>
      <w:tr w:rsidR="003B1D15" w:rsidRPr="003B1D15" w:rsidTr="00021207">
        <w:trPr>
          <w:trHeight w:val="20"/>
        </w:trPr>
        <w:tc>
          <w:tcPr>
            <w:tcW w:w="1522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из</w:t>
            </w:r>
            <w:r>
              <w:t xml:space="preserve"> </w:t>
            </w:r>
            <w:r w:rsidRPr="003B1D15">
              <w:t>них:</w:t>
            </w:r>
          </w:p>
        </w:tc>
        <w:tc>
          <w:tcPr>
            <w:tcW w:w="2552" w:type="pct"/>
            <w:shd w:val="clear" w:color="auto" w:fill="auto"/>
            <w:hideMark/>
          </w:tcPr>
          <w:p w:rsidR="003B1D15" w:rsidRPr="003B1D15" w:rsidRDefault="003B1D15" w:rsidP="00021207">
            <w:pPr>
              <w:ind w:left="57" w:right="57"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созданию,</w:t>
            </w:r>
            <w:r>
              <w:t xml:space="preserve"> </w:t>
            </w:r>
            <w:r w:rsidRPr="003B1D15">
              <w:t>содержанию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аварийно-спасательных</w:t>
            </w:r>
            <w:r>
              <w:t xml:space="preserve"> </w:t>
            </w:r>
            <w:r w:rsidRPr="003B1D15">
              <w:t>служб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(или)</w:t>
            </w:r>
            <w:r>
              <w:t xml:space="preserve"> </w:t>
            </w:r>
            <w:r w:rsidRPr="003B1D15">
              <w:t>аварийно-спасательных</w:t>
            </w:r>
            <w:r>
              <w:t xml:space="preserve"> </w:t>
            </w:r>
            <w:r w:rsidRPr="003B1D15">
              <w:t>формирований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left="57" w:right="57" w:firstLine="0"/>
              <w:jc w:val="right"/>
            </w:pPr>
            <w:r w:rsidRPr="003B1D15">
              <w:t>3</w:t>
            </w:r>
            <w:r>
              <w:t xml:space="preserve"> </w:t>
            </w:r>
            <w:r w:rsidRPr="003B1D15">
              <w:t>075,3</w:t>
            </w:r>
          </w:p>
        </w:tc>
      </w:tr>
    </w:tbl>
    <w:p w:rsidR="003B1D15" w:rsidRDefault="003B1D15" w:rsidP="003B3E8C"/>
    <w:p w:rsidR="003B3E8C" w:rsidRDefault="003B3E8C" w:rsidP="003B3E8C"/>
    <w:p w:rsidR="003B3E8C" w:rsidRPr="003B1D15" w:rsidRDefault="003B3E8C" w:rsidP="003B3E8C"/>
    <w:p w:rsidR="003B3E8C" w:rsidRDefault="003B3E8C" w:rsidP="003B3E8C">
      <w:r>
        <w:t>Глава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Pr="003B1D15" w:rsidRDefault="003B3E8C" w:rsidP="003B3E8C">
      <w:r>
        <w:t>А.Н.Курганов</w:t>
      </w:r>
    </w:p>
    <w:p w:rsidR="003B3E8C" w:rsidRPr="003B1D15" w:rsidRDefault="003B3E8C" w:rsidP="003B3E8C"/>
    <w:p w:rsidR="003B1D15" w:rsidRDefault="003B1D15" w:rsidP="003B3E8C"/>
    <w:p w:rsidR="003B3E8C" w:rsidRDefault="003B3E8C" w:rsidP="003B3E8C"/>
    <w:p w:rsidR="003B3E8C" w:rsidRDefault="003B3E8C" w:rsidP="003B3E8C">
      <w:r>
        <w:t>ПРИЛОЖЕНИЕ № 3</w:t>
      </w:r>
    </w:p>
    <w:p w:rsidR="003B3E8C" w:rsidRDefault="003B3E8C" w:rsidP="003B3E8C">
      <w:r>
        <w:t>УТВЕРЖДЕН</w:t>
      </w:r>
    </w:p>
    <w:p w:rsidR="003B3E8C" w:rsidRDefault="003B3E8C" w:rsidP="003B3E8C">
      <w:r>
        <w:t>решением Совета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Default="003B3E8C" w:rsidP="003B3E8C">
      <w:r>
        <w:t>от 11.11.2021 г № 129</w:t>
      </w:r>
    </w:p>
    <w:p w:rsidR="003B3E8C" w:rsidRDefault="003B3E8C" w:rsidP="003B3E8C"/>
    <w:p w:rsidR="003B3E8C" w:rsidRPr="003B3E8C" w:rsidRDefault="003B3E8C" w:rsidP="003B3E8C">
      <w:pPr>
        <w:ind w:firstLine="0"/>
        <w:jc w:val="center"/>
        <w:rPr>
          <w:b/>
        </w:rPr>
      </w:pPr>
      <w:r w:rsidRPr="003B3E8C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3B1D15" w:rsidRPr="003B1D15" w:rsidRDefault="003B1D15" w:rsidP="003B3E8C"/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04"/>
        <w:gridCol w:w="5524"/>
        <w:gridCol w:w="1676"/>
      </w:tblGrid>
      <w:tr w:rsidR="003B1D15" w:rsidRPr="003B1D15" w:rsidTr="00021207">
        <w:trPr>
          <w:trHeight w:val="20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bookmarkStart w:id="3" w:name="RANGE!A1:D50"/>
            <w:bookmarkEnd w:id="3"/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(тыс.</w:t>
            </w:r>
            <w:r>
              <w:t xml:space="preserve"> </w:t>
            </w:r>
            <w:r w:rsidRPr="003B1D15">
              <w:t>рублей)</w:t>
            </w:r>
          </w:p>
        </w:tc>
      </w:tr>
      <w:tr w:rsidR="003B1D15" w:rsidRPr="003B1D15" w:rsidTr="0003396D">
        <w:trPr>
          <w:trHeight w:val="113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firstLine="0"/>
              <w:jc w:val="center"/>
            </w:pPr>
            <w:r w:rsidRPr="003B1D15">
              <w:t>Код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классификации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firstLine="0"/>
              <w:jc w:val="center"/>
            </w:pPr>
            <w:r w:rsidRPr="003B1D15">
              <w:t>Наименование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21207">
            <w:pPr>
              <w:ind w:firstLine="0"/>
              <w:jc w:val="center"/>
            </w:pPr>
            <w:r w:rsidRPr="003B1D15">
              <w:t>Сумма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6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Всего</w:t>
            </w:r>
            <w:r>
              <w:t xml:space="preserve"> </w:t>
            </w:r>
            <w:r w:rsidRPr="003B1D15">
              <w:t>расходов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260710,8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в</w:t>
            </w:r>
            <w:r>
              <w:t xml:space="preserve"> </w:t>
            </w:r>
            <w:r w:rsidRPr="003B1D15">
              <w:t>том</w:t>
            </w:r>
            <w:r>
              <w:t xml:space="preserve"> </w:t>
            </w:r>
            <w:r w:rsidRPr="003B1D15">
              <w:t>числе: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>
              <w:t xml:space="preserve"> 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Общегосударственные</w:t>
            </w:r>
            <w:r>
              <w:t xml:space="preserve"> </w:t>
            </w:r>
            <w:r w:rsidRPr="003B1D15">
              <w:t>вопросы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33073,9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0102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Функционирование</w:t>
            </w:r>
            <w:r>
              <w:t xml:space="preserve"> </w:t>
            </w:r>
            <w:r w:rsidRPr="003B1D15">
              <w:t>высшего</w:t>
            </w:r>
            <w:r>
              <w:t xml:space="preserve"> </w:t>
            </w:r>
            <w:r w:rsidRPr="003B1D15">
              <w:t>должностного</w:t>
            </w:r>
            <w:r>
              <w:t xml:space="preserve"> </w:t>
            </w:r>
            <w:r w:rsidRPr="003B1D15">
              <w:t>лица</w:t>
            </w:r>
            <w:r>
              <w:t xml:space="preserve"> </w:t>
            </w:r>
            <w:r w:rsidRPr="003B1D15">
              <w:t>субъекта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1707,5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0104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Функционирование</w:t>
            </w:r>
            <w:r>
              <w:t xml:space="preserve"> </w:t>
            </w:r>
            <w:r w:rsidRPr="003B1D15">
              <w:t>Правительства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Федерации,</w:t>
            </w:r>
            <w:r>
              <w:t xml:space="preserve"> </w:t>
            </w:r>
            <w:r w:rsidRPr="003B1D15">
              <w:t>высших</w:t>
            </w:r>
            <w:r>
              <w:t xml:space="preserve"> </w:t>
            </w:r>
            <w:r w:rsidRPr="003B1D15">
              <w:t>исполнительных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власти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Федерации,</w:t>
            </w:r>
            <w:r>
              <w:t xml:space="preserve"> </w:t>
            </w:r>
            <w:r w:rsidRPr="003B1D15">
              <w:t>местных</w:t>
            </w:r>
            <w:r>
              <w:t xml:space="preserve"> </w:t>
            </w:r>
            <w:r w:rsidRPr="003B1D15">
              <w:t>администраций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19628,9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0106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финансовых,</w:t>
            </w:r>
            <w:r>
              <w:t xml:space="preserve"> </w:t>
            </w:r>
            <w:r w:rsidRPr="003B1D15">
              <w:t>налоговых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таможенных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(финансово-бюджетного)</w:t>
            </w:r>
            <w:r>
              <w:t xml:space="preserve"> </w:t>
            </w:r>
            <w:r w:rsidRPr="003B1D15">
              <w:t>надзора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828,7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0111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Резервные</w:t>
            </w:r>
            <w:r>
              <w:t xml:space="preserve"> </w:t>
            </w:r>
            <w:r w:rsidRPr="003B1D15">
              <w:t>фонды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1555,0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0113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общегосударственные</w:t>
            </w:r>
            <w:r>
              <w:t xml:space="preserve"> </w:t>
            </w:r>
            <w:r w:rsidRPr="003B1D15">
              <w:t>вопросы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9353,8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2.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0300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Национальная</w:t>
            </w:r>
            <w:r>
              <w:t xml:space="preserve"> </w:t>
            </w:r>
            <w:r w:rsidRPr="003B1D15">
              <w:t>безопасность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правоохранительная</w:t>
            </w:r>
            <w:r>
              <w:t xml:space="preserve"> </w:t>
            </w:r>
            <w:r w:rsidRPr="003B1D15">
              <w:t>деятельность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11687,6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0309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Гражданская</w:t>
            </w:r>
            <w:r>
              <w:t xml:space="preserve"> </w:t>
            </w:r>
            <w:r w:rsidRPr="003B1D15">
              <w:t>оборона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130,6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0310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Защита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природного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техногенного</w:t>
            </w:r>
            <w:r>
              <w:t xml:space="preserve"> </w:t>
            </w:r>
            <w:r w:rsidRPr="003B1D15">
              <w:t>характера,</w:t>
            </w:r>
            <w:r>
              <w:t xml:space="preserve"> </w:t>
            </w:r>
            <w:r w:rsidRPr="003B1D15">
              <w:t>пожарная</w:t>
            </w:r>
            <w:r>
              <w:t xml:space="preserve"> </w:t>
            </w:r>
            <w:r w:rsidRPr="003B1D15">
              <w:t>безопасность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10511,7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0314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национальной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правоохранительной</w:t>
            </w:r>
            <w:r>
              <w:t xml:space="preserve"> </w:t>
            </w:r>
            <w:r w:rsidRPr="003B1D15">
              <w:t>деятельности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1045,3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3.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0400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Национальная</w:t>
            </w:r>
            <w:r>
              <w:t xml:space="preserve"> </w:t>
            </w:r>
            <w:r w:rsidRPr="003B1D15">
              <w:t>экономика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37365,3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0408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Транспорт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425,6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0409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Дорожное</w:t>
            </w:r>
            <w:r>
              <w:t xml:space="preserve"> </w:t>
            </w:r>
            <w:r w:rsidRPr="003B1D15">
              <w:t>хозяйство</w:t>
            </w:r>
            <w:r>
              <w:t xml:space="preserve"> </w:t>
            </w:r>
            <w:r w:rsidRPr="003B1D15">
              <w:t>(дорожные</w:t>
            </w:r>
            <w:r>
              <w:t xml:space="preserve"> </w:t>
            </w:r>
            <w:r w:rsidRPr="003B1D15">
              <w:t>фонды)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0412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национальной</w:t>
            </w:r>
            <w:r>
              <w:t xml:space="preserve"> </w:t>
            </w:r>
            <w:r w:rsidRPr="003B1D15">
              <w:t>экономики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2400,0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4.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0500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Жилищно-коммунальное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112263,3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0501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Жилищное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100,0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0502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5261,2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0503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Благоустройство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92933,8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0505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5.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0700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Образование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992,0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0707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Молодежная</w:t>
            </w:r>
            <w:r>
              <w:t xml:space="preserve"> </w:t>
            </w:r>
            <w:r w:rsidRPr="003B1D15">
              <w:t>политика</w:t>
            </w:r>
            <w:r>
              <w:t xml:space="preserve"> 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992,0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6.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0800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Культура,</w:t>
            </w:r>
            <w:r>
              <w:t xml:space="preserve"> </w:t>
            </w:r>
            <w:r w:rsidRPr="003B1D15">
              <w:t>кинематография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44450,0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0801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Культура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44415,0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0804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культуры,</w:t>
            </w:r>
            <w:r>
              <w:t xml:space="preserve"> </w:t>
            </w:r>
            <w:r w:rsidRPr="003B1D15">
              <w:t>кинематографии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35,0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7.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1000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Социальная</w:t>
            </w:r>
            <w:r>
              <w:t xml:space="preserve"> </w:t>
            </w:r>
            <w:r w:rsidRPr="003B1D15">
              <w:t>политика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17558,1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1004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Охрана</w:t>
            </w:r>
            <w:r>
              <w:t xml:space="preserve"> </w:t>
            </w:r>
            <w:r w:rsidRPr="003B1D15">
              <w:t>семьи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детства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1006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социальной</w:t>
            </w:r>
            <w:r>
              <w:t xml:space="preserve"> </w:t>
            </w:r>
            <w:r w:rsidRPr="003B1D15">
              <w:t>политики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1296,0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8.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1100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Физическая</w:t>
            </w:r>
            <w:r>
              <w:t xml:space="preserve"> </w:t>
            </w:r>
            <w:r w:rsidRPr="003B1D15">
              <w:t>культура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3020,6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1101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Физическая</w:t>
            </w:r>
            <w:r>
              <w:t xml:space="preserve"> </w:t>
            </w:r>
            <w:r w:rsidRPr="003B1D15">
              <w:t>культура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2174,1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1102</w:t>
            </w:r>
          </w:p>
        </w:tc>
        <w:tc>
          <w:tcPr>
            <w:tcW w:w="2868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Массовый</w:t>
            </w:r>
            <w:r>
              <w:t xml:space="preserve"> </w:t>
            </w:r>
            <w:r w:rsidRPr="003B1D15">
              <w:t>спорт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846,5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9.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1300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300,0</w:t>
            </w:r>
          </w:p>
        </w:tc>
      </w:tr>
      <w:tr w:rsidR="003B1D15" w:rsidRPr="003B1D15" w:rsidTr="00021207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1301</w:t>
            </w:r>
          </w:p>
        </w:tc>
        <w:tc>
          <w:tcPr>
            <w:tcW w:w="2868" w:type="pct"/>
            <w:shd w:val="clear" w:color="auto" w:fill="auto"/>
            <w:hideMark/>
          </w:tcPr>
          <w:p w:rsidR="003B1D15" w:rsidRPr="003B1D15" w:rsidRDefault="003B1D15" w:rsidP="00021207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внутреннего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3B1D15" w:rsidRPr="003B1D15" w:rsidRDefault="003B1D15" w:rsidP="00021207">
            <w:pPr>
              <w:ind w:firstLine="0"/>
              <w:jc w:val="right"/>
            </w:pPr>
            <w:r w:rsidRPr="003B1D15">
              <w:t>300,0</w:t>
            </w:r>
          </w:p>
        </w:tc>
      </w:tr>
    </w:tbl>
    <w:p w:rsidR="003B1D15" w:rsidRDefault="003B1D15" w:rsidP="003B3E8C"/>
    <w:p w:rsidR="003B3E8C" w:rsidRDefault="003B3E8C" w:rsidP="003B3E8C"/>
    <w:p w:rsidR="003B3E8C" w:rsidRDefault="003B3E8C" w:rsidP="003B3E8C"/>
    <w:p w:rsidR="003B3E8C" w:rsidRDefault="003B3E8C" w:rsidP="003B3E8C">
      <w:r>
        <w:t>Глава</w:t>
      </w:r>
    </w:p>
    <w:p w:rsidR="003B3E8C" w:rsidRPr="00021207" w:rsidRDefault="003B3E8C" w:rsidP="003B3E8C">
      <w:pPr>
        <w:rPr>
          <w:lang w:val="en-US"/>
        </w:rPr>
      </w:pPr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Default="003B3E8C" w:rsidP="003B3E8C">
      <w:r>
        <w:t>А.Н.Курганов</w:t>
      </w:r>
    </w:p>
    <w:p w:rsidR="003B3E8C" w:rsidRDefault="003B3E8C" w:rsidP="003B3E8C"/>
    <w:p w:rsidR="003B3E8C" w:rsidRDefault="003B3E8C" w:rsidP="003B3E8C"/>
    <w:p w:rsidR="003B3E8C" w:rsidRDefault="003B3E8C" w:rsidP="003B3E8C"/>
    <w:p w:rsidR="003B3E8C" w:rsidRDefault="003B3E8C" w:rsidP="003B3E8C">
      <w:r>
        <w:t>ПРИЛОЖЕНИЕ № 4</w:t>
      </w:r>
    </w:p>
    <w:p w:rsidR="003B3E8C" w:rsidRDefault="003B3E8C" w:rsidP="003B3E8C">
      <w:r>
        <w:t>УТВЕРЖДЕН</w:t>
      </w:r>
    </w:p>
    <w:p w:rsidR="003B3E8C" w:rsidRDefault="003B3E8C" w:rsidP="003B3E8C">
      <w:r>
        <w:t>решением Совета</w:t>
      </w:r>
    </w:p>
    <w:p w:rsidR="003B3E8C" w:rsidRDefault="003B3E8C" w:rsidP="003B3E8C">
      <w:r>
        <w:t>Апшеронского городского поселения</w:t>
      </w:r>
    </w:p>
    <w:p w:rsidR="003B3E8C" w:rsidRDefault="003B3E8C" w:rsidP="003B3E8C">
      <w:r>
        <w:t>Апшеронского района</w:t>
      </w:r>
    </w:p>
    <w:p w:rsidR="003B3E8C" w:rsidRDefault="003B3E8C" w:rsidP="003B3E8C">
      <w:r>
        <w:t>от 11.11.2021 г № 129</w:t>
      </w:r>
    </w:p>
    <w:p w:rsidR="003B3E8C" w:rsidRDefault="003B3E8C" w:rsidP="003B3E8C"/>
    <w:p w:rsidR="003B3E8C" w:rsidRDefault="003B3E8C" w:rsidP="003B3E8C"/>
    <w:p w:rsidR="003B3E8C" w:rsidRPr="003B3E8C" w:rsidRDefault="003B3E8C" w:rsidP="003B3E8C">
      <w:pPr>
        <w:ind w:firstLine="0"/>
        <w:jc w:val="center"/>
        <w:rPr>
          <w:b/>
        </w:rPr>
      </w:pPr>
      <w:r w:rsidRPr="003B3E8C">
        <w:rPr>
          <w:b/>
        </w:rPr>
        <w:t>Распределение бюджетных ассигнований по целевым статьям (муниципальным программам Апшеронского городского поселения Апшеронского района и непрограммным направлениям деятельности), группам видов расходов классификации расходов бюджетов на 2022 год</w:t>
      </w:r>
    </w:p>
    <w:p w:rsidR="003B1D15" w:rsidRPr="003B1D15" w:rsidRDefault="003B1D15" w:rsidP="003B3E8C"/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4419"/>
        <w:gridCol w:w="483"/>
        <w:gridCol w:w="350"/>
        <w:gridCol w:w="497"/>
        <w:gridCol w:w="910"/>
        <w:gridCol w:w="617"/>
        <w:gridCol w:w="1711"/>
      </w:tblGrid>
      <w:tr w:rsidR="0003396D" w:rsidRPr="003B1D15" w:rsidTr="0003396D">
        <w:trPr>
          <w:trHeight w:val="20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</w:p>
        </w:tc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(тыс.</w:t>
            </w:r>
            <w:r>
              <w:t xml:space="preserve"> </w:t>
            </w:r>
            <w:r w:rsidRPr="003B1D15">
              <w:t>рублей)</w:t>
            </w:r>
          </w:p>
        </w:tc>
      </w:tr>
      <w:tr w:rsidR="0003396D" w:rsidRPr="003B1D15" w:rsidTr="0003396D">
        <w:trPr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Наименование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ЦСР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ВР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сумма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год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03396D" w:rsidP="0003396D">
            <w:pPr>
              <w:ind w:firstLine="0"/>
              <w:jc w:val="left"/>
            </w:pPr>
            <w:r w:rsidRPr="003B1D15">
              <w:t>Всего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260710,8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lastRenderedPageBreak/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44450,0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досуга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предоставление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культуры,</w:t>
            </w:r>
            <w:r>
              <w:t xml:space="preserve"> </w:t>
            </w:r>
            <w:r w:rsidRPr="003B1D15">
              <w:t>прочие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культуры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29935,0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культурно-досуговых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28365,0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28365,0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13447,8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5334,3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9355,9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227,0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проведение</w:t>
            </w:r>
            <w:r>
              <w:t xml:space="preserve"> </w:t>
            </w:r>
            <w:r w:rsidRPr="003B1D15">
              <w:t>мероприятий,</w:t>
            </w:r>
            <w:r>
              <w:t xml:space="preserve"> </w:t>
            </w:r>
            <w:r w:rsidRPr="003B1D15">
              <w:t>посвященных</w:t>
            </w:r>
            <w:r>
              <w:t xml:space="preserve"> </w:t>
            </w:r>
            <w:r w:rsidRPr="003B1D15">
              <w:t>значимым</w:t>
            </w:r>
            <w:r>
              <w:t xml:space="preserve"> </w:t>
            </w:r>
            <w:r w:rsidRPr="003B1D15">
              <w:t>событиям,</w:t>
            </w:r>
            <w:r>
              <w:t xml:space="preserve"> </w:t>
            </w:r>
            <w:r w:rsidRPr="003B1D15">
              <w:t>юбилейным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памятным</w:t>
            </w:r>
            <w:r>
              <w:t xml:space="preserve"> </w:t>
            </w:r>
            <w:r w:rsidRPr="003B1D15">
              <w:t>датам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Библиотечное</w:t>
            </w:r>
            <w:r>
              <w:t xml:space="preserve"> </w:t>
            </w:r>
            <w:r w:rsidRPr="003B1D15">
              <w:t>обслуживание</w:t>
            </w:r>
            <w:r>
              <w:t xml:space="preserve"> </w:t>
            </w:r>
            <w:r w:rsidRPr="003B1D15">
              <w:t>населения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библиотечного</w:t>
            </w:r>
            <w:r>
              <w:t xml:space="preserve"> </w:t>
            </w:r>
            <w:r w:rsidRPr="003B1D15">
              <w:t>дела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7881,8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2456,6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Музеи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музейного</w:t>
            </w:r>
            <w:r>
              <w:t xml:space="preserve"> </w:t>
            </w:r>
            <w:r w:rsidRPr="003B1D15">
              <w:t>дела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3199,3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925,1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Сохранение,</w:t>
            </w:r>
            <w:r>
              <w:t xml:space="preserve"> </w:t>
            </w:r>
            <w:r w:rsidRPr="003B1D15">
              <w:t>использование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популяризация</w:t>
            </w:r>
            <w:r>
              <w:t xml:space="preserve"> </w:t>
            </w:r>
            <w:r w:rsidRPr="003B1D15">
              <w:t>объектов</w:t>
            </w:r>
            <w:r>
              <w:t xml:space="preserve"> </w:t>
            </w:r>
            <w:r w:rsidRPr="003B1D15">
              <w:t>культурного</w:t>
            </w:r>
            <w:r>
              <w:t xml:space="preserve"> </w:t>
            </w:r>
            <w:r w:rsidRPr="003B1D15">
              <w:t>наследия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Восстановление,</w:t>
            </w:r>
            <w:r>
              <w:t xml:space="preserve"> </w:t>
            </w:r>
            <w:r w:rsidRPr="003B1D15">
              <w:t>ремонт,</w:t>
            </w:r>
            <w:r>
              <w:t xml:space="preserve"> </w:t>
            </w:r>
            <w:r w:rsidRPr="003B1D15">
              <w:t>благоустройство</w:t>
            </w:r>
            <w:r>
              <w:t xml:space="preserve"> </w:t>
            </w:r>
            <w:r w:rsidRPr="003B1D15">
              <w:t>объектов</w:t>
            </w:r>
            <w:r>
              <w:t xml:space="preserve"> </w:t>
            </w:r>
            <w:r w:rsidRPr="003B1D15">
              <w:t>культурного</w:t>
            </w:r>
            <w:r>
              <w:t xml:space="preserve"> </w:t>
            </w:r>
            <w:r w:rsidRPr="003B1D15">
              <w:t>наследия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спорта"</w:t>
            </w:r>
            <w:r>
              <w:t xml:space="preserve">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3020,6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массового</w:t>
            </w:r>
            <w:r>
              <w:t xml:space="preserve"> </w:t>
            </w:r>
            <w:r w:rsidRPr="003B1D15">
              <w:t>спорта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Поддержка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организаций,</w:t>
            </w:r>
            <w:r>
              <w:t xml:space="preserve"> </w:t>
            </w:r>
            <w:r w:rsidRPr="003B1D15">
              <w:t>осуществляющих</w:t>
            </w:r>
            <w:r>
              <w:t xml:space="preserve"> </w:t>
            </w:r>
            <w:r w:rsidRPr="003B1D15">
              <w:t>свою</w:t>
            </w:r>
            <w:r>
              <w:t xml:space="preserve"> </w:t>
            </w:r>
            <w:r w:rsidRPr="003B1D15">
              <w:lastRenderedPageBreak/>
              <w:t>деятельность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финансовой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спортивным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укрепление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материально-технической</w:t>
            </w:r>
            <w:r>
              <w:t xml:space="preserve"> </w:t>
            </w:r>
            <w:r w:rsidRPr="003B1D15">
              <w:t>базы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поддержку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проведения</w:t>
            </w:r>
            <w:r>
              <w:t xml:space="preserve"> </w:t>
            </w:r>
            <w:r w:rsidRPr="003B1D15">
              <w:t>физкультурных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массовых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мероприятий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3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Молодежь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реализация</w:t>
            </w:r>
            <w:r>
              <w:t xml:space="preserve"> </w:t>
            </w:r>
            <w:r w:rsidRPr="003B1D15">
              <w:t>потенциала</w:t>
            </w:r>
            <w:r>
              <w:t xml:space="preserve"> </w:t>
            </w:r>
            <w:r w:rsidRPr="003B1D15">
              <w:t>молодежи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интересах</w:t>
            </w:r>
            <w:r>
              <w:t xml:space="preserve"> </w:t>
            </w:r>
            <w:r w:rsidRPr="003B1D15">
              <w:t>Кубани,</w:t>
            </w:r>
            <w:r>
              <w:t xml:space="preserve"> </w:t>
            </w:r>
            <w:r w:rsidRPr="003B1D15">
              <w:t>формирование</w:t>
            </w:r>
            <w:r>
              <w:t xml:space="preserve"> </w:t>
            </w:r>
            <w:r w:rsidRPr="003B1D15">
              <w:t>благоприятной</w:t>
            </w:r>
            <w:r>
              <w:t xml:space="preserve"> </w:t>
            </w:r>
            <w:r w:rsidRPr="003B1D15">
              <w:t>среды,</w:t>
            </w:r>
            <w:r>
              <w:t xml:space="preserve"> </w:t>
            </w:r>
            <w:r w:rsidRPr="003B1D15">
              <w:t>обеспечивающей</w:t>
            </w:r>
            <w:r>
              <w:t xml:space="preserve"> </w:t>
            </w:r>
            <w:r w:rsidRPr="003B1D15">
              <w:t>всестороннее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личности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Спортивные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дворовые</w:t>
            </w:r>
            <w:r>
              <w:t xml:space="preserve"> </w:t>
            </w:r>
            <w:r w:rsidRPr="003B1D15">
              <w:t>площадки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дворовых</w:t>
            </w:r>
            <w:r>
              <w:t xml:space="preserve"> </w:t>
            </w:r>
            <w:r w:rsidRPr="003B1D15">
              <w:t>площадок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Профилактика</w:t>
            </w:r>
            <w:r>
              <w:t xml:space="preserve"> </w:t>
            </w:r>
            <w:r w:rsidRPr="003B1D15">
              <w:t>незаконного</w:t>
            </w:r>
            <w:r>
              <w:t xml:space="preserve"> </w:t>
            </w:r>
            <w:r w:rsidRPr="003B1D15">
              <w:t>потребления</w:t>
            </w:r>
            <w:r>
              <w:t xml:space="preserve"> </w:t>
            </w:r>
            <w:r w:rsidRPr="003B1D15">
              <w:t>наркотических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психотропных</w:t>
            </w:r>
            <w:r>
              <w:t xml:space="preserve"> </w:t>
            </w:r>
            <w:r w:rsidRPr="003B1D15">
              <w:t>веществ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Проведение</w:t>
            </w:r>
            <w:r>
              <w:t xml:space="preserve"> </w:t>
            </w:r>
            <w:r w:rsidRPr="003B1D15">
              <w:t>целенаправленной</w:t>
            </w:r>
            <w:r>
              <w:t xml:space="preserve"> </w:t>
            </w:r>
            <w:r w:rsidRPr="003B1D15">
              <w:t>работы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профилактике</w:t>
            </w:r>
            <w:r>
              <w:t xml:space="preserve"> </w:t>
            </w:r>
            <w:r w:rsidRPr="003B1D15">
              <w:t>распространения</w:t>
            </w:r>
            <w:r>
              <w:t xml:space="preserve"> </w:t>
            </w:r>
            <w:r w:rsidRPr="003B1D15">
              <w:t>наркомании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4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"Обеспечение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населения"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11687,6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Предупреждение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ликвидация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ситуаций,</w:t>
            </w:r>
            <w:r>
              <w:t xml:space="preserve"> </w:t>
            </w:r>
            <w:r w:rsidRPr="003B1D15">
              <w:t>стихийных</w:t>
            </w:r>
            <w:r>
              <w:t xml:space="preserve"> </w:t>
            </w:r>
            <w:r w:rsidRPr="003B1D15">
              <w:t>бедствий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последствий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10272,3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казенного</w:t>
            </w:r>
            <w:r>
              <w:t xml:space="preserve"> </w:t>
            </w:r>
            <w:r w:rsidRPr="003B1D15">
              <w:t>учреждения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9485,7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6410,4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4991,9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1391,7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участия</w:t>
            </w:r>
            <w:r>
              <w:t xml:space="preserve"> </w:t>
            </w:r>
            <w:r w:rsidRPr="003B1D15">
              <w:t>аварийно-спасательного</w:t>
            </w:r>
            <w:r>
              <w:t xml:space="preserve"> </w:t>
            </w:r>
            <w:r w:rsidRPr="003B1D15">
              <w:t>отряда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ликвидации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иных</w:t>
            </w:r>
            <w:r>
              <w:t xml:space="preserve"> </w:t>
            </w:r>
            <w:r w:rsidRPr="003B1D15">
              <w:t>происшествий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сельских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3075,3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3075,3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защиты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lastRenderedPageBreak/>
              <w:t>образования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природного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техногенного</w:t>
            </w:r>
            <w:r>
              <w:t xml:space="preserve"> </w:t>
            </w:r>
            <w:r w:rsidRPr="003B1D15">
              <w:t>характера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786,6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предупреждению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ликвидации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ситуаций,</w:t>
            </w:r>
            <w:r>
              <w:t xml:space="preserve"> </w:t>
            </w:r>
            <w:r w:rsidRPr="003B1D15">
              <w:t>стихийных</w:t>
            </w:r>
            <w:r>
              <w:t xml:space="preserve"> </w:t>
            </w:r>
            <w:r w:rsidRPr="003B1D15">
              <w:t>бедствий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решений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Подготовка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действиям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чрезвычайной</w:t>
            </w:r>
            <w:r>
              <w:t xml:space="preserve"> </w:t>
            </w:r>
            <w:r w:rsidRPr="003B1D15">
              <w:t>ситуации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мирное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военное</w:t>
            </w:r>
            <w:r>
              <w:t xml:space="preserve"> </w:t>
            </w:r>
            <w:r w:rsidRPr="003B1D15">
              <w:t>время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286,6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286,6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Профилактика</w:t>
            </w:r>
            <w:r>
              <w:t xml:space="preserve"> </w:t>
            </w:r>
            <w:r w:rsidRPr="003B1D15">
              <w:t>терроризма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терроризму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экстремизму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профилактике</w:t>
            </w:r>
            <w:r>
              <w:t xml:space="preserve"> </w:t>
            </w:r>
            <w:r w:rsidRPr="003B1D15">
              <w:t>терроризма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Пожарная</w:t>
            </w:r>
            <w:r>
              <w:t xml:space="preserve"> </w:t>
            </w:r>
            <w:r w:rsidRPr="003B1D15">
              <w:t>безопасность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пожарной</w:t>
            </w:r>
            <w:r>
              <w:t xml:space="preserve"> </w:t>
            </w:r>
            <w:r w:rsidRPr="003B1D15">
              <w:t>безопасности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пожарной</w:t>
            </w:r>
            <w:r>
              <w:t xml:space="preserve"> </w:t>
            </w:r>
            <w:r w:rsidRPr="003B1D15">
              <w:t>безопасности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Противодействие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мер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Мероприятия,</w:t>
            </w:r>
            <w:r>
              <w:t xml:space="preserve"> </w:t>
            </w:r>
            <w:r w:rsidRPr="003B1D15">
              <w:t>направленные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мер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5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"Управление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Создание</w:t>
            </w:r>
            <w:r>
              <w:t xml:space="preserve"> </w:t>
            </w:r>
            <w:r w:rsidRPr="003B1D15">
              <w:t>условий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эффективного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распоряжения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увеличения</w:t>
            </w:r>
            <w:r>
              <w:t xml:space="preserve"> </w:t>
            </w:r>
            <w:r w:rsidRPr="003B1D15">
              <w:t>доходной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землеустройству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землепользованию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Выполнение</w:t>
            </w:r>
            <w:r>
              <w:t xml:space="preserve"> </w:t>
            </w:r>
            <w:r w:rsidRPr="003B1D15">
              <w:t>других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6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граждан"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17558,1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жильём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социальных</w:t>
            </w:r>
            <w:r>
              <w:t xml:space="preserve"> </w:t>
            </w:r>
            <w:r w:rsidRPr="003B1D15">
              <w:t>выплат</w:t>
            </w:r>
            <w:r>
              <w:t xml:space="preserve"> </w:t>
            </w:r>
            <w:r w:rsidRPr="003B1D15">
              <w:t>молодым</w:t>
            </w:r>
            <w:r>
              <w:t xml:space="preserve"> </w:t>
            </w:r>
            <w:r w:rsidRPr="003B1D15">
              <w:t>семьям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приобретение</w:t>
            </w:r>
            <w:r>
              <w:t xml:space="preserve"> </w:t>
            </w:r>
            <w:r w:rsidRPr="003B1D15">
              <w:t>(строительство)</w:t>
            </w:r>
            <w:r>
              <w:t xml:space="preserve"> </w:t>
            </w:r>
            <w:r w:rsidRPr="003B1D15">
              <w:t>жилья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обеспечению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L4970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L4970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Поддержка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финансовой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поддержку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почетных</w:t>
            </w:r>
            <w:r>
              <w:t xml:space="preserve"> </w:t>
            </w:r>
            <w:r w:rsidRPr="003B1D15">
              <w:t>граждан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социальной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почетным</w:t>
            </w:r>
            <w:r>
              <w:t xml:space="preserve"> </w:t>
            </w:r>
            <w:r w:rsidRPr="003B1D15">
              <w:t>гражданам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граждан"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10900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10900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lastRenderedPageBreak/>
              <w:t>7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топливно-энергетического</w:t>
            </w:r>
            <w:r>
              <w:t xml:space="preserve"> </w:t>
            </w:r>
            <w:r w:rsidRPr="003B1D15">
              <w:t>комплекса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65409,5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Газификация</w:t>
            </w:r>
            <w:r>
              <w:t xml:space="preserve"> </w:t>
            </w:r>
            <w:r w:rsidRPr="003B1D15">
              <w:t>населенных</w:t>
            </w:r>
            <w:r>
              <w:t xml:space="preserve"> </w:t>
            </w:r>
            <w:r w:rsidRPr="003B1D15">
              <w:t>пунктов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Апшеронский</w:t>
            </w:r>
            <w:r>
              <w:t xml:space="preserve"> </w:t>
            </w:r>
            <w:r w:rsidRPr="003B1D15">
              <w:t>район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капитального</w:t>
            </w:r>
            <w:r>
              <w:t xml:space="preserve"> </w:t>
            </w:r>
            <w:r w:rsidRPr="003B1D15">
              <w:t>ремонта</w:t>
            </w:r>
            <w:r>
              <w:t xml:space="preserve"> </w:t>
            </w:r>
            <w:r w:rsidRPr="003B1D15">
              <w:t>распределительных</w:t>
            </w:r>
            <w:r>
              <w:t xml:space="preserve"> </w:t>
            </w:r>
            <w:r w:rsidRPr="003B1D15">
              <w:t>газопроводов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газификации</w:t>
            </w:r>
            <w:r>
              <w:t xml:space="preserve"> </w:t>
            </w:r>
            <w:r w:rsidRPr="003B1D15">
              <w:t>населенных</w:t>
            </w:r>
            <w:r>
              <w:t xml:space="preserve"> </w:t>
            </w:r>
            <w:r w:rsidRPr="003B1D15">
              <w:t>пунктов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Апшеронский</w:t>
            </w:r>
            <w:r>
              <w:t xml:space="preserve"> </w:t>
            </w:r>
            <w:r w:rsidRPr="003B1D15">
              <w:t>район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Капитальные</w:t>
            </w:r>
            <w:r>
              <w:t xml:space="preserve"> </w:t>
            </w:r>
            <w:r w:rsidRPr="003B1D15">
              <w:t>вложения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объекты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(муниципальной)</w:t>
            </w:r>
            <w:r>
              <w:t xml:space="preserve"> </w:t>
            </w:r>
            <w:r w:rsidRPr="003B1D15">
              <w:t>собственности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учреждения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12953,7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1006,9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Жилищное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содержания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фонда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коммунальной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инженерной</w:t>
            </w:r>
            <w:r>
              <w:t xml:space="preserve"> </w:t>
            </w:r>
            <w:r w:rsidRPr="003B1D15">
              <w:t>инфраструктуры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собственности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водо-,</w:t>
            </w:r>
            <w:r>
              <w:t xml:space="preserve"> </w:t>
            </w:r>
            <w:r w:rsidRPr="003B1D15">
              <w:t>тепло-,</w:t>
            </w:r>
            <w:r>
              <w:t xml:space="preserve"> </w:t>
            </w:r>
            <w:r w:rsidRPr="003B1D15">
              <w:t>электроснабжения</w:t>
            </w:r>
            <w:r>
              <w:t xml:space="preserve">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1416,0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Капитальные</w:t>
            </w:r>
            <w:r>
              <w:t xml:space="preserve"> </w:t>
            </w:r>
            <w:r w:rsidRPr="003B1D15">
              <w:t>вложения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объекты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(муниципальной)</w:t>
            </w:r>
            <w:r>
              <w:t xml:space="preserve"> </w:t>
            </w:r>
            <w:r w:rsidRPr="003B1D15">
              <w:t>собственности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595,2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Благоустройство</w:t>
            </w:r>
            <w:r>
              <w:t xml:space="preserve"> </w:t>
            </w:r>
            <w:r w:rsidRPr="003B1D15">
              <w:t>территорий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46080,0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содержания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функционирования</w:t>
            </w:r>
            <w:r>
              <w:t xml:space="preserve"> </w:t>
            </w:r>
            <w:r w:rsidRPr="003B1D15">
              <w:t>уличного</w:t>
            </w:r>
            <w:r>
              <w:t xml:space="preserve"> </w:t>
            </w:r>
            <w:r w:rsidRPr="003B1D15">
              <w:t>освещения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Уличное</w:t>
            </w:r>
            <w:r>
              <w:t xml:space="preserve"> </w:t>
            </w:r>
            <w:r w:rsidRPr="003B1D15">
              <w:t>освещение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озеленения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Озеленение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Прочие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8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"Экономическое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Финансовая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  <w:r>
              <w:t xml:space="preserve">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строительства,</w:t>
            </w:r>
            <w:r>
              <w:t xml:space="preserve"> </w:t>
            </w:r>
            <w:r w:rsidRPr="003B1D15">
              <w:t>архитектуры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градостроительства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кадастрового</w:t>
            </w:r>
            <w:r>
              <w:t xml:space="preserve"> </w:t>
            </w:r>
            <w:r w:rsidRPr="003B1D15">
              <w:t>учета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регистрации</w:t>
            </w:r>
            <w:r>
              <w:t xml:space="preserve"> </w:t>
            </w:r>
            <w:r w:rsidRPr="003B1D15">
              <w:t>прав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землеустройству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землепользованию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1380,0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1380,0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строительства,</w:t>
            </w:r>
            <w:r>
              <w:t xml:space="preserve"> </w:t>
            </w:r>
            <w:r w:rsidRPr="003B1D15">
              <w:t>архитектуры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градостроительства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9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29108,4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29108,4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высшего</w:t>
            </w:r>
            <w:r>
              <w:t xml:space="preserve"> </w:t>
            </w:r>
            <w:r w:rsidRPr="003B1D15">
              <w:t>должностного</w:t>
            </w:r>
            <w:r>
              <w:t xml:space="preserve"> </w:t>
            </w:r>
            <w:r w:rsidRPr="003B1D15">
              <w:t>лица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25982,7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19616,5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19562,5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информатизации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образования,</w:t>
            </w:r>
            <w:r>
              <w:t xml:space="preserve"> </w:t>
            </w:r>
            <w:r w:rsidRPr="003B1D15">
              <w:t>ее</w:t>
            </w:r>
            <w:r>
              <w:t xml:space="preserve"> </w:t>
            </w:r>
            <w:r w:rsidRPr="003B1D15">
              <w:t>отраслевых</w:t>
            </w:r>
            <w:r>
              <w:t xml:space="preserve"> </w:t>
            </w:r>
            <w:r w:rsidRPr="003B1D15">
              <w:t>(функциональных)</w:t>
            </w:r>
            <w:r>
              <w:t xml:space="preserve"> </w:t>
            </w:r>
            <w:r w:rsidRPr="003B1D15">
              <w:t>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1885,0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1885,0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информационной</w:t>
            </w:r>
            <w:r>
              <w:t xml:space="preserve"> </w:t>
            </w:r>
            <w:r w:rsidRPr="003B1D15">
              <w:t>открытости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доступности</w:t>
            </w:r>
            <w:r>
              <w:t xml:space="preserve"> </w:t>
            </w:r>
            <w:r w:rsidRPr="003B1D15">
              <w:t>информации</w:t>
            </w:r>
            <w:r>
              <w:t xml:space="preserve"> </w:t>
            </w:r>
            <w:r w:rsidRPr="003B1D15">
              <w:t>о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Материально-техническое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3368,8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3368,8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отдельных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образованию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административных</w:t>
            </w:r>
            <w:r>
              <w:t xml:space="preserve"> </w:t>
            </w:r>
            <w:r w:rsidRPr="003B1D15">
              <w:t>комиссий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12,4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своевременности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полноты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долговых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Процентные</w:t>
            </w:r>
            <w:r>
              <w:t xml:space="preserve"> </w:t>
            </w:r>
            <w:r w:rsidRPr="003B1D15">
              <w:t>платежи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муниципальному</w:t>
            </w:r>
            <w:r>
              <w:t xml:space="preserve"> </w:t>
            </w:r>
            <w:r w:rsidRPr="003B1D15">
              <w:t>долгу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долга</w:t>
            </w:r>
            <w:r>
              <w:t xml:space="preserve">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территориального</w:t>
            </w:r>
            <w:r>
              <w:t xml:space="preserve"> </w:t>
            </w:r>
            <w:r w:rsidRPr="003B1D15">
              <w:t>общественного</w:t>
            </w:r>
            <w:r>
              <w:t xml:space="preserve"> </w:t>
            </w:r>
            <w:r w:rsidRPr="003B1D15">
              <w:t>самоуправления,</w:t>
            </w:r>
            <w:r>
              <w:t xml:space="preserve"> </w:t>
            </w:r>
            <w:r w:rsidRPr="003B1D15">
              <w:t>поощрение</w:t>
            </w:r>
            <w:r>
              <w:t xml:space="preserve"> </w:t>
            </w:r>
            <w:r w:rsidRPr="003B1D15">
              <w:t>победителей</w:t>
            </w:r>
            <w:r>
              <w:t xml:space="preserve"> </w:t>
            </w:r>
            <w:r w:rsidRPr="003B1D15">
              <w:t>краевых</w:t>
            </w:r>
            <w:r>
              <w:t xml:space="preserve"> </w:t>
            </w:r>
            <w:r w:rsidRPr="003B1D15">
              <w:t>конкурсов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территориального</w:t>
            </w:r>
            <w:r>
              <w:t xml:space="preserve"> </w:t>
            </w:r>
            <w:r w:rsidRPr="003B1D15">
              <w:t>общественного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740,0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Передача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исполнению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10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"Комплексное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устойчивое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дорожного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Капитальный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Создание</w:t>
            </w:r>
            <w:r>
              <w:t xml:space="preserve"> </w:t>
            </w:r>
            <w:r w:rsidRPr="003B1D15">
              <w:t>устойчивого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безопасного</w:t>
            </w:r>
            <w:r>
              <w:t xml:space="preserve"> </w:t>
            </w:r>
            <w:r w:rsidRPr="003B1D15">
              <w:t>функционирования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Строительство,</w:t>
            </w:r>
            <w:r>
              <w:t xml:space="preserve"> </w:t>
            </w:r>
            <w:r w:rsidRPr="003B1D15">
              <w:t>реконструкция,</w:t>
            </w:r>
            <w:r>
              <w:t xml:space="preserve"> </w:t>
            </w:r>
            <w:r w:rsidRPr="003B1D15">
              <w:t>капитальный</w:t>
            </w:r>
            <w:r>
              <w:t xml:space="preserve"> </w:t>
            </w:r>
            <w:r w:rsidRPr="003B1D15">
              <w:t>ремонт,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содержание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значения,</w:t>
            </w:r>
            <w:r>
              <w:t xml:space="preserve"> </w:t>
            </w:r>
            <w:r w:rsidRPr="003B1D15">
              <w:t>включая</w:t>
            </w:r>
            <w:r>
              <w:t xml:space="preserve"> </w:t>
            </w:r>
            <w:r w:rsidRPr="003B1D15">
              <w:t>проектно-изыскательские</w:t>
            </w:r>
            <w:r>
              <w:t xml:space="preserve"> </w:t>
            </w:r>
            <w:r w:rsidRPr="003B1D15">
              <w:t>работы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32542,5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32542,5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Капитальный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S2440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1997,2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S2440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1997,2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11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46853,8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46853,8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Благоустройство</w:t>
            </w:r>
            <w:r>
              <w:t xml:space="preserve"> </w:t>
            </w:r>
            <w:r w:rsidRPr="003B1D15">
              <w:t>дворовых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общественных</w:t>
            </w:r>
            <w:r>
              <w:t xml:space="preserve"> </w:t>
            </w:r>
            <w:r w:rsidRPr="003B1D15">
              <w:t>территорий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13100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13100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Федеральный</w:t>
            </w:r>
            <w:r>
              <w:t xml:space="preserve"> </w:t>
            </w:r>
            <w:r w:rsidRPr="003B1D15">
              <w:t>проект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комфортной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программ</w:t>
            </w:r>
            <w:r>
              <w:t xml:space="preserve"> </w:t>
            </w:r>
            <w:r w:rsidRPr="003B1D15">
              <w:t>формирования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55550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55550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12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Совета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рамках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Совета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Передача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внешнего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контроля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13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1980,6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1980,6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юридическим</w:t>
            </w:r>
            <w:r>
              <w:t xml:space="preserve"> </w:t>
            </w:r>
            <w:r w:rsidRPr="003B1D15">
              <w:t>лицам,</w:t>
            </w:r>
            <w:r>
              <w:t xml:space="preserve"> </w:t>
            </w:r>
            <w:r w:rsidRPr="003B1D15">
              <w:t>индивидуальным</w:t>
            </w:r>
            <w:r>
              <w:t xml:space="preserve"> </w:t>
            </w:r>
            <w:r w:rsidRPr="003B1D15">
              <w:t>предпринимателям,</w:t>
            </w:r>
            <w:r>
              <w:t xml:space="preserve"> </w:t>
            </w:r>
            <w:r w:rsidRPr="003B1D15">
              <w:t>осуществляющим</w:t>
            </w:r>
            <w:r>
              <w:t xml:space="preserve"> </w:t>
            </w:r>
            <w:r w:rsidRPr="003B1D15">
              <w:t>перевозку</w:t>
            </w:r>
            <w:r>
              <w:t xml:space="preserve"> </w:t>
            </w:r>
            <w:r w:rsidRPr="003B1D15">
              <w:t>пассажиров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автомобильном</w:t>
            </w:r>
            <w:r>
              <w:t xml:space="preserve"> </w:t>
            </w:r>
            <w:r w:rsidRPr="003B1D15">
              <w:t>транспорте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маршрутах</w:t>
            </w:r>
            <w:r>
              <w:t xml:space="preserve"> </w:t>
            </w:r>
            <w:r w:rsidRPr="003B1D15">
              <w:t>регулярных</w:t>
            </w:r>
            <w:r>
              <w:t xml:space="preserve"> </w:t>
            </w:r>
            <w:r w:rsidRPr="003B1D15">
              <w:t>перевозок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городском</w:t>
            </w:r>
            <w:r>
              <w:t xml:space="preserve"> </w:t>
            </w:r>
            <w:r w:rsidRPr="003B1D15">
              <w:t>сообщении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11700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11700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Резервный</w:t>
            </w:r>
            <w:r>
              <w:t xml:space="preserve"> </w:t>
            </w:r>
            <w:r w:rsidRPr="003B1D15">
              <w:t>фонд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90010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318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90010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</w:tbl>
    <w:p w:rsidR="0003396D" w:rsidRDefault="0003396D" w:rsidP="0003396D">
      <w:bookmarkStart w:id="4" w:name="RANGE!A1:K215"/>
      <w:bookmarkEnd w:id="4"/>
    </w:p>
    <w:p w:rsidR="0003396D" w:rsidRDefault="0003396D" w:rsidP="0003396D"/>
    <w:p w:rsidR="0003396D" w:rsidRDefault="0003396D" w:rsidP="0003396D"/>
    <w:p w:rsidR="0003396D" w:rsidRDefault="0003396D" w:rsidP="0003396D">
      <w:r>
        <w:t>Глава</w:t>
      </w:r>
    </w:p>
    <w:p w:rsidR="0003396D" w:rsidRDefault="0003396D" w:rsidP="0003396D">
      <w:r>
        <w:t>Апшеронского городского поселения</w:t>
      </w:r>
    </w:p>
    <w:p w:rsidR="0003396D" w:rsidRDefault="0003396D" w:rsidP="0003396D">
      <w:r>
        <w:t>Апшеронского района</w:t>
      </w:r>
    </w:p>
    <w:p w:rsidR="0003396D" w:rsidRDefault="0003396D" w:rsidP="0003396D">
      <w:r>
        <w:t>А.Н.Курганов</w:t>
      </w:r>
    </w:p>
    <w:p w:rsidR="0003396D" w:rsidRDefault="0003396D" w:rsidP="0003396D"/>
    <w:p w:rsidR="0003396D" w:rsidRDefault="0003396D" w:rsidP="0003396D"/>
    <w:p w:rsidR="0003396D" w:rsidRDefault="0003396D" w:rsidP="0003396D"/>
    <w:p w:rsidR="0003396D" w:rsidRDefault="0003396D" w:rsidP="0003396D">
      <w:r>
        <w:t>ПРИЛОЖЕНИЕ № 5</w:t>
      </w:r>
    </w:p>
    <w:p w:rsidR="0003396D" w:rsidRDefault="0003396D" w:rsidP="0003396D">
      <w:r>
        <w:t>УТВЕРЖДЕН</w:t>
      </w:r>
    </w:p>
    <w:p w:rsidR="0003396D" w:rsidRDefault="0003396D" w:rsidP="0003396D">
      <w:r>
        <w:t>решением Совета</w:t>
      </w:r>
    </w:p>
    <w:p w:rsidR="0003396D" w:rsidRDefault="0003396D" w:rsidP="0003396D">
      <w:r>
        <w:t>Апшеронского городского поселения</w:t>
      </w:r>
    </w:p>
    <w:p w:rsidR="0003396D" w:rsidRDefault="0003396D" w:rsidP="0003396D">
      <w:r>
        <w:t>Апшеронского района</w:t>
      </w:r>
    </w:p>
    <w:p w:rsidR="003B1D15" w:rsidRDefault="0003396D" w:rsidP="0003396D">
      <w:r>
        <w:t>от 11.11.2021 г № 129</w:t>
      </w:r>
    </w:p>
    <w:p w:rsidR="0003396D" w:rsidRDefault="0003396D" w:rsidP="0003396D"/>
    <w:p w:rsidR="0003396D" w:rsidRDefault="0003396D" w:rsidP="0003396D"/>
    <w:p w:rsidR="0003396D" w:rsidRPr="0003396D" w:rsidRDefault="0003396D" w:rsidP="0003396D">
      <w:pPr>
        <w:ind w:firstLine="0"/>
        <w:jc w:val="center"/>
        <w:rPr>
          <w:b/>
        </w:rPr>
      </w:pPr>
      <w:r w:rsidRPr="0003396D">
        <w:rPr>
          <w:b/>
        </w:rPr>
        <w:t>Ведомственная структура расходов бюджета поселения на 2022 год</w:t>
      </w:r>
    </w:p>
    <w:p w:rsidR="003B1D15" w:rsidRPr="003B1D15" w:rsidRDefault="003B1D15" w:rsidP="003B3E8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2775"/>
        <w:gridCol w:w="700"/>
        <w:gridCol w:w="553"/>
        <w:gridCol w:w="555"/>
        <w:gridCol w:w="561"/>
        <w:gridCol w:w="414"/>
        <w:gridCol w:w="613"/>
        <w:gridCol w:w="914"/>
        <w:gridCol w:w="692"/>
        <w:gridCol w:w="1215"/>
      </w:tblGrid>
      <w:tr w:rsidR="0003396D" w:rsidRPr="003B1D15" w:rsidTr="0003396D">
        <w:trPr>
          <w:trHeight w:val="20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396D" w:rsidRPr="003B1D15" w:rsidRDefault="0003396D" w:rsidP="0003396D">
            <w:pPr>
              <w:ind w:firstLine="0"/>
              <w:jc w:val="left"/>
            </w:pPr>
            <w:bookmarkStart w:id="5" w:name="RANGE!A1:K277"/>
            <w:bookmarkEnd w:id="5"/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3396D" w:rsidRPr="003B1D15" w:rsidRDefault="0003396D" w:rsidP="0003396D">
            <w:pPr>
              <w:ind w:firstLine="0"/>
              <w:jc w:val="left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6D" w:rsidRPr="003B1D15" w:rsidRDefault="0003396D" w:rsidP="0003396D">
            <w:pPr>
              <w:ind w:firstLine="0"/>
              <w:jc w:val="right"/>
            </w:pPr>
            <w:r w:rsidRPr="003B1D15">
              <w:t>(тыс.</w:t>
            </w:r>
            <w:r>
              <w:t xml:space="preserve"> </w:t>
            </w:r>
            <w:r w:rsidRPr="003B1D15">
              <w:t>рублей)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Вед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РЗ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ПР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ВР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03396D">
            <w:pPr>
              <w:ind w:firstLine="0"/>
              <w:jc w:val="center"/>
            </w:pPr>
            <w:r w:rsidRPr="003B1D15">
              <w:t>сумма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год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Апшеронское</w:t>
            </w:r>
            <w:r>
              <w:t xml:space="preserve"> </w:t>
            </w:r>
            <w:r w:rsidRPr="003B1D15">
              <w:t>городское</w:t>
            </w:r>
            <w:r>
              <w:t xml:space="preserve"> </w:t>
            </w:r>
            <w:r w:rsidRPr="003B1D15">
              <w:t>поселение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260710,8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1.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Совет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1.1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Общегосударственные</w:t>
            </w:r>
            <w:r>
              <w:t xml:space="preserve"> </w:t>
            </w:r>
            <w:r w:rsidRPr="003B1D15">
              <w:t>вопросы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финансовых,</w:t>
            </w:r>
            <w:r>
              <w:t xml:space="preserve"> </w:t>
            </w:r>
            <w:r w:rsidRPr="003B1D15">
              <w:t>налоговых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таможенных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(финансово-бюджетного)</w:t>
            </w:r>
            <w:r>
              <w:t xml:space="preserve"> </w:t>
            </w:r>
            <w:r w:rsidRPr="003B1D15">
              <w:t>надзора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Совета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рамках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Совета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Передача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внешнего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контроля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480,5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Администрация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260230,3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lastRenderedPageBreak/>
              <w:t>2.1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Общегосударственные</w:t>
            </w:r>
            <w:r>
              <w:t xml:space="preserve"> </w:t>
            </w:r>
            <w:r w:rsidRPr="003B1D15">
              <w:t>вопросы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32593,4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Функционирование</w:t>
            </w:r>
            <w:r>
              <w:t xml:space="preserve"> </w:t>
            </w:r>
            <w:r w:rsidRPr="003B1D15">
              <w:t>высшего</w:t>
            </w:r>
            <w:r>
              <w:t xml:space="preserve"> </w:t>
            </w:r>
            <w:r w:rsidRPr="003B1D15">
              <w:t>должностного</w:t>
            </w:r>
            <w:r>
              <w:t xml:space="preserve"> </w:t>
            </w:r>
            <w:r w:rsidRPr="003B1D15">
              <w:t>лица</w:t>
            </w:r>
            <w:r>
              <w:t xml:space="preserve"> </w:t>
            </w:r>
            <w:r w:rsidRPr="003B1D15">
              <w:t>субъекта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высшего</w:t>
            </w:r>
            <w:r>
              <w:t xml:space="preserve"> </w:t>
            </w:r>
            <w:r w:rsidRPr="003B1D15">
              <w:t>должностного</w:t>
            </w:r>
            <w:r>
              <w:t xml:space="preserve"> </w:t>
            </w:r>
            <w:r w:rsidRPr="003B1D15">
              <w:t>лица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1707,5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Функционирование</w:t>
            </w:r>
            <w:r>
              <w:t xml:space="preserve"> </w:t>
            </w:r>
            <w:r w:rsidRPr="003B1D15">
              <w:t>Правительства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Федерации,</w:t>
            </w:r>
            <w:r>
              <w:t xml:space="preserve"> </w:t>
            </w:r>
            <w:r w:rsidRPr="003B1D15">
              <w:t>высших</w:t>
            </w:r>
            <w:r>
              <w:t xml:space="preserve"> </w:t>
            </w:r>
            <w:r w:rsidRPr="003B1D15">
              <w:t>исполнительных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власти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lastRenderedPageBreak/>
              <w:t>Федерации,</w:t>
            </w:r>
            <w:r>
              <w:t xml:space="preserve"> </w:t>
            </w:r>
            <w:r w:rsidRPr="003B1D15">
              <w:t>местных</w:t>
            </w:r>
            <w:r>
              <w:t xml:space="preserve"> </w:t>
            </w:r>
            <w:r w:rsidRPr="003B1D15">
              <w:t>администраций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19628,9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19628,9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19628,9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19628,9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19616,5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19562,5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отдельных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образованию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административных</w:t>
            </w:r>
            <w:r>
              <w:t xml:space="preserve"> </w:t>
            </w:r>
            <w:r w:rsidRPr="003B1D15">
              <w:t>комиссий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финансовых,</w:t>
            </w:r>
            <w:r>
              <w:t xml:space="preserve"> </w:t>
            </w:r>
            <w:r w:rsidRPr="003B1D15">
              <w:t>налоговых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таможенных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(финансово-бюджетного)</w:t>
            </w:r>
            <w:r>
              <w:t xml:space="preserve"> </w:t>
            </w:r>
            <w:r w:rsidRPr="003B1D15">
              <w:t>надзора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Передача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решению</w:t>
            </w:r>
            <w:r>
              <w:t xml:space="preserve"> </w:t>
            </w:r>
            <w:r w:rsidRPr="003B1D15">
              <w:t>вопросов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соответствии</w:t>
            </w:r>
            <w:r>
              <w:t xml:space="preserve"> </w:t>
            </w:r>
            <w:r w:rsidRPr="003B1D15">
              <w:t>с</w:t>
            </w:r>
            <w:r>
              <w:t xml:space="preserve"> </w:t>
            </w:r>
            <w:r w:rsidRPr="003B1D15">
              <w:t>заключенными</w:t>
            </w:r>
            <w:r>
              <w:t xml:space="preserve"> </w:t>
            </w:r>
            <w:r w:rsidRPr="003B1D15">
              <w:t>соглашениями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исполнению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Межбюджетные</w:t>
            </w:r>
            <w:r>
              <w:t xml:space="preserve"> </w:t>
            </w:r>
            <w:r w:rsidRPr="003B1D15">
              <w:t>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348,2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Резервные</w:t>
            </w:r>
            <w:r>
              <w:t xml:space="preserve"> </w:t>
            </w:r>
            <w:r w:rsidRPr="003B1D15">
              <w:t>фонды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Резервный</w:t>
            </w:r>
            <w:r>
              <w:t xml:space="preserve"> </w:t>
            </w:r>
            <w:r w:rsidRPr="003B1D15">
              <w:t>фонд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90010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90010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1555,0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общегосударственные</w:t>
            </w:r>
            <w:r>
              <w:t xml:space="preserve"> </w:t>
            </w:r>
            <w:r w:rsidRPr="003B1D15">
              <w:t>вопросы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9353,8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"Управление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Создание</w:t>
            </w:r>
            <w:r>
              <w:t xml:space="preserve"> </w:t>
            </w:r>
            <w:r w:rsidRPr="003B1D15">
              <w:t>условий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эффективного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распоряжения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увеличения</w:t>
            </w:r>
            <w:r>
              <w:t xml:space="preserve"> </w:t>
            </w:r>
            <w:r w:rsidRPr="003B1D15">
              <w:t>доходной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Выполнение</w:t>
            </w:r>
            <w:r>
              <w:t xml:space="preserve"> </w:t>
            </w:r>
            <w:r w:rsidRPr="003B1D15">
              <w:t>других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7123,8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7123,8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6353,8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информатизации</w:t>
            </w:r>
            <w:r>
              <w:t xml:space="preserve"> </w:t>
            </w:r>
            <w:r w:rsidRPr="003B1D15">
              <w:t>администрации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образования,</w:t>
            </w:r>
            <w:r>
              <w:t xml:space="preserve"> </w:t>
            </w:r>
            <w:r w:rsidRPr="003B1D15">
              <w:t>ее</w:t>
            </w:r>
            <w:r>
              <w:t xml:space="preserve"> </w:t>
            </w:r>
            <w:r w:rsidRPr="003B1D15">
              <w:t>отраслевых</w:t>
            </w:r>
            <w:r>
              <w:t xml:space="preserve"> </w:t>
            </w:r>
            <w:r w:rsidRPr="003B1D15">
              <w:t>(функциональных)</w:t>
            </w:r>
            <w:r>
              <w:t xml:space="preserve"> </w:t>
            </w:r>
            <w:r w:rsidRPr="003B1D15">
              <w:t>органов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1885,0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1885,0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информационной</w:t>
            </w:r>
            <w:r>
              <w:t xml:space="preserve"> </w:t>
            </w:r>
            <w:r w:rsidRPr="003B1D15">
              <w:t>открытости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доступности</w:t>
            </w:r>
            <w:r>
              <w:t xml:space="preserve"> </w:t>
            </w:r>
            <w:r w:rsidRPr="003B1D15">
              <w:t>информации</w:t>
            </w:r>
            <w:r>
              <w:t xml:space="preserve"> </w:t>
            </w:r>
            <w:r w:rsidRPr="003B1D15">
              <w:t>о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Материально-техническое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3368,8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3368,8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территориального</w:t>
            </w:r>
            <w:r>
              <w:t xml:space="preserve"> </w:t>
            </w:r>
            <w:r w:rsidRPr="003B1D15">
              <w:t>общественного</w:t>
            </w:r>
            <w:r>
              <w:t xml:space="preserve"> </w:t>
            </w:r>
            <w:r w:rsidRPr="003B1D15">
              <w:t>самоуправления,</w:t>
            </w:r>
            <w:r>
              <w:t xml:space="preserve"> </w:t>
            </w:r>
            <w:r w:rsidRPr="003B1D15">
              <w:t>поощрение</w:t>
            </w:r>
            <w:r>
              <w:t xml:space="preserve"> </w:t>
            </w:r>
            <w:r w:rsidRPr="003B1D15">
              <w:t>победителей</w:t>
            </w:r>
            <w:r>
              <w:t xml:space="preserve"> </w:t>
            </w:r>
            <w:r w:rsidRPr="003B1D15">
              <w:t>краевых</w:t>
            </w:r>
            <w:r>
              <w:t xml:space="preserve"> </w:t>
            </w:r>
            <w:r w:rsidRPr="003B1D15">
              <w:t>конкурсов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территориального</w:t>
            </w:r>
            <w:r>
              <w:t xml:space="preserve"> </w:t>
            </w:r>
            <w:r w:rsidRPr="003B1D15">
              <w:lastRenderedPageBreak/>
              <w:t>общественного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740,0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2.2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Национальная</w:t>
            </w:r>
            <w:r>
              <w:t xml:space="preserve"> </w:t>
            </w:r>
            <w:r w:rsidRPr="003B1D15">
              <w:t>безопасность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правоохранительная</w:t>
            </w:r>
            <w:r>
              <w:t xml:space="preserve"> </w:t>
            </w:r>
            <w:r w:rsidRPr="003B1D15">
              <w:t>деятельность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11687,6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Гражданская</w:t>
            </w:r>
            <w:r>
              <w:t xml:space="preserve"> </w:t>
            </w:r>
            <w:r w:rsidRPr="003B1D15">
              <w:t>оборона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"Обеспечение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населения"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Предупреждение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ликвидация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ситуаций,</w:t>
            </w:r>
            <w:r>
              <w:t xml:space="preserve"> </w:t>
            </w:r>
            <w:r w:rsidRPr="003B1D15">
              <w:t>стихийных</w:t>
            </w:r>
            <w:r>
              <w:t xml:space="preserve"> </w:t>
            </w:r>
            <w:r w:rsidRPr="003B1D15">
              <w:t>бедствий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последствий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защиты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природного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техногенного</w:t>
            </w:r>
            <w:r>
              <w:t xml:space="preserve"> </w:t>
            </w:r>
            <w:r w:rsidRPr="003B1D15">
              <w:t>характера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Подготовка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действиям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чрезвычайной</w:t>
            </w:r>
            <w:r>
              <w:t xml:space="preserve"> </w:t>
            </w:r>
            <w:r w:rsidRPr="003B1D15">
              <w:t>ситуации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мирное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военное</w:t>
            </w:r>
            <w:r>
              <w:t xml:space="preserve"> </w:t>
            </w:r>
            <w:r w:rsidRPr="003B1D15">
              <w:t>время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Защита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природного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техногенного</w:t>
            </w:r>
            <w:r>
              <w:t xml:space="preserve"> </w:t>
            </w:r>
            <w:r w:rsidRPr="003B1D15">
              <w:t>характера,</w:t>
            </w:r>
            <w:r>
              <w:t xml:space="preserve"> </w:t>
            </w:r>
            <w:r w:rsidRPr="003B1D15">
              <w:t>пожарная</w:t>
            </w:r>
            <w:r>
              <w:t xml:space="preserve"> </w:t>
            </w:r>
            <w:r w:rsidRPr="003B1D15">
              <w:t>безопасность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10511,7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"Обеспечение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населения"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10511,7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Предупреждение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ликвидация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ситуаций,</w:t>
            </w:r>
            <w:r>
              <w:t xml:space="preserve"> </w:t>
            </w:r>
            <w:r w:rsidRPr="003B1D15">
              <w:t>стихийных</w:t>
            </w:r>
            <w:r>
              <w:t xml:space="preserve"> </w:t>
            </w:r>
            <w:r w:rsidRPr="003B1D15">
              <w:t>бедствий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последствий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10141,7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казенного</w:t>
            </w:r>
            <w:r>
              <w:t xml:space="preserve"> </w:t>
            </w:r>
            <w:r w:rsidRPr="003B1D15">
              <w:t>учреждения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9485,7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6410,4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4991,9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1391,7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участия</w:t>
            </w:r>
            <w:r>
              <w:t xml:space="preserve"> </w:t>
            </w:r>
            <w:r w:rsidRPr="003B1D15">
              <w:t>аварийно-спасательного</w:t>
            </w:r>
            <w:r>
              <w:t xml:space="preserve"> </w:t>
            </w:r>
            <w:r w:rsidRPr="003B1D15">
              <w:t>отряда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ликвидации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иных</w:t>
            </w:r>
            <w:r>
              <w:t xml:space="preserve"> </w:t>
            </w:r>
            <w:r w:rsidRPr="003B1D15">
              <w:t>происшествий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сельских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3075,3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3075,3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защиты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</w:t>
            </w:r>
            <w:r>
              <w:t xml:space="preserve"> </w:t>
            </w:r>
            <w:r w:rsidRPr="003B1D15">
              <w:t>природного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техногенного</w:t>
            </w:r>
            <w:r>
              <w:t xml:space="preserve"> </w:t>
            </w:r>
            <w:r w:rsidRPr="003B1D15">
              <w:t>характера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предупреждению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ликвидации</w:t>
            </w:r>
            <w:r>
              <w:t xml:space="preserve"> </w:t>
            </w:r>
            <w:r w:rsidRPr="003B1D15">
              <w:t>чрезвычайных</w:t>
            </w:r>
            <w:r>
              <w:t xml:space="preserve"> </w:t>
            </w:r>
            <w:r w:rsidRPr="003B1D15">
              <w:t>ситуаций,</w:t>
            </w:r>
            <w:r>
              <w:t xml:space="preserve"> </w:t>
            </w:r>
            <w:r w:rsidRPr="003B1D15">
              <w:t>стихийных</w:t>
            </w:r>
            <w:r>
              <w:t xml:space="preserve"> </w:t>
            </w:r>
            <w:r w:rsidRPr="003B1D15">
              <w:t>бедствий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решений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Подготовка</w:t>
            </w:r>
            <w:r>
              <w:t xml:space="preserve"> </w:t>
            </w:r>
            <w:r w:rsidRPr="003B1D15">
              <w:t>населения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действиям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чрезвычайной</w:t>
            </w:r>
            <w:r>
              <w:t xml:space="preserve"> </w:t>
            </w:r>
            <w:r w:rsidRPr="003B1D15">
              <w:t>ситуации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мирное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военное</w:t>
            </w:r>
            <w:r>
              <w:t xml:space="preserve"> </w:t>
            </w:r>
            <w:r w:rsidRPr="003B1D15">
              <w:t>время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lastRenderedPageBreak/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Пожарная</w:t>
            </w:r>
            <w:r>
              <w:t xml:space="preserve"> </w:t>
            </w:r>
            <w:r w:rsidRPr="003B1D15">
              <w:t>безопасность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пожарной</w:t>
            </w:r>
            <w:r>
              <w:t xml:space="preserve"> </w:t>
            </w:r>
            <w:r w:rsidRPr="003B1D15">
              <w:t>безопасности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пожарной</w:t>
            </w:r>
            <w:r>
              <w:t xml:space="preserve"> </w:t>
            </w:r>
            <w:r w:rsidRPr="003B1D15">
              <w:t>безопасности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национальной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правоохранительной</w:t>
            </w:r>
            <w:r>
              <w:t xml:space="preserve"> </w:t>
            </w:r>
            <w:r w:rsidRPr="003B1D15">
              <w:t>деятельности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"Обеспечение</w:t>
            </w:r>
            <w:r>
              <w:t xml:space="preserve"> </w:t>
            </w:r>
            <w:r w:rsidRPr="003B1D15">
              <w:t>безопасности</w:t>
            </w:r>
            <w:r>
              <w:t xml:space="preserve"> </w:t>
            </w:r>
            <w:r w:rsidRPr="003B1D15">
              <w:t>населения"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Профилактика</w:t>
            </w:r>
            <w:r>
              <w:t xml:space="preserve"> </w:t>
            </w:r>
            <w:r w:rsidRPr="003B1D15">
              <w:t>терроризма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терроризму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экстремизму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профилактике</w:t>
            </w:r>
            <w:r>
              <w:t xml:space="preserve"> </w:t>
            </w:r>
            <w:r w:rsidRPr="003B1D15">
              <w:t>терроризма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экстремизма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1025,3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Противодействие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мер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Мероприятия,</w:t>
            </w:r>
            <w:r>
              <w:t xml:space="preserve"> </w:t>
            </w:r>
            <w:r w:rsidRPr="003B1D15">
              <w:t>направленные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осуществление</w:t>
            </w:r>
            <w:r>
              <w:t xml:space="preserve"> </w:t>
            </w:r>
            <w:r w:rsidRPr="003B1D15">
              <w:t>мер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противодействию</w:t>
            </w:r>
            <w:r>
              <w:t xml:space="preserve"> </w:t>
            </w:r>
            <w:r w:rsidRPr="003B1D15">
              <w:t>коррупции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2.3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Национальная</w:t>
            </w:r>
            <w:r>
              <w:t xml:space="preserve"> </w:t>
            </w:r>
            <w:r w:rsidRPr="003B1D15">
              <w:t>экономика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37365,3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Транспорт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  <w:r>
              <w:t xml:space="preserve"> </w:t>
            </w:r>
            <w:r w:rsidRPr="003B1D15">
              <w:t>органов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Непрограммные</w:t>
            </w:r>
            <w:r>
              <w:t xml:space="preserve"> </w:t>
            </w:r>
            <w:r w:rsidRPr="003B1D15">
              <w:t>расходы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юридическим</w:t>
            </w:r>
            <w:r>
              <w:t xml:space="preserve"> </w:t>
            </w:r>
            <w:r w:rsidRPr="003B1D15">
              <w:t>лицам,</w:t>
            </w:r>
            <w:r>
              <w:t xml:space="preserve"> </w:t>
            </w:r>
            <w:r w:rsidRPr="003B1D15">
              <w:t>индивидуальным</w:t>
            </w:r>
            <w:r>
              <w:t xml:space="preserve"> </w:t>
            </w:r>
            <w:r w:rsidRPr="003B1D15">
              <w:t>предпринимателям,</w:t>
            </w:r>
            <w:r>
              <w:t xml:space="preserve"> </w:t>
            </w:r>
            <w:r w:rsidRPr="003B1D15">
              <w:t>осуществляющим</w:t>
            </w:r>
            <w:r>
              <w:t xml:space="preserve"> </w:t>
            </w:r>
            <w:r w:rsidRPr="003B1D15">
              <w:t>перевозку</w:t>
            </w:r>
            <w:r>
              <w:t xml:space="preserve"> </w:t>
            </w:r>
            <w:r w:rsidRPr="003B1D15">
              <w:t>пассажиров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автомобильном</w:t>
            </w:r>
            <w:r>
              <w:t xml:space="preserve"> </w:t>
            </w:r>
            <w:r w:rsidRPr="003B1D15">
              <w:t>транспорте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маршрутах</w:t>
            </w:r>
            <w:r>
              <w:t xml:space="preserve"> </w:t>
            </w:r>
            <w:r w:rsidRPr="003B1D15">
              <w:t>регулярных</w:t>
            </w:r>
            <w:r>
              <w:t xml:space="preserve"> </w:t>
            </w:r>
            <w:r w:rsidRPr="003B1D15">
              <w:t>перевозок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городском</w:t>
            </w:r>
            <w:r>
              <w:t xml:space="preserve"> </w:t>
            </w:r>
            <w:r w:rsidRPr="003B1D15">
              <w:t>сообщении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11700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11700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425,6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Дорожное</w:t>
            </w:r>
            <w:r>
              <w:t xml:space="preserve"> </w:t>
            </w:r>
            <w:r w:rsidRPr="003B1D15">
              <w:t>хозяйство</w:t>
            </w:r>
            <w:r>
              <w:t xml:space="preserve"> </w:t>
            </w:r>
            <w:r w:rsidRPr="003B1D15">
              <w:t>(дорожные</w:t>
            </w:r>
            <w:r>
              <w:t xml:space="preserve"> </w:t>
            </w:r>
            <w:r w:rsidRPr="003B1D15">
              <w:t>фонды)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"Комплексное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устойчивое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дорожного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Капитальный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Создание</w:t>
            </w:r>
            <w:r>
              <w:t xml:space="preserve"> </w:t>
            </w:r>
            <w:r w:rsidRPr="003B1D15">
              <w:t>устойчивого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безопасного</w:t>
            </w:r>
            <w:r>
              <w:t xml:space="preserve"> </w:t>
            </w:r>
            <w:r w:rsidRPr="003B1D15">
              <w:t>функционирования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34539,7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Строительство,</w:t>
            </w:r>
            <w:r>
              <w:t xml:space="preserve"> </w:t>
            </w:r>
            <w:r w:rsidRPr="003B1D15">
              <w:t>реконструкция,</w:t>
            </w:r>
            <w:r>
              <w:t xml:space="preserve"> </w:t>
            </w:r>
            <w:r w:rsidRPr="003B1D15">
              <w:t>капитальный</w:t>
            </w:r>
            <w:r>
              <w:t xml:space="preserve"> </w:t>
            </w:r>
            <w:r w:rsidRPr="003B1D15">
              <w:t>ремонт,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содержание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значения,</w:t>
            </w:r>
            <w:r>
              <w:t xml:space="preserve"> </w:t>
            </w:r>
            <w:r w:rsidRPr="003B1D15">
              <w:t>включая</w:t>
            </w:r>
            <w:r>
              <w:t xml:space="preserve"> </w:t>
            </w:r>
            <w:r w:rsidRPr="003B1D15">
              <w:t>проектно-изыскательские</w:t>
            </w:r>
            <w:r>
              <w:t xml:space="preserve"> </w:t>
            </w:r>
            <w:r w:rsidRPr="003B1D15">
              <w:t>работы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32542,5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32542,5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Капитальный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ремонт</w:t>
            </w:r>
            <w:r>
              <w:t xml:space="preserve"> </w:t>
            </w:r>
            <w:r w:rsidRPr="003B1D15">
              <w:t>автомобильных</w:t>
            </w:r>
            <w:r>
              <w:t xml:space="preserve"> </w:t>
            </w:r>
            <w:r w:rsidRPr="003B1D15">
              <w:t>дорог</w:t>
            </w:r>
            <w:r>
              <w:t xml:space="preserve"> </w:t>
            </w:r>
            <w:r w:rsidRPr="003B1D15">
              <w:t>общего</w:t>
            </w:r>
            <w:r>
              <w:t xml:space="preserve"> </w:t>
            </w:r>
            <w:r w:rsidRPr="003B1D15">
              <w:t>пользования</w:t>
            </w:r>
            <w:r>
              <w:t xml:space="preserve"> </w:t>
            </w:r>
            <w:r w:rsidRPr="003B1D15">
              <w:t>местного</w:t>
            </w:r>
            <w:r>
              <w:t xml:space="preserve"> </w:t>
            </w:r>
            <w:r w:rsidRPr="003B1D15">
              <w:t>значения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S2440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1997,2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S2440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1997,2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национальной</w:t>
            </w:r>
            <w:r>
              <w:t xml:space="preserve"> </w:t>
            </w:r>
            <w:r w:rsidRPr="003B1D15">
              <w:t>экономики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2400,0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"Управление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lastRenderedPageBreak/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Создание</w:t>
            </w:r>
            <w:r>
              <w:t xml:space="preserve"> </w:t>
            </w:r>
            <w:r w:rsidRPr="003B1D15">
              <w:t>условий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эффективного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распоряжения</w:t>
            </w:r>
            <w:r>
              <w:t xml:space="preserve"> </w:t>
            </w:r>
            <w:r w:rsidRPr="003B1D15">
              <w:t>муниципальным</w:t>
            </w:r>
            <w:r>
              <w:t xml:space="preserve"> </w:t>
            </w:r>
            <w:r w:rsidRPr="003B1D15">
              <w:t>имуществом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увеличения</w:t>
            </w:r>
            <w:r>
              <w:t xml:space="preserve"> </w:t>
            </w:r>
            <w:r w:rsidRPr="003B1D15">
              <w:t>доходной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землеустройству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землепользованию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"Экономическое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муниципальном</w:t>
            </w:r>
            <w:r>
              <w:t xml:space="preserve"> </w:t>
            </w:r>
            <w:r w:rsidRPr="003B1D15">
              <w:t>образовании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Финансовая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субъектов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малого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среднего</w:t>
            </w:r>
            <w:r>
              <w:t xml:space="preserve"> </w:t>
            </w:r>
            <w:r w:rsidRPr="003B1D15">
              <w:t>предпринимательства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строительства,</w:t>
            </w:r>
            <w:r>
              <w:t xml:space="preserve"> </w:t>
            </w:r>
            <w:r w:rsidRPr="003B1D15">
              <w:t>архитектуры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градостроительства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кадастрового</w:t>
            </w:r>
            <w:r>
              <w:t xml:space="preserve"> </w:t>
            </w:r>
            <w:r w:rsidRPr="003B1D15">
              <w:t>учета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регистрации</w:t>
            </w:r>
            <w:r>
              <w:t xml:space="preserve"> </w:t>
            </w:r>
            <w:r w:rsidRPr="003B1D15">
              <w:t>прав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2030,0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землеустройству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землепользованию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1380,0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1380,0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строительства,</w:t>
            </w:r>
            <w:r>
              <w:t xml:space="preserve"> </w:t>
            </w:r>
            <w:r w:rsidRPr="003B1D15">
              <w:t>архитектуры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градостроительства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11420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2.4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Жилищно-коммунальное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112263,3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Жилищное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топливно-энергетического</w:t>
            </w:r>
            <w:r>
              <w:t xml:space="preserve"> </w:t>
            </w:r>
            <w:r w:rsidRPr="003B1D15">
              <w:t>комплекса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Жилищное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содержания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фонда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жилищного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lastRenderedPageBreak/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5261,2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топливно-энергетического</w:t>
            </w:r>
            <w:r>
              <w:t xml:space="preserve"> </w:t>
            </w:r>
            <w:r w:rsidRPr="003B1D15">
              <w:t>комплекса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5261,2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Газификация</w:t>
            </w:r>
            <w:r>
              <w:t xml:space="preserve"> </w:t>
            </w:r>
            <w:r w:rsidRPr="003B1D15">
              <w:t>населенных</w:t>
            </w:r>
            <w:r>
              <w:t xml:space="preserve"> </w:t>
            </w:r>
            <w:r w:rsidRPr="003B1D15">
              <w:t>пунктов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Апшеронский</w:t>
            </w:r>
            <w:r>
              <w:t xml:space="preserve"> </w:t>
            </w:r>
            <w:r w:rsidRPr="003B1D15">
              <w:t>район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строительства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капитального</w:t>
            </w:r>
            <w:r>
              <w:t xml:space="preserve"> </w:t>
            </w:r>
            <w:r w:rsidRPr="003B1D15">
              <w:t>ремонта</w:t>
            </w:r>
            <w:r>
              <w:t xml:space="preserve"> </w:t>
            </w:r>
            <w:r w:rsidRPr="003B1D15">
              <w:t>распределительных</w:t>
            </w:r>
            <w:r>
              <w:t xml:space="preserve"> </w:t>
            </w:r>
            <w:r w:rsidRPr="003B1D15">
              <w:t>газопроводов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газификации</w:t>
            </w:r>
            <w:r>
              <w:t xml:space="preserve"> </w:t>
            </w:r>
            <w:r w:rsidRPr="003B1D15">
              <w:t>населенных</w:t>
            </w:r>
            <w:r>
              <w:t xml:space="preserve"> </w:t>
            </w:r>
            <w:r w:rsidRPr="003B1D15">
              <w:t>пунктов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  <w:r>
              <w:t xml:space="preserve"> </w:t>
            </w:r>
            <w:r w:rsidRPr="003B1D15">
              <w:t>Апшеронский</w:t>
            </w:r>
            <w:r>
              <w:t xml:space="preserve"> </w:t>
            </w:r>
            <w:r w:rsidRPr="003B1D15">
              <w:t>район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Капитальные</w:t>
            </w:r>
            <w:r>
              <w:t xml:space="preserve"> </w:t>
            </w:r>
            <w:r w:rsidRPr="003B1D15">
              <w:t>вложения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объекты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(муниципальной)</w:t>
            </w:r>
            <w:r>
              <w:t xml:space="preserve"> </w:t>
            </w:r>
            <w:r w:rsidRPr="003B1D15">
              <w:t>собственности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2500,0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Коммунальное</w:t>
            </w:r>
            <w:r>
              <w:t xml:space="preserve"> </w:t>
            </w:r>
            <w:r w:rsidRPr="003B1D15">
              <w:t>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коммунальной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инженерной</w:t>
            </w:r>
            <w:r>
              <w:t xml:space="preserve"> </w:t>
            </w:r>
            <w:r w:rsidRPr="003B1D15">
              <w:t>инфраструктуры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lastRenderedPageBreak/>
              <w:t>собственности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водо-,</w:t>
            </w:r>
            <w:r>
              <w:t xml:space="preserve"> </w:t>
            </w:r>
            <w:r w:rsidRPr="003B1D15">
              <w:t>тепло-,</w:t>
            </w:r>
            <w:r>
              <w:t xml:space="preserve"> </w:t>
            </w:r>
            <w:r w:rsidRPr="003B1D15">
              <w:t>электроснабжения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2011,2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1416,0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Капитальные</w:t>
            </w:r>
            <w:r>
              <w:t xml:space="preserve"> </w:t>
            </w:r>
            <w:r w:rsidRPr="003B1D15">
              <w:t>вложения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объекты</w:t>
            </w:r>
            <w:r>
              <w:t xml:space="preserve"> </w:t>
            </w:r>
            <w:r w:rsidRPr="003B1D15">
              <w:t>государственной</w:t>
            </w:r>
            <w:r>
              <w:t xml:space="preserve"> </w:t>
            </w:r>
            <w:r w:rsidRPr="003B1D15">
              <w:t>(муниципальной)</w:t>
            </w:r>
            <w:r>
              <w:t xml:space="preserve"> </w:t>
            </w:r>
            <w:r w:rsidRPr="003B1D15">
              <w:t>собственности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595,2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Благоустройство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92933,8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топливно-энергетического</w:t>
            </w:r>
            <w:r>
              <w:t xml:space="preserve"> </w:t>
            </w:r>
            <w:r w:rsidRPr="003B1D15">
              <w:t>комплекса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46080,0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Благоустройство</w:t>
            </w:r>
            <w:r>
              <w:t xml:space="preserve"> </w:t>
            </w:r>
            <w:r w:rsidRPr="003B1D15">
              <w:t>территорий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46080,0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содержания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функционирования</w:t>
            </w:r>
            <w:r>
              <w:t xml:space="preserve"> </w:t>
            </w:r>
            <w:r w:rsidRPr="003B1D15">
              <w:t>уличного</w:t>
            </w:r>
            <w:r>
              <w:t xml:space="preserve"> </w:t>
            </w:r>
            <w:r w:rsidRPr="003B1D15">
              <w:t>освещения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Уличное</w:t>
            </w:r>
            <w:r>
              <w:t xml:space="preserve"> </w:t>
            </w:r>
            <w:r w:rsidRPr="003B1D15">
              <w:t>освещение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7720,0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озеленения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Озеленение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Прочие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благоустройству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35360,0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46853,8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46853,8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Благоустройство</w:t>
            </w:r>
            <w:r>
              <w:t xml:space="preserve"> </w:t>
            </w:r>
            <w:r w:rsidRPr="003B1D15">
              <w:t>дворовых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общественных</w:t>
            </w:r>
            <w:r>
              <w:t xml:space="preserve"> </w:t>
            </w:r>
            <w:r w:rsidRPr="003B1D15">
              <w:t>территорий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13100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13100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3233,5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Федеральный</w:t>
            </w:r>
            <w:r>
              <w:t xml:space="preserve"> </w:t>
            </w:r>
            <w:r w:rsidRPr="003B1D15">
              <w:t>проект</w:t>
            </w:r>
            <w:r>
              <w:t xml:space="preserve"> </w:t>
            </w:r>
            <w:r w:rsidRPr="003B1D15">
              <w:t>"Формирование</w:t>
            </w:r>
            <w:r>
              <w:t xml:space="preserve"> </w:t>
            </w:r>
            <w:r w:rsidRPr="003B1D15">
              <w:t>комфортной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программ</w:t>
            </w:r>
            <w:r>
              <w:t xml:space="preserve"> </w:t>
            </w:r>
            <w:r w:rsidRPr="003B1D15">
              <w:t>формирования</w:t>
            </w:r>
            <w:r>
              <w:t xml:space="preserve"> </w:t>
            </w:r>
            <w:r w:rsidRPr="003B1D15">
              <w:t>современной</w:t>
            </w:r>
            <w:r>
              <w:t xml:space="preserve"> </w:t>
            </w:r>
            <w:r w:rsidRPr="003B1D15">
              <w:t>городской</w:t>
            </w:r>
            <w:r>
              <w:t xml:space="preserve"> </w:t>
            </w:r>
            <w:r w:rsidRPr="003B1D15">
              <w:t>среды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55550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F2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55550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43620,3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топливно-энергетического</w:t>
            </w:r>
            <w:r>
              <w:t xml:space="preserve"> </w:t>
            </w:r>
            <w:r w:rsidRPr="003B1D15">
              <w:t>комплекса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жилищно-коммунального</w:t>
            </w:r>
            <w:r>
              <w:t xml:space="preserve"> </w:t>
            </w:r>
            <w:r w:rsidRPr="003B1D15">
              <w:t>хозяйства"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учреждения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13968,3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12953,7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1006,9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7,7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2.5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Образование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Молодежная</w:t>
            </w:r>
            <w:r>
              <w:t xml:space="preserve"> </w:t>
            </w:r>
            <w:r w:rsidRPr="003B1D15">
              <w:t>политика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lastRenderedPageBreak/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Молодежь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реализация</w:t>
            </w:r>
            <w:r>
              <w:t xml:space="preserve"> </w:t>
            </w:r>
            <w:r w:rsidRPr="003B1D15">
              <w:t>потенциала</w:t>
            </w:r>
            <w:r>
              <w:t xml:space="preserve"> </w:t>
            </w:r>
            <w:r w:rsidRPr="003B1D15">
              <w:t>молодежи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интересах</w:t>
            </w:r>
            <w:r>
              <w:t xml:space="preserve"> </w:t>
            </w:r>
            <w:r w:rsidRPr="003B1D15">
              <w:t>Кубани,</w:t>
            </w:r>
            <w:r>
              <w:t xml:space="preserve"> </w:t>
            </w:r>
            <w:r w:rsidRPr="003B1D15">
              <w:t>формирование</w:t>
            </w:r>
            <w:r>
              <w:t xml:space="preserve"> </w:t>
            </w:r>
            <w:r w:rsidRPr="003B1D15">
              <w:t>благоприятной</w:t>
            </w:r>
            <w:r>
              <w:t xml:space="preserve"> </w:t>
            </w:r>
            <w:r w:rsidRPr="003B1D15">
              <w:t>среды,</w:t>
            </w:r>
            <w:r>
              <w:t xml:space="preserve"> </w:t>
            </w:r>
            <w:r w:rsidRPr="003B1D15">
              <w:t>обеспечивающей</w:t>
            </w:r>
            <w:r>
              <w:t xml:space="preserve"> </w:t>
            </w:r>
            <w:r w:rsidRPr="003B1D15">
              <w:t>всестороннее</w:t>
            </w:r>
            <w:r>
              <w:t xml:space="preserve"> </w:t>
            </w:r>
            <w:r w:rsidRPr="003B1D15">
              <w:t>развитие</w:t>
            </w:r>
            <w:r>
              <w:t xml:space="preserve"> </w:t>
            </w:r>
            <w:r w:rsidRPr="003B1D15">
              <w:t>личности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Спортивные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дворовые</w:t>
            </w:r>
            <w:r>
              <w:t xml:space="preserve"> </w:t>
            </w:r>
            <w:r w:rsidRPr="003B1D15">
              <w:t>площадки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дворовых</w:t>
            </w:r>
            <w:r>
              <w:t xml:space="preserve"> </w:t>
            </w:r>
            <w:r w:rsidRPr="003B1D15">
              <w:t>площадок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949,2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Профилактика</w:t>
            </w:r>
            <w:r>
              <w:t xml:space="preserve"> </w:t>
            </w:r>
            <w:r w:rsidRPr="003B1D15">
              <w:t>незаконного</w:t>
            </w:r>
            <w:r>
              <w:t xml:space="preserve"> </w:t>
            </w:r>
            <w:r w:rsidRPr="003B1D15">
              <w:t>потребления</w:t>
            </w:r>
            <w:r>
              <w:t xml:space="preserve"> </w:t>
            </w:r>
            <w:r w:rsidRPr="003B1D15">
              <w:t>наркотических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психотропных</w:t>
            </w:r>
            <w:r>
              <w:t xml:space="preserve"> </w:t>
            </w:r>
            <w:r w:rsidRPr="003B1D15">
              <w:t>веществ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Проведение</w:t>
            </w:r>
            <w:r>
              <w:t xml:space="preserve"> </w:t>
            </w:r>
            <w:r w:rsidRPr="003B1D15">
              <w:t>целенаправленной</w:t>
            </w:r>
            <w:r>
              <w:t xml:space="preserve"> </w:t>
            </w:r>
            <w:r w:rsidRPr="003B1D15">
              <w:t>работы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профилактике</w:t>
            </w:r>
            <w:r>
              <w:t xml:space="preserve"> </w:t>
            </w:r>
            <w:r w:rsidRPr="003B1D15">
              <w:lastRenderedPageBreak/>
              <w:t>распространения</w:t>
            </w:r>
            <w:r>
              <w:t xml:space="preserve"> </w:t>
            </w:r>
            <w:r w:rsidRPr="003B1D15">
              <w:t>наркомании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молодежной</w:t>
            </w:r>
            <w:r>
              <w:t xml:space="preserve"> </w:t>
            </w:r>
            <w:r w:rsidRPr="003B1D15">
              <w:t>политики"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10500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2.6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Культура,</w:t>
            </w:r>
            <w:r>
              <w:t xml:space="preserve"> </w:t>
            </w:r>
            <w:r w:rsidRPr="003B1D15">
              <w:t>кинематография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44450,0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Культура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44415,0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44415,0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досуга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предоставление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культуры,</w:t>
            </w:r>
            <w:r>
              <w:t xml:space="preserve"> </w:t>
            </w:r>
            <w:r w:rsidRPr="003B1D15">
              <w:t>прочие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сфере</w:t>
            </w:r>
            <w:r>
              <w:t xml:space="preserve"> </w:t>
            </w:r>
            <w:r w:rsidRPr="003B1D15">
              <w:t>культуры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29935,0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культурно-досуговых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28365,0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28365,0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13447,8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lastRenderedPageBreak/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5334,3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9355,9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227,0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Организация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проведение</w:t>
            </w:r>
            <w:r>
              <w:t xml:space="preserve"> </w:t>
            </w:r>
            <w:r w:rsidRPr="003B1D15">
              <w:t>мероприятий,</w:t>
            </w:r>
            <w:r>
              <w:t xml:space="preserve"> </w:t>
            </w:r>
            <w:r w:rsidRPr="003B1D15">
              <w:t>посвященных</w:t>
            </w:r>
            <w:r>
              <w:t xml:space="preserve"> </w:t>
            </w:r>
            <w:r w:rsidRPr="003B1D15">
              <w:t>значимым</w:t>
            </w:r>
            <w:r>
              <w:t xml:space="preserve"> </w:t>
            </w:r>
            <w:r w:rsidRPr="003B1D15">
              <w:t>событиям,</w:t>
            </w:r>
            <w:r>
              <w:t xml:space="preserve"> </w:t>
            </w:r>
            <w:r w:rsidRPr="003B1D15">
              <w:t>юбилейным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памятным</w:t>
            </w:r>
            <w:r>
              <w:t xml:space="preserve"> </w:t>
            </w:r>
            <w:r w:rsidRPr="003B1D15">
              <w:t>датам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1570,0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Библиотечное</w:t>
            </w:r>
            <w:r>
              <w:t xml:space="preserve"> </w:t>
            </w:r>
            <w:r w:rsidRPr="003B1D15">
              <w:t>обслуживание</w:t>
            </w:r>
            <w:r>
              <w:t xml:space="preserve"> </w:t>
            </w:r>
            <w:r w:rsidRPr="003B1D15">
              <w:t>населения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библиотечного</w:t>
            </w:r>
            <w:r>
              <w:t xml:space="preserve"> </w:t>
            </w:r>
            <w:r w:rsidRPr="003B1D15">
              <w:t>дела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10344,6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7881,8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lastRenderedPageBreak/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2456,6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6,2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Музеи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музейного</w:t>
            </w:r>
            <w:r>
              <w:t xml:space="preserve"> </w:t>
            </w:r>
            <w:r w:rsidRPr="003B1D15">
              <w:t>дела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4135,4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персоналу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целях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выполнения</w:t>
            </w:r>
            <w:r>
              <w:t xml:space="preserve"> </w:t>
            </w:r>
            <w:r w:rsidRPr="003B1D15">
              <w:t>функций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(муниципальными)</w:t>
            </w:r>
            <w:r>
              <w:t xml:space="preserve"> </w:t>
            </w:r>
            <w:r w:rsidRPr="003B1D15">
              <w:t>органами,</w:t>
            </w:r>
            <w:r>
              <w:t xml:space="preserve"> </w:t>
            </w:r>
            <w:r w:rsidRPr="003B1D15">
              <w:t>казенными</w:t>
            </w:r>
            <w:r>
              <w:t xml:space="preserve"> </w:t>
            </w:r>
            <w:r w:rsidRPr="003B1D15">
              <w:t>учреждениями,</w:t>
            </w:r>
            <w:r>
              <w:t xml:space="preserve"> </w:t>
            </w:r>
            <w:r w:rsidRPr="003B1D15">
              <w:t>органами</w:t>
            </w:r>
            <w:r>
              <w:t xml:space="preserve"> </w:t>
            </w:r>
            <w:r w:rsidRPr="003B1D15">
              <w:t>управления</w:t>
            </w:r>
            <w:r>
              <w:t xml:space="preserve"> </w:t>
            </w:r>
            <w:r w:rsidRPr="003B1D15">
              <w:t>государственными</w:t>
            </w:r>
            <w:r>
              <w:t xml:space="preserve"> </w:t>
            </w:r>
            <w:r w:rsidRPr="003B1D15">
              <w:t>внебюджетными</w:t>
            </w:r>
            <w:r>
              <w:t xml:space="preserve"> </w:t>
            </w:r>
            <w:r w:rsidRPr="003B1D15">
              <w:t>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3199,3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925,1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Иные</w:t>
            </w:r>
            <w:r>
              <w:t xml:space="preserve"> </w:t>
            </w:r>
            <w:r w:rsidRPr="003B1D15">
              <w:t>бюджетные</w:t>
            </w:r>
            <w:r>
              <w:t xml:space="preserve"> </w:t>
            </w:r>
            <w:r w:rsidRPr="003B1D15">
              <w:t>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культуры,</w:t>
            </w:r>
            <w:r>
              <w:t xml:space="preserve"> </w:t>
            </w:r>
            <w:r w:rsidRPr="003B1D15">
              <w:t>кинематографии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Сохранение,</w:t>
            </w:r>
            <w:r>
              <w:t xml:space="preserve"> </w:t>
            </w:r>
            <w:r w:rsidRPr="003B1D15">
              <w:t>использование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популяризация</w:t>
            </w:r>
            <w:r>
              <w:t xml:space="preserve"> </w:t>
            </w:r>
            <w:r w:rsidRPr="003B1D15">
              <w:t>объектов</w:t>
            </w:r>
            <w:r>
              <w:t xml:space="preserve"> </w:t>
            </w:r>
            <w:r w:rsidRPr="003B1D15">
              <w:t>культурного</w:t>
            </w:r>
            <w:r>
              <w:t xml:space="preserve"> </w:t>
            </w:r>
            <w:r w:rsidRPr="003B1D15">
              <w:t>наследия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Восстановление,</w:t>
            </w:r>
            <w:r>
              <w:t xml:space="preserve"> </w:t>
            </w:r>
            <w:r w:rsidRPr="003B1D15">
              <w:t>ремонт,</w:t>
            </w:r>
            <w:r>
              <w:t xml:space="preserve"> </w:t>
            </w:r>
            <w:r w:rsidRPr="003B1D15">
              <w:t>благоустройство</w:t>
            </w:r>
            <w:r>
              <w:t xml:space="preserve"> </w:t>
            </w:r>
            <w:r w:rsidRPr="003B1D15">
              <w:t>объектов</w:t>
            </w:r>
            <w:r>
              <w:t xml:space="preserve"> </w:t>
            </w:r>
            <w:r w:rsidRPr="003B1D15">
              <w:t>культурного</w:t>
            </w:r>
            <w:r>
              <w:t xml:space="preserve"> </w:t>
            </w:r>
            <w:r w:rsidRPr="003B1D15">
              <w:t>наследия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территории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lastRenderedPageBreak/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культуры"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Закупка</w:t>
            </w:r>
            <w:r>
              <w:t xml:space="preserve"> </w:t>
            </w:r>
            <w:r w:rsidRPr="003B1D15">
              <w:t>товаров,</w:t>
            </w:r>
            <w:r>
              <w:t xml:space="preserve"> </w:t>
            </w:r>
            <w:r w:rsidRPr="003B1D15">
              <w:t>работ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услуг</w:t>
            </w:r>
            <w:r>
              <w:t xml:space="preserve"> </w:t>
            </w:r>
            <w:r w:rsidRPr="003B1D15">
              <w:t>для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государственных</w:t>
            </w:r>
            <w:r>
              <w:t xml:space="preserve"> </w:t>
            </w:r>
            <w:r w:rsidRPr="003B1D15">
              <w:t>(муниципальных)</w:t>
            </w:r>
            <w:r>
              <w:t xml:space="preserve"> </w:t>
            </w:r>
            <w:r w:rsidRPr="003B1D15">
              <w:t>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35,0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2.7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Социальная</w:t>
            </w:r>
            <w:r>
              <w:t xml:space="preserve"> </w:t>
            </w:r>
            <w:r w:rsidRPr="003B1D15">
              <w:t>политика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17558,1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Охрана</w:t>
            </w:r>
            <w:r>
              <w:t xml:space="preserve"> </w:t>
            </w:r>
            <w:r w:rsidRPr="003B1D15">
              <w:t>семьи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детства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граждан"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жильём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социальных</w:t>
            </w:r>
            <w:r>
              <w:t xml:space="preserve"> </w:t>
            </w:r>
            <w:r w:rsidRPr="003B1D15">
              <w:t>выплат</w:t>
            </w:r>
            <w:r>
              <w:t xml:space="preserve"> </w:t>
            </w:r>
            <w:r w:rsidRPr="003B1D15">
              <w:t>молодым</w:t>
            </w:r>
            <w:r>
              <w:t xml:space="preserve"> </w:t>
            </w:r>
            <w:r w:rsidRPr="003B1D15">
              <w:t>семьям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приобретение</w:t>
            </w:r>
            <w:r>
              <w:t xml:space="preserve"> </w:t>
            </w:r>
            <w:r w:rsidRPr="003B1D15">
              <w:t>(строительство)</w:t>
            </w:r>
            <w:r>
              <w:t xml:space="preserve"> </w:t>
            </w:r>
            <w:r w:rsidRPr="003B1D15">
              <w:t>жилья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обеспечению</w:t>
            </w:r>
            <w:r>
              <w:t xml:space="preserve"> </w:t>
            </w:r>
            <w:r w:rsidRPr="003B1D15">
              <w:t>жильем</w:t>
            </w:r>
            <w:r>
              <w:t xml:space="preserve"> </w:t>
            </w:r>
            <w:r w:rsidRPr="003B1D15">
              <w:t>молодых</w:t>
            </w:r>
            <w:r>
              <w:t xml:space="preserve"> </w:t>
            </w:r>
            <w:r w:rsidRPr="003B1D15">
              <w:t>семей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L4970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L4970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16262,1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Другие</w:t>
            </w:r>
            <w:r>
              <w:t xml:space="preserve"> </w:t>
            </w:r>
            <w:r w:rsidRPr="003B1D15">
              <w:t>вопросы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социальной</w:t>
            </w:r>
            <w:r>
              <w:t xml:space="preserve"> </w:t>
            </w:r>
            <w:r w:rsidRPr="003B1D15">
              <w:t>политики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1296,0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граждан"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1296,0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Поддержка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финансовой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поддержку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lastRenderedPageBreak/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lastRenderedPageBreak/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1190,0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почетных</w:t>
            </w:r>
            <w:r>
              <w:t xml:space="preserve"> </w:t>
            </w:r>
            <w:r w:rsidRPr="003B1D15">
              <w:t>граждан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социальной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почетным</w:t>
            </w:r>
            <w:r>
              <w:t xml:space="preserve"> </w:t>
            </w:r>
            <w:r w:rsidRPr="003B1D15">
              <w:t>гражданам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"Социальная</w:t>
            </w:r>
            <w:r>
              <w:t xml:space="preserve"> </w:t>
            </w:r>
            <w:r w:rsidRPr="003B1D15">
              <w:t>поддержка</w:t>
            </w:r>
            <w:r>
              <w:t xml:space="preserve"> </w:t>
            </w:r>
            <w:r w:rsidRPr="003B1D15">
              <w:t>граждан"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10900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Социальное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иные</w:t>
            </w:r>
            <w:r>
              <w:t xml:space="preserve"> </w:t>
            </w:r>
            <w:r w:rsidRPr="003B1D15">
              <w:t>выплаты</w:t>
            </w:r>
            <w:r>
              <w:t xml:space="preserve"> </w:t>
            </w:r>
            <w:r w:rsidRPr="003B1D15">
              <w:t>населению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10900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106,0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2.8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Физическая</w:t>
            </w:r>
            <w:r>
              <w:t xml:space="preserve"> </w:t>
            </w:r>
            <w:r w:rsidRPr="003B1D15">
              <w:t>культура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3020,6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Физическая</w:t>
            </w:r>
            <w:r>
              <w:t xml:space="preserve"> </w:t>
            </w:r>
            <w:r w:rsidRPr="003B1D15">
              <w:t>культура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спорта"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2174,1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массового</w:t>
            </w:r>
            <w:r>
              <w:t xml:space="preserve"> </w:t>
            </w:r>
            <w:r w:rsidRPr="003B1D15">
              <w:t>спорта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Содействие</w:t>
            </w:r>
            <w:r>
              <w:t xml:space="preserve"> </w:t>
            </w:r>
            <w:r w:rsidRPr="003B1D15">
              <w:t>развитию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Расходы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обеспечение</w:t>
            </w:r>
            <w:r>
              <w:t xml:space="preserve"> </w:t>
            </w:r>
            <w:r w:rsidRPr="003B1D15">
              <w:t>деятельности</w:t>
            </w:r>
            <w:r>
              <w:t xml:space="preserve"> </w:t>
            </w:r>
            <w:r w:rsidRPr="003B1D15">
              <w:t>(оказание</w:t>
            </w:r>
            <w:r>
              <w:t xml:space="preserve"> </w:t>
            </w:r>
            <w:r w:rsidRPr="003B1D15">
              <w:t>услуг)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00590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374,1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Поддержка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организаций,</w:t>
            </w:r>
            <w:r>
              <w:t xml:space="preserve"> </w:t>
            </w:r>
            <w:r w:rsidRPr="003B1D15">
              <w:t>осуществляющих</w:t>
            </w:r>
            <w:r>
              <w:t xml:space="preserve"> </w:t>
            </w:r>
            <w:r w:rsidRPr="003B1D15">
              <w:t>свою</w:t>
            </w:r>
            <w:r>
              <w:t xml:space="preserve"> </w:t>
            </w:r>
            <w:r w:rsidRPr="003B1D15">
              <w:t>деятельность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области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Оказание</w:t>
            </w:r>
            <w:r>
              <w:t xml:space="preserve"> </w:t>
            </w:r>
            <w:r w:rsidRPr="003B1D15">
              <w:t>финансовой</w:t>
            </w:r>
            <w:r>
              <w:t xml:space="preserve"> </w:t>
            </w:r>
            <w:r w:rsidRPr="003B1D15">
              <w:t>поддержки</w:t>
            </w:r>
            <w:r>
              <w:t xml:space="preserve"> </w:t>
            </w:r>
            <w:r w:rsidRPr="003B1D15">
              <w:t>спортивным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укрепление</w:t>
            </w:r>
            <w:r>
              <w:t xml:space="preserve"> </w:t>
            </w:r>
            <w:r w:rsidRPr="003B1D15">
              <w:t>их</w:t>
            </w:r>
            <w:r>
              <w:t xml:space="preserve"> </w:t>
            </w:r>
            <w:r w:rsidRPr="003B1D15">
              <w:t>материально-технической</w:t>
            </w:r>
            <w:r>
              <w:t xml:space="preserve"> </w:t>
            </w:r>
            <w:r w:rsidRPr="003B1D15">
              <w:t>базы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Субсидии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поддержку</w:t>
            </w:r>
            <w:r>
              <w:t xml:space="preserve"> </w:t>
            </w:r>
            <w:r w:rsidRPr="003B1D15">
              <w:t>социально</w:t>
            </w:r>
            <w:r>
              <w:t xml:space="preserve"> </w:t>
            </w:r>
            <w:r w:rsidRPr="003B1D15">
              <w:t>ориентированных</w:t>
            </w:r>
            <w:r>
              <w:t xml:space="preserve"> </w:t>
            </w:r>
            <w:r w:rsidRPr="003B1D15">
              <w:t>некоммерческих</w:t>
            </w:r>
            <w:r>
              <w:t xml:space="preserve"> </w:t>
            </w:r>
            <w:r w:rsidRPr="003B1D15">
              <w:t>организаций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11600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1800,0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Массовый</w:t>
            </w:r>
            <w:r>
              <w:t xml:space="preserve"> </w:t>
            </w:r>
            <w:r w:rsidRPr="003B1D15">
              <w:t>спорт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спорта"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организации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проведения</w:t>
            </w:r>
            <w:r>
              <w:t xml:space="preserve"> </w:t>
            </w:r>
            <w:r w:rsidRPr="003B1D15">
              <w:t>физкультурных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массовых</w:t>
            </w:r>
            <w:r>
              <w:t xml:space="preserve"> </w:t>
            </w:r>
            <w:r w:rsidRPr="003B1D15">
              <w:t>спортивных</w:t>
            </w:r>
            <w:r>
              <w:t xml:space="preserve"> </w:t>
            </w:r>
            <w:r w:rsidRPr="003B1D15">
              <w:t>мероприятий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Реализация</w:t>
            </w:r>
            <w:r>
              <w:t xml:space="preserve"> </w:t>
            </w:r>
            <w:r w:rsidRPr="003B1D15">
              <w:t>мероприятий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  <w:r>
              <w:t xml:space="preserve"> </w:t>
            </w:r>
            <w:r w:rsidRPr="003B1D15">
              <w:t>"Развитие</w:t>
            </w:r>
            <w:r>
              <w:t xml:space="preserve"> </w:t>
            </w:r>
            <w:r w:rsidRPr="003B1D15">
              <w:t>физической</w:t>
            </w:r>
            <w:r>
              <w:t xml:space="preserve"> </w:t>
            </w:r>
            <w:r w:rsidRPr="003B1D15">
              <w:t>культуры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спорта"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субсидий</w:t>
            </w:r>
            <w:r>
              <w:t xml:space="preserve"> </w:t>
            </w:r>
            <w:r w:rsidRPr="003B1D15">
              <w:t>бюджетным,</w:t>
            </w:r>
            <w:r>
              <w:t xml:space="preserve"> </w:t>
            </w:r>
            <w:r w:rsidRPr="003B1D15">
              <w:t>автономным</w:t>
            </w:r>
            <w:r>
              <w:t xml:space="preserve"> </w:t>
            </w:r>
            <w:r w:rsidRPr="003B1D15">
              <w:t>учреждениям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иным</w:t>
            </w:r>
            <w:r>
              <w:t xml:space="preserve"> </w:t>
            </w:r>
            <w:r w:rsidRPr="003B1D15">
              <w:t>некоммерческим</w:t>
            </w:r>
            <w:r>
              <w:t xml:space="preserve"> </w:t>
            </w:r>
            <w:r w:rsidRPr="003B1D15">
              <w:t>организациям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10400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600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846,5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2.9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внутреннего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Муниципальная</w:t>
            </w:r>
            <w:r>
              <w:t xml:space="preserve"> </w:t>
            </w:r>
            <w:r w:rsidRPr="003B1D15">
              <w:t>программа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"Организация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управления"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Основные</w:t>
            </w:r>
            <w:r>
              <w:t xml:space="preserve"> </w:t>
            </w:r>
            <w:r w:rsidRPr="003B1D15">
              <w:t>мероприятия</w:t>
            </w:r>
            <w:r>
              <w:t xml:space="preserve"> </w:t>
            </w:r>
            <w:r w:rsidRPr="003B1D15">
              <w:t>муниципальной</w:t>
            </w:r>
            <w:r>
              <w:t xml:space="preserve"> </w:t>
            </w:r>
            <w:r w:rsidRPr="003B1D15">
              <w:t>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Обеспечение</w:t>
            </w:r>
            <w:r>
              <w:t xml:space="preserve"> </w:t>
            </w:r>
            <w:r w:rsidRPr="003B1D15">
              <w:t>своевременности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полноты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долговых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00000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Процентные</w:t>
            </w:r>
            <w:r>
              <w:t xml:space="preserve"> </w:t>
            </w:r>
            <w:r w:rsidRPr="003B1D15">
              <w:t>платежи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муниципальному</w:t>
            </w:r>
            <w:r>
              <w:t xml:space="preserve"> </w:t>
            </w:r>
            <w:r w:rsidRPr="003B1D15">
              <w:t>долгу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Обслуживание</w:t>
            </w:r>
            <w:r>
              <w:t xml:space="preserve"> </w:t>
            </w:r>
            <w:r w:rsidRPr="003B1D15">
              <w:t>государственного</w:t>
            </w:r>
            <w:r>
              <w:t xml:space="preserve"> </w:t>
            </w:r>
            <w:r w:rsidRPr="003B1D15">
              <w:t>(муниципального)</w:t>
            </w:r>
            <w:r>
              <w:t xml:space="preserve"> </w:t>
            </w:r>
            <w:r w:rsidRPr="003B1D15">
              <w:t>долга</w:t>
            </w:r>
            <w:r>
              <w:t xml:space="preserve">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992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09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11810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700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300,0</w:t>
            </w:r>
          </w:p>
        </w:tc>
      </w:tr>
      <w:tr w:rsidR="0003396D" w:rsidRPr="003B1D15" w:rsidTr="0003396D">
        <w:trPr>
          <w:trHeight w:val="20"/>
        </w:trPr>
        <w:tc>
          <w:tcPr>
            <w:tcW w:w="335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439" w:type="pct"/>
            <w:shd w:val="clear" w:color="auto" w:fill="auto"/>
            <w:noWrap/>
            <w:hideMark/>
          </w:tcPr>
          <w:p w:rsidR="003B1D15" w:rsidRPr="003B1D15" w:rsidRDefault="003B1D15" w:rsidP="0003396D">
            <w:pPr>
              <w:ind w:firstLine="0"/>
              <w:jc w:val="left"/>
            </w:pPr>
            <w:r w:rsidRPr="003B1D15">
              <w:t>Итого: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03396D">
            <w:pPr>
              <w:ind w:firstLine="0"/>
              <w:jc w:val="right"/>
            </w:pPr>
            <w:r w:rsidRPr="003B1D15">
              <w:t>260710,8</w:t>
            </w:r>
          </w:p>
        </w:tc>
      </w:tr>
    </w:tbl>
    <w:p w:rsidR="003B1D15" w:rsidRPr="003B1D15" w:rsidRDefault="003B1D15" w:rsidP="003B3E8C"/>
    <w:p w:rsidR="003B1D15" w:rsidRPr="003B1D15" w:rsidRDefault="003B1D15" w:rsidP="003B3E8C"/>
    <w:p w:rsidR="0003396D" w:rsidRDefault="0003396D" w:rsidP="0003396D"/>
    <w:p w:rsidR="0003396D" w:rsidRDefault="0003396D" w:rsidP="0003396D">
      <w:r>
        <w:t>Глава</w:t>
      </w:r>
    </w:p>
    <w:p w:rsidR="0003396D" w:rsidRDefault="0003396D" w:rsidP="0003396D">
      <w:r>
        <w:t>Апшеронского городского поселения</w:t>
      </w:r>
    </w:p>
    <w:p w:rsidR="0003396D" w:rsidRDefault="0003396D" w:rsidP="0003396D">
      <w:r>
        <w:t>Апшеронского района</w:t>
      </w:r>
    </w:p>
    <w:p w:rsidR="0003396D" w:rsidRDefault="0003396D" w:rsidP="0003396D">
      <w:r>
        <w:t>А.Н.Курганов</w:t>
      </w:r>
    </w:p>
    <w:p w:rsidR="0003396D" w:rsidRDefault="0003396D" w:rsidP="0003396D"/>
    <w:p w:rsidR="0003396D" w:rsidRDefault="0003396D" w:rsidP="0003396D"/>
    <w:p w:rsidR="0003396D" w:rsidRDefault="0003396D" w:rsidP="0003396D"/>
    <w:p w:rsidR="0003396D" w:rsidRDefault="0003396D" w:rsidP="0003396D">
      <w:r>
        <w:lastRenderedPageBreak/>
        <w:t>ПРИЛОЖЕНИЕ № 6</w:t>
      </w:r>
    </w:p>
    <w:p w:rsidR="0003396D" w:rsidRDefault="0003396D" w:rsidP="0003396D">
      <w:r>
        <w:t>УТВЕРЖДЕН</w:t>
      </w:r>
    </w:p>
    <w:p w:rsidR="0003396D" w:rsidRDefault="0003396D" w:rsidP="0003396D">
      <w:r>
        <w:t>решением Совета</w:t>
      </w:r>
    </w:p>
    <w:p w:rsidR="0003396D" w:rsidRDefault="0003396D" w:rsidP="0003396D">
      <w:r>
        <w:t>Апшеронского городского поселения</w:t>
      </w:r>
    </w:p>
    <w:p w:rsidR="0003396D" w:rsidRDefault="0003396D" w:rsidP="0003396D">
      <w:r>
        <w:t>Апшеронского района</w:t>
      </w:r>
    </w:p>
    <w:p w:rsidR="003B1D15" w:rsidRPr="003B1D15" w:rsidRDefault="0003396D" w:rsidP="0003396D">
      <w:r>
        <w:t>от 11.11.2021 г № 129</w:t>
      </w:r>
    </w:p>
    <w:p w:rsidR="003B1D15" w:rsidRDefault="003B1D15" w:rsidP="003B3E8C"/>
    <w:p w:rsidR="0003396D" w:rsidRDefault="0003396D" w:rsidP="003B3E8C"/>
    <w:p w:rsidR="0003396D" w:rsidRPr="0003396D" w:rsidRDefault="0003396D" w:rsidP="0003396D">
      <w:pPr>
        <w:ind w:firstLine="0"/>
        <w:jc w:val="center"/>
        <w:rPr>
          <w:b/>
        </w:rPr>
      </w:pPr>
      <w:r w:rsidRPr="0003396D">
        <w:rPr>
          <w:b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2022 год</w:t>
      </w:r>
    </w:p>
    <w:p w:rsidR="0003396D" w:rsidRPr="003B1D15" w:rsidRDefault="0003396D" w:rsidP="003B3E8C"/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4642"/>
        <w:gridCol w:w="1644"/>
      </w:tblGrid>
      <w:tr w:rsidR="003B1D15" w:rsidRPr="003B1D15" w:rsidTr="00EB1AE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bookmarkStart w:id="6" w:name="RANGE!A1:C33"/>
            <w:bookmarkEnd w:id="6"/>
          </w:p>
        </w:tc>
        <w:tc>
          <w:tcPr>
            <w:tcW w:w="24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(тыс.рублей)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Код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Наименование</w:t>
            </w:r>
            <w:r>
              <w:t xml:space="preserve"> </w:t>
            </w:r>
            <w:r w:rsidRPr="003B1D15">
              <w:t>кода</w:t>
            </w:r>
            <w:r>
              <w:t xml:space="preserve"> </w:t>
            </w:r>
            <w:r w:rsidRPr="003B1D15">
              <w:t>группы,</w:t>
            </w:r>
            <w:r>
              <w:t xml:space="preserve"> </w:t>
            </w:r>
            <w:r w:rsidRPr="003B1D15">
              <w:t>подгруппы,</w:t>
            </w:r>
            <w:r>
              <w:t xml:space="preserve"> </w:t>
            </w:r>
            <w:r w:rsidRPr="003B1D15">
              <w:t>статьи,</w:t>
            </w:r>
            <w:r>
              <w:t xml:space="preserve"> </w:t>
            </w:r>
            <w:r w:rsidRPr="003B1D15">
              <w:t>подвида,</w:t>
            </w:r>
            <w:r>
              <w:t xml:space="preserve"> </w:t>
            </w:r>
            <w:r w:rsidRPr="003B1D15">
              <w:t>аналитической</w:t>
            </w:r>
            <w:r>
              <w:t xml:space="preserve"> </w:t>
            </w:r>
            <w:r w:rsidRPr="003B1D15">
              <w:t>группы</w:t>
            </w:r>
            <w:r>
              <w:t xml:space="preserve"> </w:t>
            </w:r>
            <w:r w:rsidRPr="003B1D15">
              <w:t>вида</w:t>
            </w:r>
            <w:r>
              <w:t xml:space="preserve"> </w:t>
            </w:r>
            <w:r w:rsidRPr="003B1D15">
              <w:t>источников</w:t>
            </w:r>
            <w:r>
              <w:t xml:space="preserve"> </w:t>
            </w:r>
            <w:r w:rsidRPr="003B1D15">
              <w:t>финансирования</w:t>
            </w:r>
            <w:r>
              <w:t xml:space="preserve"> </w:t>
            </w:r>
            <w:r w:rsidRPr="003B1D15">
              <w:t>дефицитов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Сумма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45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Источники</w:t>
            </w:r>
            <w:r>
              <w:t xml:space="preserve"> </w:t>
            </w:r>
            <w:r w:rsidRPr="003B1D15">
              <w:t>внутреннего</w:t>
            </w:r>
            <w:r>
              <w:t xml:space="preserve"> </w:t>
            </w:r>
            <w:r w:rsidRPr="003B1D15">
              <w:t>финансирования</w:t>
            </w:r>
            <w:r>
              <w:t xml:space="preserve"> </w:t>
            </w:r>
            <w:r w:rsidRPr="003B1D15">
              <w:t>дефицитов</w:t>
            </w:r>
            <w:r>
              <w:t xml:space="preserve"> </w:t>
            </w:r>
            <w:r w:rsidRPr="003B1D15">
              <w:t>бюджетов,</w:t>
            </w:r>
            <w:r>
              <w:t xml:space="preserve"> </w:t>
            </w:r>
            <w:r w:rsidRPr="003B1D15">
              <w:t>всего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</w:t>
            </w:r>
            <w:r>
              <w:t xml:space="preserve"> </w:t>
            </w:r>
            <w:r w:rsidRPr="003B1D15">
              <w:t>500,0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Кредиты</w:t>
            </w:r>
            <w:r>
              <w:t xml:space="preserve"> </w:t>
            </w:r>
            <w:r w:rsidRPr="003B1D15">
              <w:t>кредитных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валюте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</w:t>
            </w:r>
            <w:r>
              <w:t xml:space="preserve"> </w:t>
            </w:r>
            <w:r w:rsidRPr="003B1D15">
              <w:t>500,0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710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Получение</w:t>
            </w:r>
            <w:r>
              <w:t xml:space="preserve"> </w:t>
            </w:r>
            <w:r w:rsidRPr="003B1D15">
              <w:t>кредитов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кредитных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бюджетами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валюте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8</w:t>
            </w:r>
            <w:r>
              <w:t xml:space="preserve"> </w:t>
            </w:r>
            <w:r w:rsidRPr="003B1D15">
              <w:t>500,0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810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Погашение</w:t>
            </w:r>
            <w:r>
              <w:t xml:space="preserve"> </w:t>
            </w:r>
            <w:r w:rsidRPr="003B1D15">
              <w:t>бюджетами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  <w:r>
              <w:t xml:space="preserve"> </w:t>
            </w:r>
            <w:r w:rsidRPr="003B1D15">
              <w:t>кредитов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кредитных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валюте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</w:t>
            </w:r>
            <w:r>
              <w:t xml:space="preserve"> </w:t>
            </w:r>
            <w:r w:rsidRPr="003B1D15">
              <w:t>000,0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000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Изменение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на</w:t>
            </w:r>
            <w:r>
              <w:t xml:space="preserve"> </w:t>
            </w:r>
            <w:r w:rsidRPr="003B1D15">
              <w:t>счетах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учету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0,0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500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Увеличение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500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Увеличение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510</w:t>
            </w:r>
            <w:r>
              <w:t xml:space="preserve"> 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Увеличение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денежных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510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Увеличение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денежных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600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Уменьшение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600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Уменьшение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00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610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Уменьшение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денежных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1702" w:type="pc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000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05</w:t>
            </w:r>
            <w:r>
              <w:t xml:space="preserve"> </w:t>
            </w:r>
            <w:r w:rsidRPr="003B1D15">
              <w:t>02</w:t>
            </w:r>
            <w:r>
              <w:t xml:space="preserve"> </w:t>
            </w:r>
            <w:r w:rsidRPr="003B1D15">
              <w:t>01</w:t>
            </w:r>
            <w:r>
              <w:t xml:space="preserve"> </w:t>
            </w:r>
            <w:r w:rsidRPr="003B1D15">
              <w:t>13</w:t>
            </w:r>
            <w:r>
              <w:t xml:space="preserve"> </w:t>
            </w:r>
            <w:r w:rsidRPr="003B1D15">
              <w:t>0000</w:t>
            </w:r>
            <w:r>
              <w:t xml:space="preserve"> </w:t>
            </w:r>
            <w:r w:rsidRPr="003B1D15">
              <w:t>610</w:t>
            </w:r>
          </w:p>
        </w:tc>
        <w:tc>
          <w:tcPr>
            <w:tcW w:w="2453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Уменьшение</w:t>
            </w:r>
            <w:r>
              <w:t xml:space="preserve"> </w:t>
            </w:r>
            <w:r w:rsidRPr="003B1D15">
              <w:t>прочих</w:t>
            </w:r>
            <w:r>
              <w:t xml:space="preserve"> </w:t>
            </w:r>
            <w:r w:rsidRPr="003B1D15">
              <w:t>остатков</w:t>
            </w:r>
            <w:r>
              <w:t xml:space="preserve"> </w:t>
            </w:r>
            <w:r w:rsidRPr="003B1D15">
              <w:t>денежных</w:t>
            </w:r>
            <w:r>
              <w:t xml:space="preserve"> </w:t>
            </w:r>
            <w:r w:rsidRPr="003B1D15">
              <w:t>средств</w:t>
            </w:r>
            <w:r>
              <w:t xml:space="preserve"> </w:t>
            </w:r>
            <w:r w:rsidRPr="003B1D15">
              <w:t>бюджетов</w:t>
            </w:r>
            <w:r>
              <w:t xml:space="preserve"> </w:t>
            </w:r>
            <w:r w:rsidRPr="003B1D15">
              <w:t>городских</w:t>
            </w:r>
            <w:r>
              <w:t xml:space="preserve"> </w:t>
            </w:r>
            <w:r w:rsidRPr="003B1D15">
              <w:t>поселений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264</w:t>
            </w:r>
            <w:r>
              <w:t xml:space="preserve"> </w:t>
            </w:r>
            <w:r w:rsidRPr="003B1D15">
              <w:t>710,8</w:t>
            </w:r>
            <w:r>
              <w:t xml:space="preserve"> </w:t>
            </w:r>
          </w:p>
        </w:tc>
      </w:tr>
    </w:tbl>
    <w:p w:rsidR="00EB1AEF" w:rsidRDefault="00EB1AEF" w:rsidP="00EB1AEF"/>
    <w:p w:rsidR="00EB1AEF" w:rsidRDefault="00EB1AEF" w:rsidP="00EB1AEF"/>
    <w:p w:rsidR="00EB1AEF" w:rsidRDefault="00EB1AEF" w:rsidP="00EB1AEF"/>
    <w:p w:rsidR="00EB1AEF" w:rsidRDefault="00EB1AEF" w:rsidP="00EB1AEF">
      <w:r>
        <w:t>Глава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EB1AEF" w:rsidRDefault="00EB1AEF" w:rsidP="00EB1AEF">
      <w:r>
        <w:t>А.Н.Курганов</w:t>
      </w:r>
    </w:p>
    <w:p w:rsidR="00EB1AEF" w:rsidRDefault="00EB1AEF" w:rsidP="00EB1AEF"/>
    <w:p w:rsidR="00EB1AEF" w:rsidRDefault="00EB1AEF" w:rsidP="00EB1AEF"/>
    <w:p w:rsidR="00EB1AEF" w:rsidRDefault="00EB1AEF" w:rsidP="00EB1AEF"/>
    <w:p w:rsidR="00EB1AEF" w:rsidRDefault="00EB1AEF" w:rsidP="00EB1AEF">
      <w:r>
        <w:t>ПРИЛОЖЕНИЕ № 7</w:t>
      </w:r>
    </w:p>
    <w:p w:rsidR="00EB1AEF" w:rsidRDefault="00EB1AEF" w:rsidP="00EB1AEF">
      <w:r>
        <w:t>УТВЕРЖДЕН</w:t>
      </w:r>
    </w:p>
    <w:p w:rsidR="00EB1AEF" w:rsidRDefault="00EB1AEF" w:rsidP="00EB1AEF">
      <w:r>
        <w:t>решением Совета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3B1D15" w:rsidRPr="003B1D15" w:rsidRDefault="00EB1AEF" w:rsidP="00EB1AEF">
      <w:r>
        <w:t>от 11.11.2021 г № 129</w:t>
      </w:r>
    </w:p>
    <w:p w:rsidR="00EB1AEF" w:rsidRDefault="00EB1AEF" w:rsidP="00EB1AEF">
      <w:pPr>
        <w:ind w:firstLine="0"/>
      </w:pPr>
    </w:p>
    <w:p w:rsidR="00EB1AEF" w:rsidRDefault="00EB1AEF" w:rsidP="00EB1AEF">
      <w:pPr>
        <w:ind w:firstLine="0"/>
      </w:pPr>
    </w:p>
    <w:p w:rsidR="003B1D15" w:rsidRPr="00EB1AEF" w:rsidRDefault="00EB1AEF" w:rsidP="00EB1AEF">
      <w:pPr>
        <w:ind w:firstLine="0"/>
        <w:jc w:val="center"/>
        <w:rPr>
          <w:b/>
        </w:rPr>
      </w:pPr>
      <w:r w:rsidRPr="00EB1AEF">
        <w:rPr>
          <w:b/>
        </w:rPr>
        <w:t>Объем межбюджетных трансфертов, предоставляемых бюджету муниципального образования Апшеронский район, на 2022 год</w:t>
      </w:r>
    </w:p>
    <w:p w:rsidR="00EB1AEF" w:rsidRPr="003B1D15" w:rsidRDefault="00EB1AEF" w:rsidP="003B3E8C"/>
    <w:tbl>
      <w:tblPr>
        <w:tblW w:w="5000" w:type="pct"/>
        <w:tblLook w:val="04A0" w:firstRow="1" w:lastRow="0" w:firstColumn="1" w:lastColumn="0" w:noHBand="0" w:noVBand="1"/>
      </w:tblPr>
      <w:tblGrid>
        <w:gridCol w:w="7928"/>
        <w:gridCol w:w="1711"/>
      </w:tblGrid>
      <w:tr w:rsidR="003B1D15" w:rsidRPr="003B1D15" w:rsidTr="00EB1AEF">
        <w:trPr>
          <w:trHeight w:val="20"/>
        </w:trPr>
        <w:tc>
          <w:tcPr>
            <w:tcW w:w="413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(тыс.</w:t>
            </w:r>
            <w:r>
              <w:t xml:space="preserve"> </w:t>
            </w:r>
            <w:r w:rsidRPr="003B1D15">
              <w:t>рублей)</w:t>
            </w:r>
          </w:p>
        </w:tc>
      </w:tr>
      <w:tr w:rsidR="003B1D15" w:rsidRPr="003B1D15" w:rsidTr="00EB1AEF">
        <w:trPr>
          <w:trHeight w:val="1134"/>
        </w:trPr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Наименование</w:t>
            </w:r>
            <w:r>
              <w:t xml:space="preserve"> </w:t>
            </w:r>
            <w:r w:rsidRPr="003B1D15">
              <w:t>межбюджетных</w:t>
            </w:r>
            <w:r>
              <w:t xml:space="preserve"> </w:t>
            </w:r>
            <w:r w:rsidRPr="003B1D15">
              <w:t>трансфертов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Сумма</w:t>
            </w:r>
          </w:p>
        </w:tc>
      </w:tr>
      <w:tr w:rsidR="003B1D15" w:rsidRPr="003B1D15" w:rsidTr="00EB1AEF">
        <w:trPr>
          <w:trHeight w:val="20"/>
        </w:trPr>
        <w:tc>
          <w:tcPr>
            <w:tcW w:w="41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внешнего</w:t>
            </w:r>
            <w:r>
              <w:t xml:space="preserve"> </w:t>
            </w:r>
            <w:r w:rsidRPr="003B1D15">
              <w:t>муниципального</w:t>
            </w:r>
            <w:r>
              <w:t xml:space="preserve"> </w:t>
            </w:r>
            <w:r w:rsidRPr="003B1D15">
              <w:t>финансового</w:t>
            </w:r>
            <w:r>
              <w:t xml:space="preserve"> </w:t>
            </w:r>
            <w:r w:rsidRPr="003B1D15">
              <w:t>контроля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480,5</w:t>
            </w:r>
          </w:p>
        </w:tc>
      </w:tr>
      <w:tr w:rsidR="003B1D15" w:rsidRPr="003B1D15" w:rsidTr="00EB1AEF">
        <w:trPr>
          <w:trHeight w:val="20"/>
        </w:trPr>
        <w:tc>
          <w:tcPr>
            <w:tcW w:w="4132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Осуществление</w:t>
            </w:r>
            <w:r>
              <w:t xml:space="preserve"> </w:t>
            </w:r>
            <w:r w:rsidRPr="003B1D15">
              <w:t>части</w:t>
            </w:r>
            <w:r>
              <w:t xml:space="preserve"> </w:t>
            </w:r>
            <w:r w:rsidRPr="003B1D15">
              <w:t>полномочий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исполнению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поселения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348,2</w:t>
            </w:r>
          </w:p>
        </w:tc>
      </w:tr>
      <w:tr w:rsidR="003B1D15" w:rsidRPr="003B1D15" w:rsidTr="00EB1AEF">
        <w:trPr>
          <w:trHeight w:val="20"/>
        </w:trPr>
        <w:tc>
          <w:tcPr>
            <w:tcW w:w="4132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ВСЕГО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828,7</w:t>
            </w:r>
          </w:p>
        </w:tc>
      </w:tr>
    </w:tbl>
    <w:p w:rsidR="00EB1AEF" w:rsidRDefault="00EB1AEF" w:rsidP="00EB1AEF"/>
    <w:p w:rsidR="00EB1AEF" w:rsidRDefault="00EB1AEF" w:rsidP="00EB1AEF"/>
    <w:p w:rsidR="00EB1AEF" w:rsidRDefault="00EB1AEF" w:rsidP="00EB1AEF"/>
    <w:p w:rsidR="00EB1AEF" w:rsidRDefault="00EB1AEF" w:rsidP="00EB1AEF">
      <w:r>
        <w:t>Глава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EB1AEF" w:rsidRDefault="00EB1AEF" w:rsidP="00EB1AEF">
      <w:r>
        <w:t>А.Н.Курганов</w:t>
      </w:r>
    </w:p>
    <w:p w:rsidR="00EB1AEF" w:rsidRDefault="00EB1AEF" w:rsidP="00EB1AEF"/>
    <w:p w:rsidR="00EB1AEF" w:rsidRDefault="00EB1AEF" w:rsidP="00EB1AEF"/>
    <w:p w:rsidR="00EB1AEF" w:rsidRDefault="00EB1AEF" w:rsidP="00EB1AEF"/>
    <w:p w:rsidR="00EB1AEF" w:rsidRDefault="00EB1AEF" w:rsidP="00EB1AEF">
      <w:r>
        <w:t>ПРИЛОЖЕНИЕ № 8</w:t>
      </w:r>
    </w:p>
    <w:p w:rsidR="00EB1AEF" w:rsidRDefault="00EB1AEF" w:rsidP="00EB1AEF">
      <w:r>
        <w:t>УТВЕРЖДЕН</w:t>
      </w:r>
    </w:p>
    <w:p w:rsidR="00EB1AEF" w:rsidRDefault="00EB1AEF" w:rsidP="00EB1AEF">
      <w:r>
        <w:t>решением Совета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3B1D15" w:rsidRDefault="00EB1AEF" w:rsidP="00EB1AEF">
      <w:r>
        <w:t>от 11.11.2021 г № 129</w:t>
      </w:r>
    </w:p>
    <w:p w:rsidR="00EB1AEF" w:rsidRDefault="00EB1AEF" w:rsidP="00EB1AEF"/>
    <w:p w:rsidR="00EB1AEF" w:rsidRDefault="00EB1AEF" w:rsidP="00EB1AEF"/>
    <w:p w:rsidR="00EB1AEF" w:rsidRPr="00EB1AEF" w:rsidRDefault="00EB1AEF" w:rsidP="00EB1AEF">
      <w:pPr>
        <w:ind w:firstLine="0"/>
        <w:jc w:val="center"/>
        <w:rPr>
          <w:b/>
        </w:rPr>
      </w:pPr>
      <w:r w:rsidRPr="00EB1AEF">
        <w:rPr>
          <w:b/>
        </w:rPr>
        <w:t>Программа муниципальных внутренних заимствований Апшеронского городского поселения Апшеронского района на 2022 год</w:t>
      </w:r>
    </w:p>
    <w:p w:rsidR="003B1D15" w:rsidRPr="003B1D15" w:rsidRDefault="003B1D15" w:rsidP="003B3E8C"/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7320"/>
        <w:gridCol w:w="1673"/>
      </w:tblGrid>
      <w:tr w:rsidR="003B1D15" w:rsidRPr="003B1D15" w:rsidTr="00EB1AEF">
        <w:trPr>
          <w:trHeight w:val="20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(тыс.рублей)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lastRenderedPageBreak/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Вид</w:t>
            </w:r>
            <w:r>
              <w:t xml:space="preserve"> </w:t>
            </w:r>
            <w:r w:rsidRPr="003B1D15">
              <w:t>заимствований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15" w:rsidRPr="003B1D15" w:rsidRDefault="003B1D15" w:rsidP="00EB1AEF">
            <w:pPr>
              <w:ind w:firstLine="0"/>
              <w:jc w:val="center"/>
            </w:pPr>
            <w:r w:rsidRPr="003B1D15">
              <w:t>Объем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1.</w:t>
            </w:r>
          </w:p>
        </w:tc>
        <w:tc>
          <w:tcPr>
            <w:tcW w:w="379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Муниципальные</w:t>
            </w:r>
            <w:r>
              <w:t xml:space="preserve"> </w:t>
            </w:r>
            <w:r w:rsidRPr="003B1D15">
              <w:t>ценные</w:t>
            </w:r>
            <w:r>
              <w:t xml:space="preserve"> </w:t>
            </w:r>
            <w:r w:rsidRPr="003B1D15">
              <w:t>бумаги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района,</w:t>
            </w:r>
            <w:r>
              <w:t xml:space="preserve"> </w:t>
            </w:r>
            <w:r w:rsidRPr="003B1D15">
              <w:t>всего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в</w:t>
            </w:r>
            <w:r>
              <w:t xml:space="preserve"> </w:t>
            </w:r>
            <w:r w:rsidRPr="003B1D15">
              <w:t>том</w:t>
            </w:r>
            <w:r>
              <w:t xml:space="preserve"> </w:t>
            </w:r>
            <w:r w:rsidRPr="003B1D15">
              <w:t>числе: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привлечение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погашение</w:t>
            </w:r>
            <w:r>
              <w:t xml:space="preserve"> </w:t>
            </w:r>
            <w:r w:rsidRPr="003B1D15">
              <w:t>основной</w:t>
            </w:r>
            <w:r>
              <w:t xml:space="preserve"> </w:t>
            </w:r>
            <w:r w:rsidRPr="003B1D15">
              <w:t>суммы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2.</w:t>
            </w: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Кредиты,</w:t>
            </w:r>
            <w:r>
              <w:t xml:space="preserve"> </w:t>
            </w:r>
            <w:r w:rsidRPr="003B1D15">
              <w:t>привлеченные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бюджет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кредитных</w:t>
            </w:r>
            <w:r>
              <w:t xml:space="preserve"> </w:t>
            </w:r>
            <w:r w:rsidRPr="003B1D15">
              <w:t>организаций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Федерации,</w:t>
            </w:r>
            <w:r>
              <w:t xml:space="preserve"> </w:t>
            </w:r>
            <w:r w:rsidRPr="003B1D15">
              <w:t>всего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4500,0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в</w:t>
            </w:r>
            <w:r>
              <w:t xml:space="preserve"> </w:t>
            </w:r>
            <w:r w:rsidRPr="003B1D15">
              <w:t>том</w:t>
            </w:r>
            <w:r>
              <w:t xml:space="preserve"> </w:t>
            </w:r>
            <w:r w:rsidRPr="003B1D15">
              <w:t>числе: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привлеченные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8500,0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погашение</w:t>
            </w:r>
            <w:r>
              <w:t xml:space="preserve"> </w:t>
            </w:r>
            <w:r w:rsidRPr="003B1D15">
              <w:t>основной</w:t>
            </w:r>
            <w:r>
              <w:t xml:space="preserve"> </w:t>
            </w:r>
            <w:r w:rsidRPr="003B1D15">
              <w:t>суммы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4000,0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3.</w:t>
            </w: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Бюджетные</w:t>
            </w:r>
            <w:r>
              <w:t xml:space="preserve"> </w:t>
            </w:r>
            <w:r w:rsidRPr="003B1D15">
              <w:t>кредиты,</w:t>
            </w:r>
            <w:r>
              <w:t xml:space="preserve"> </w:t>
            </w:r>
            <w:r w:rsidRPr="003B1D15">
              <w:t>привлеченные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бюджет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из</w:t>
            </w:r>
            <w:r>
              <w:t xml:space="preserve"> </w:t>
            </w:r>
            <w:r w:rsidRPr="003B1D15">
              <w:t>других</w:t>
            </w:r>
            <w:r>
              <w:t xml:space="preserve"> </w:t>
            </w:r>
            <w:r w:rsidRPr="003B1D15">
              <w:t>бюджетов</w:t>
            </w:r>
            <w:r>
              <w:t xml:space="preserve"> </w:t>
            </w:r>
            <w:r w:rsidRPr="003B1D15">
              <w:t>бюджетной</w:t>
            </w:r>
            <w:r>
              <w:t xml:space="preserve"> </w:t>
            </w:r>
            <w:r w:rsidRPr="003B1D15">
              <w:t>системы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Федерации,</w:t>
            </w:r>
            <w:r>
              <w:t xml:space="preserve"> </w:t>
            </w:r>
            <w:r w:rsidRPr="003B1D15">
              <w:t>всего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0,0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в</w:t>
            </w:r>
            <w:r>
              <w:t xml:space="preserve"> </w:t>
            </w:r>
            <w:r w:rsidRPr="003B1D15">
              <w:t>том</w:t>
            </w:r>
            <w:r>
              <w:t xml:space="preserve"> </w:t>
            </w:r>
            <w:r w:rsidRPr="003B1D15">
              <w:t>числе: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>
              <w:t xml:space="preserve"> 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привлеченные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0,0</w:t>
            </w:r>
          </w:p>
        </w:tc>
      </w:tr>
      <w:tr w:rsidR="003B1D15" w:rsidRPr="003B1D15" w:rsidTr="00EB1AEF">
        <w:trPr>
          <w:trHeight w:val="20"/>
        </w:trPr>
        <w:tc>
          <w:tcPr>
            <w:tcW w:w="335" w:type="pct"/>
            <w:vMerge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</w:p>
        </w:tc>
        <w:tc>
          <w:tcPr>
            <w:tcW w:w="3797" w:type="pct"/>
            <w:shd w:val="clear" w:color="auto" w:fill="auto"/>
            <w:hideMark/>
          </w:tcPr>
          <w:p w:rsidR="003B1D15" w:rsidRPr="003B1D15" w:rsidRDefault="003B1D15" w:rsidP="00EB1AEF">
            <w:pPr>
              <w:ind w:firstLine="0"/>
              <w:jc w:val="left"/>
            </w:pPr>
            <w:r w:rsidRPr="003B1D15">
              <w:t>погашение</w:t>
            </w:r>
            <w:r>
              <w:t xml:space="preserve"> </w:t>
            </w:r>
            <w:r w:rsidRPr="003B1D15">
              <w:t>основной</w:t>
            </w:r>
            <w:r>
              <w:t xml:space="preserve"> </w:t>
            </w:r>
            <w:r w:rsidRPr="003B1D15">
              <w:t>суммы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EB1AEF">
            <w:pPr>
              <w:ind w:firstLine="0"/>
              <w:jc w:val="right"/>
            </w:pPr>
            <w:r w:rsidRPr="003B1D15">
              <w:t>0,0</w:t>
            </w:r>
          </w:p>
        </w:tc>
      </w:tr>
    </w:tbl>
    <w:p w:rsidR="003B1D15" w:rsidRPr="003B1D15" w:rsidRDefault="003B1D15" w:rsidP="003B3E8C"/>
    <w:p w:rsidR="003B1D15" w:rsidRDefault="003B1D15" w:rsidP="003B3E8C"/>
    <w:p w:rsidR="00EB1AEF" w:rsidRDefault="00EB1AEF" w:rsidP="00EB1AEF"/>
    <w:p w:rsidR="00EB1AEF" w:rsidRDefault="00EB1AEF" w:rsidP="00EB1AEF">
      <w:r>
        <w:t>Глава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EB1AEF" w:rsidRDefault="00EB1AEF" w:rsidP="00EB1AEF">
      <w:r>
        <w:t>А.Н.Курганов</w:t>
      </w:r>
    </w:p>
    <w:p w:rsidR="00EB1AEF" w:rsidRDefault="00EB1AEF" w:rsidP="00EB1AEF"/>
    <w:p w:rsidR="00EB1AEF" w:rsidRDefault="00EB1AEF" w:rsidP="00EB1AEF"/>
    <w:p w:rsidR="00EB1AEF" w:rsidRDefault="00EB1AEF" w:rsidP="00EB1AEF"/>
    <w:p w:rsidR="00EB1AEF" w:rsidRDefault="00EB1AEF" w:rsidP="00EB1AEF">
      <w:r>
        <w:t>ПРИЛОЖЕНИЕ № 9</w:t>
      </w:r>
    </w:p>
    <w:p w:rsidR="00EB1AEF" w:rsidRDefault="00EB1AEF" w:rsidP="00EB1AEF">
      <w:r>
        <w:t>УТВЕРЖДЕН</w:t>
      </w:r>
    </w:p>
    <w:p w:rsidR="00EB1AEF" w:rsidRDefault="00EB1AEF" w:rsidP="00EB1AEF">
      <w:r>
        <w:t>решением Совета</w:t>
      </w:r>
    </w:p>
    <w:p w:rsidR="00EB1AEF" w:rsidRDefault="00EB1AEF" w:rsidP="00EB1AEF">
      <w:r>
        <w:t>Апшеронского городского поселения</w:t>
      </w:r>
    </w:p>
    <w:p w:rsidR="00EB1AEF" w:rsidRDefault="00EB1AEF" w:rsidP="00EB1AEF">
      <w:r>
        <w:t>Апшеронского района</w:t>
      </w:r>
    </w:p>
    <w:p w:rsidR="00EB1AEF" w:rsidRDefault="00EB1AEF" w:rsidP="00EB1AEF">
      <w:r>
        <w:t>от 11.11.2021 г № 129</w:t>
      </w:r>
    </w:p>
    <w:p w:rsidR="00EB1AEF" w:rsidRDefault="00EB1AEF" w:rsidP="00EB1AEF"/>
    <w:p w:rsidR="00EB1AEF" w:rsidRDefault="00EB1AEF" w:rsidP="00EB1AEF"/>
    <w:p w:rsidR="00EB1AEF" w:rsidRPr="00EB1AEF" w:rsidRDefault="00EB1AEF" w:rsidP="00EB1AEF">
      <w:pPr>
        <w:ind w:firstLine="0"/>
        <w:jc w:val="center"/>
        <w:rPr>
          <w:b/>
        </w:rPr>
      </w:pPr>
      <w:r w:rsidRPr="00EB1AEF">
        <w:rPr>
          <w:b/>
        </w:rPr>
        <w:t>Программа муниципальных гарантий Апшеронского городского поселения Апшеронского района в валюте Российской Федерации на 2022 год</w:t>
      </w:r>
    </w:p>
    <w:p w:rsidR="003B1D15" w:rsidRDefault="003B1D15" w:rsidP="003B3E8C"/>
    <w:p w:rsidR="00EB1AEF" w:rsidRDefault="00EB1AEF" w:rsidP="003B3E8C">
      <w:r w:rsidRPr="00EB1AEF">
        <w:t>Раздел 1. Перечень подлежащих предоставлению муниципальных гарантий Апшеронского городского поселения Апшеронского района в 2022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89"/>
        <w:gridCol w:w="1714"/>
        <w:gridCol w:w="1206"/>
        <w:gridCol w:w="1427"/>
        <w:gridCol w:w="1907"/>
        <w:gridCol w:w="1028"/>
      </w:tblGrid>
      <w:tr w:rsidR="00EB1AEF" w:rsidRPr="003B1D15" w:rsidTr="00F05597">
        <w:trPr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Направление</w:t>
            </w:r>
            <w:r>
              <w:t xml:space="preserve"> </w:t>
            </w:r>
            <w:r w:rsidRPr="003B1D15">
              <w:t>(цель)</w:t>
            </w:r>
            <w:r>
              <w:t xml:space="preserve"> </w:t>
            </w:r>
            <w:r w:rsidR="00EB1AEF" w:rsidRPr="003B1D15">
              <w:t>гарантирования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Наименование</w:t>
            </w:r>
            <w:r>
              <w:t xml:space="preserve"> </w:t>
            </w:r>
            <w:r w:rsidRPr="003B1D15">
              <w:t>принципала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Объем</w:t>
            </w:r>
            <w:r>
              <w:t xml:space="preserve"> </w:t>
            </w:r>
            <w:r w:rsidRPr="003B1D15">
              <w:t>гарантий,</w:t>
            </w:r>
            <w:r>
              <w:t xml:space="preserve"> </w:t>
            </w:r>
            <w:r w:rsidR="00EB1AEF" w:rsidRPr="003B1D15">
              <w:t>тыс. рублей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Условия</w:t>
            </w:r>
            <w:r>
              <w:t xml:space="preserve"> </w:t>
            </w:r>
            <w:r w:rsidRPr="003B1D15">
              <w:t>предоставления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гарантий</w:t>
            </w:r>
          </w:p>
        </w:tc>
      </w:tr>
      <w:tr w:rsidR="00EB1AEF" w:rsidRPr="003B1D15" w:rsidTr="00F05597">
        <w:trPr>
          <w:trHeight w:val="20"/>
        </w:trPr>
        <w:tc>
          <w:tcPr>
            <w:tcW w:w="341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77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90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2022</w:t>
            </w:r>
            <w:r>
              <w:t xml:space="preserve"> </w:t>
            </w:r>
            <w:r w:rsidRPr="003B1D15">
              <w:t>год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наличие</w:t>
            </w:r>
            <w:r>
              <w:t xml:space="preserve"> </w:t>
            </w:r>
            <w:r w:rsidRPr="003B1D15">
              <w:t>права</w:t>
            </w:r>
            <w:r>
              <w:t xml:space="preserve"> </w:t>
            </w:r>
            <w:r w:rsidRPr="003B1D15">
              <w:t>регрессного</w:t>
            </w:r>
            <w:r>
              <w:t xml:space="preserve"> </w:t>
            </w:r>
            <w:r w:rsidRPr="003B1D15">
              <w:t>требования</w:t>
            </w:r>
            <w:r>
              <w:t xml:space="preserve"> </w:t>
            </w:r>
            <w:r w:rsidRPr="003B1D15">
              <w:t>гаранта</w:t>
            </w:r>
            <w:r>
              <w:t xml:space="preserve"> </w:t>
            </w:r>
            <w:r w:rsidRPr="003B1D15">
              <w:lastRenderedPageBreak/>
              <w:t>к</w:t>
            </w:r>
            <w:r>
              <w:t xml:space="preserve"> </w:t>
            </w:r>
            <w:r w:rsidRPr="003B1D15">
              <w:t>принципалу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lastRenderedPageBreak/>
              <w:t>предоставление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принципала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lastRenderedPageBreak/>
              <w:t>удовлетворению</w:t>
            </w:r>
            <w:r>
              <w:t xml:space="preserve"> </w:t>
            </w:r>
            <w:r w:rsidRPr="003B1D15">
              <w:t>регресного</w:t>
            </w:r>
            <w:r>
              <w:t xml:space="preserve"> </w:t>
            </w:r>
            <w:r w:rsidRPr="003B1D15">
              <w:t>требования</w:t>
            </w:r>
            <w:r>
              <w:t xml:space="preserve"> </w:t>
            </w:r>
            <w:r w:rsidRPr="003B1D15">
              <w:t>гаранта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принципалу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lastRenderedPageBreak/>
              <w:t>иные</w:t>
            </w:r>
            <w:r>
              <w:t xml:space="preserve"> </w:t>
            </w:r>
            <w:r w:rsidRPr="003B1D15">
              <w:t>условия</w:t>
            </w:r>
          </w:p>
        </w:tc>
      </w:tr>
      <w:tr w:rsidR="00EB1AEF" w:rsidRPr="003B1D15" w:rsidTr="00EB1AEF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77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890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0,0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</w:tr>
    </w:tbl>
    <w:p w:rsidR="00EB1AEF" w:rsidRDefault="00EB1AEF" w:rsidP="00F05597">
      <w:r w:rsidRPr="00EB1AEF">
        <w:t>Раздел 2. Общий объем бюджетных ассигнований, предусмотренных на исполнение муниципальных гарантий Апшеронского городского поселения Апшеронского района по возможным гарантийным случаям в 2022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2935"/>
      </w:tblGrid>
      <w:tr w:rsidR="003B1D15" w:rsidRPr="003B1D15" w:rsidTr="00F05597">
        <w:trPr>
          <w:trHeight w:val="276"/>
        </w:trPr>
        <w:tc>
          <w:tcPr>
            <w:tcW w:w="3476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Исполнение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гарантий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1524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Объем</w:t>
            </w:r>
            <w:r>
              <w:t xml:space="preserve"> </w:t>
            </w:r>
            <w:r w:rsidRPr="003B1D15">
              <w:t>бюджетных</w:t>
            </w:r>
            <w:r>
              <w:t xml:space="preserve"> </w:t>
            </w:r>
            <w:r w:rsidRPr="003B1D15">
              <w:t>ассигнований,</w:t>
            </w:r>
            <w:r>
              <w:t xml:space="preserve"> </w:t>
            </w:r>
            <w:r w:rsidRPr="003B1D15">
              <w:t>тыс.рублей</w:t>
            </w:r>
          </w:p>
        </w:tc>
      </w:tr>
      <w:tr w:rsidR="003B1D15" w:rsidRPr="003B1D15" w:rsidTr="00F05597">
        <w:trPr>
          <w:trHeight w:val="276"/>
        </w:trPr>
        <w:tc>
          <w:tcPr>
            <w:tcW w:w="3476" w:type="pct"/>
            <w:vMerge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</w:p>
        </w:tc>
        <w:tc>
          <w:tcPr>
            <w:tcW w:w="1524" w:type="pct"/>
            <w:vMerge/>
            <w:shd w:val="clear" w:color="auto" w:fill="auto"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</w:p>
        </w:tc>
      </w:tr>
      <w:tr w:rsidR="003B1D15" w:rsidRPr="003B1D15" w:rsidTr="00F05597">
        <w:trPr>
          <w:trHeight w:val="20"/>
        </w:trPr>
        <w:tc>
          <w:tcPr>
            <w:tcW w:w="3476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  <w:r w:rsidRPr="003B1D15">
              <w:t>За</w:t>
            </w:r>
            <w:r>
              <w:t xml:space="preserve"> </w:t>
            </w:r>
            <w:r w:rsidRPr="003B1D15">
              <w:t>счет</w:t>
            </w:r>
            <w:r>
              <w:t xml:space="preserve"> </w:t>
            </w:r>
            <w:r w:rsidRPr="003B1D15">
              <w:t>источников</w:t>
            </w:r>
            <w:r>
              <w:t xml:space="preserve"> </w:t>
            </w:r>
            <w:r w:rsidRPr="003B1D15">
              <w:t>финансирования</w:t>
            </w:r>
            <w:r>
              <w:t xml:space="preserve"> </w:t>
            </w:r>
            <w:r w:rsidRPr="003B1D15">
              <w:t>дефицита</w:t>
            </w:r>
            <w:r>
              <w:t xml:space="preserve"> </w:t>
            </w:r>
            <w:r w:rsidRPr="003B1D15">
              <w:t>бюджета</w:t>
            </w:r>
            <w:r>
              <w:t xml:space="preserve"> </w:t>
            </w:r>
            <w:r w:rsidRPr="003B1D15">
              <w:t>поселения,</w:t>
            </w:r>
            <w:r>
              <w:t xml:space="preserve"> </w:t>
            </w:r>
            <w:r w:rsidRPr="003B1D15">
              <w:t>всего</w:t>
            </w:r>
            <w:r>
              <w:t xml:space="preserve"> </w:t>
            </w:r>
          </w:p>
        </w:tc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  <w:r w:rsidRPr="003B1D15">
              <w:t>0,0</w:t>
            </w:r>
          </w:p>
        </w:tc>
      </w:tr>
    </w:tbl>
    <w:p w:rsidR="003B1D15" w:rsidRPr="003B1D15" w:rsidRDefault="003B1D15" w:rsidP="003B3E8C"/>
    <w:p w:rsidR="00F05597" w:rsidRDefault="00F05597" w:rsidP="00F05597"/>
    <w:p w:rsidR="00F05597" w:rsidRDefault="00F05597" w:rsidP="00F05597"/>
    <w:p w:rsidR="00F05597" w:rsidRDefault="00F05597" w:rsidP="00F05597"/>
    <w:p w:rsidR="00F05597" w:rsidRDefault="00F05597" w:rsidP="00F05597">
      <w:r>
        <w:t>Глава</w:t>
      </w:r>
    </w:p>
    <w:p w:rsidR="00F05597" w:rsidRDefault="00F05597" w:rsidP="00F05597">
      <w:r>
        <w:t>Апшеронского городского поселения</w:t>
      </w:r>
    </w:p>
    <w:p w:rsidR="00F05597" w:rsidRDefault="00F05597" w:rsidP="00F05597">
      <w:r>
        <w:t>Апшеронского района</w:t>
      </w:r>
    </w:p>
    <w:p w:rsidR="00F05597" w:rsidRDefault="00F05597" w:rsidP="00F05597">
      <w:r>
        <w:t>А.Н.Курганов</w:t>
      </w:r>
    </w:p>
    <w:p w:rsidR="00F05597" w:rsidRDefault="00F05597" w:rsidP="00F05597"/>
    <w:p w:rsidR="00F05597" w:rsidRDefault="00F05597" w:rsidP="00F05597"/>
    <w:p w:rsidR="00F05597" w:rsidRDefault="00F05597" w:rsidP="00F05597"/>
    <w:p w:rsidR="00F05597" w:rsidRDefault="00F05597" w:rsidP="00F05597">
      <w:r>
        <w:t>ПРИЛОЖЕНИЕ № 10</w:t>
      </w:r>
    </w:p>
    <w:p w:rsidR="00F05597" w:rsidRDefault="00F05597" w:rsidP="00F05597">
      <w:r>
        <w:t>УТВЕРЖДЕН</w:t>
      </w:r>
    </w:p>
    <w:p w:rsidR="00F05597" w:rsidRDefault="00F05597" w:rsidP="00F05597">
      <w:r>
        <w:t>решением Совета</w:t>
      </w:r>
    </w:p>
    <w:p w:rsidR="00F05597" w:rsidRDefault="00F05597" w:rsidP="00F05597">
      <w:r>
        <w:t>Апшеронского городского поселения</w:t>
      </w:r>
    </w:p>
    <w:p w:rsidR="00F05597" w:rsidRDefault="00F05597" w:rsidP="00F05597">
      <w:r>
        <w:t>Апшеронского района</w:t>
      </w:r>
    </w:p>
    <w:p w:rsidR="003B1D15" w:rsidRPr="003B1D15" w:rsidRDefault="00F05597" w:rsidP="00F05597">
      <w:r>
        <w:t>от 11.11.2021 г № 129</w:t>
      </w:r>
    </w:p>
    <w:p w:rsidR="003B1D15" w:rsidRDefault="003B1D15" w:rsidP="003B3E8C"/>
    <w:p w:rsidR="00F05597" w:rsidRDefault="00F05597" w:rsidP="003B3E8C"/>
    <w:p w:rsidR="00F05597" w:rsidRPr="00F05597" w:rsidRDefault="00F05597" w:rsidP="00F05597">
      <w:pPr>
        <w:ind w:firstLine="0"/>
        <w:jc w:val="center"/>
        <w:rPr>
          <w:b/>
        </w:rPr>
      </w:pPr>
      <w:r w:rsidRPr="00F05597">
        <w:rPr>
          <w:b/>
        </w:rPr>
        <w:t>Программа муниципальных внешних заимствований Апшеронского городского поселения Апшеронского района на 2022 год</w:t>
      </w:r>
    </w:p>
    <w:p w:rsidR="00F05597" w:rsidRDefault="00F05597" w:rsidP="00F05597">
      <w:pPr>
        <w:ind w:firstLine="0"/>
      </w:pPr>
    </w:p>
    <w:p w:rsidR="00F05597" w:rsidRPr="003B1D15" w:rsidRDefault="00F05597" w:rsidP="003B3E8C">
      <w:r>
        <w:t>Раздел 1. Программа муниципальных внешних заимствований Апшеронского городского поселения Апшеронского района на 2022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343"/>
        <w:gridCol w:w="1724"/>
      </w:tblGrid>
      <w:tr w:rsidR="003B1D15" w:rsidRPr="003B1D15" w:rsidTr="00F05597">
        <w:trPr>
          <w:trHeight w:val="20"/>
        </w:trPr>
        <w:tc>
          <w:tcPr>
            <w:tcW w:w="292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left"/>
            </w:pPr>
          </w:p>
        </w:tc>
        <w:tc>
          <w:tcPr>
            <w:tcW w:w="3812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</w:p>
        </w:tc>
        <w:tc>
          <w:tcPr>
            <w:tcW w:w="895" w:type="pct"/>
            <w:shd w:val="clear" w:color="auto" w:fill="auto"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  <w:r w:rsidRPr="003B1D15">
              <w:t>(тыс.рублей)</w:t>
            </w:r>
          </w:p>
        </w:tc>
      </w:tr>
      <w:tr w:rsidR="003B1D15" w:rsidRPr="003B1D15" w:rsidTr="00F05597">
        <w:trPr>
          <w:trHeight w:val="20"/>
        </w:trPr>
        <w:tc>
          <w:tcPr>
            <w:tcW w:w="292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3812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Вид</w:t>
            </w:r>
            <w:r>
              <w:t xml:space="preserve"> </w:t>
            </w:r>
            <w:r w:rsidRPr="003B1D15">
              <w:t>заимствований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Объем</w:t>
            </w:r>
          </w:p>
        </w:tc>
      </w:tr>
      <w:tr w:rsidR="003B1D15" w:rsidRPr="003B1D15" w:rsidTr="00F05597">
        <w:trPr>
          <w:trHeight w:val="20"/>
        </w:trPr>
        <w:tc>
          <w:tcPr>
            <w:tcW w:w="292" w:type="pct"/>
            <w:vMerge w:val="restar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  <w:r w:rsidRPr="003B1D15">
              <w:t>1.</w:t>
            </w:r>
          </w:p>
        </w:tc>
        <w:tc>
          <w:tcPr>
            <w:tcW w:w="3812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  <w:r w:rsidRPr="003B1D15">
              <w:t>Бюджетные</w:t>
            </w:r>
            <w:r>
              <w:t xml:space="preserve"> </w:t>
            </w:r>
            <w:r w:rsidRPr="003B1D15">
              <w:t>кредиты,</w:t>
            </w:r>
            <w:r>
              <w:t xml:space="preserve"> </w:t>
            </w:r>
            <w:r w:rsidRPr="003B1D15">
              <w:t>привлеченные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бюджет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  <w:r>
              <w:t xml:space="preserve"> </w:t>
            </w:r>
            <w:r w:rsidRPr="003B1D15">
              <w:t>от</w:t>
            </w:r>
            <w:r>
              <w:t xml:space="preserve"> </w:t>
            </w:r>
            <w:r w:rsidRPr="003B1D15">
              <w:t>Российской</w:t>
            </w:r>
            <w:r>
              <w:t xml:space="preserve"> </w:t>
            </w:r>
            <w:r w:rsidRPr="003B1D15">
              <w:t>Федерации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иностранной</w:t>
            </w:r>
            <w:r>
              <w:t xml:space="preserve"> </w:t>
            </w:r>
            <w:r w:rsidRPr="003B1D15">
              <w:t>валюте</w:t>
            </w:r>
            <w:r>
              <w:t xml:space="preserve"> </w:t>
            </w:r>
            <w:r w:rsidRPr="003B1D15">
              <w:t>в</w:t>
            </w:r>
            <w:r>
              <w:t xml:space="preserve"> </w:t>
            </w:r>
            <w:r w:rsidRPr="003B1D15">
              <w:t>рамках</w:t>
            </w:r>
            <w:r>
              <w:t xml:space="preserve"> </w:t>
            </w:r>
            <w:r w:rsidRPr="003B1D15">
              <w:t>использования</w:t>
            </w:r>
            <w:r>
              <w:t xml:space="preserve"> </w:t>
            </w:r>
            <w:r w:rsidRPr="003B1D15">
              <w:t>целевых</w:t>
            </w:r>
            <w:r>
              <w:t xml:space="preserve"> </w:t>
            </w:r>
            <w:r w:rsidRPr="003B1D15">
              <w:t>иностранных</w:t>
            </w:r>
            <w:r>
              <w:t xml:space="preserve"> </w:t>
            </w:r>
            <w:r w:rsidRPr="003B1D15">
              <w:t>кредитов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  <w:r w:rsidRPr="003B1D15">
              <w:t>0,0</w:t>
            </w:r>
          </w:p>
        </w:tc>
      </w:tr>
      <w:tr w:rsidR="003B1D15" w:rsidRPr="003B1D15" w:rsidTr="00F05597">
        <w:trPr>
          <w:trHeight w:val="20"/>
        </w:trPr>
        <w:tc>
          <w:tcPr>
            <w:tcW w:w="292" w:type="pct"/>
            <w:vMerge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</w:p>
        </w:tc>
        <w:tc>
          <w:tcPr>
            <w:tcW w:w="3812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  <w:r w:rsidRPr="003B1D15">
              <w:t>привлечение</w:t>
            </w:r>
            <w:r>
              <w:t xml:space="preserve"> </w:t>
            </w:r>
            <w:r w:rsidRPr="003B1D15">
              <w:t>(предельный</w:t>
            </w:r>
            <w:r>
              <w:t xml:space="preserve"> </w:t>
            </w:r>
            <w:r w:rsidRPr="003B1D15">
              <w:t>срок</w:t>
            </w:r>
            <w:r>
              <w:t xml:space="preserve"> </w:t>
            </w:r>
            <w:r w:rsidRPr="003B1D15">
              <w:t>погашения</w:t>
            </w:r>
            <w:r>
              <w:t xml:space="preserve"> </w:t>
            </w:r>
            <w:r w:rsidRPr="003B1D15">
              <w:t>-</w:t>
            </w:r>
            <w:r>
              <w:t xml:space="preserve"> </w:t>
            </w:r>
            <w:r w:rsidRPr="003B1D15">
              <w:t>до</w:t>
            </w:r>
            <w:r>
              <w:t xml:space="preserve"> </w:t>
            </w:r>
            <w:r w:rsidRPr="003B1D15">
              <w:t>10</w:t>
            </w:r>
            <w:r>
              <w:t xml:space="preserve"> </w:t>
            </w:r>
            <w:r w:rsidRPr="003B1D15">
              <w:t>лет)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  <w:r w:rsidRPr="003B1D15">
              <w:t>0,0</w:t>
            </w:r>
          </w:p>
        </w:tc>
      </w:tr>
      <w:tr w:rsidR="003B1D15" w:rsidRPr="003B1D15" w:rsidTr="00F05597">
        <w:trPr>
          <w:trHeight w:val="20"/>
        </w:trPr>
        <w:tc>
          <w:tcPr>
            <w:tcW w:w="292" w:type="pct"/>
            <w:vMerge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</w:p>
        </w:tc>
        <w:tc>
          <w:tcPr>
            <w:tcW w:w="3812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left"/>
            </w:pPr>
            <w:r w:rsidRPr="003B1D15">
              <w:t>погашение</w:t>
            </w:r>
            <w:r>
              <w:t xml:space="preserve"> </w:t>
            </w:r>
            <w:r w:rsidRPr="003B1D15">
              <w:t>основной</w:t>
            </w:r>
            <w:r>
              <w:t xml:space="preserve"> </w:t>
            </w:r>
            <w:r w:rsidRPr="003B1D15">
              <w:t>суммы</w:t>
            </w:r>
            <w:r>
              <w:t xml:space="preserve"> </w:t>
            </w:r>
            <w:r w:rsidRPr="003B1D15">
              <w:t>долга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3B1D15" w:rsidRPr="003B1D15" w:rsidRDefault="003B1D15" w:rsidP="00F05597">
            <w:pPr>
              <w:ind w:firstLine="0"/>
              <w:jc w:val="right"/>
            </w:pPr>
            <w:r w:rsidRPr="003B1D15">
              <w:t>0,0</w:t>
            </w:r>
          </w:p>
        </w:tc>
      </w:tr>
    </w:tbl>
    <w:p w:rsidR="003B1D15" w:rsidRPr="003B1D15" w:rsidRDefault="003B1D15" w:rsidP="003B3E8C"/>
    <w:p w:rsidR="00F05597" w:rsidRDefault="00F05597" w:rsidP="00F05597"/>
    <w:p w:rsidR="00F05597" w:rsidRDefault="00F05597" w:rsidP="00F05597"/>
    <w:p w:rsidR="00F05597" w:rsidRDefault="00F05597" w:rsidP="00F05597">
      <w:r>
        <w:t>Глава</w:t>
      </w:r>
    </w:p>
    <w:p w:rsidR="00F05597" w:rsidRDefault="00F05597" w:rsidP="00F05597">
      <w:r>
        <w:t>Апшеронского городского поселения</w:t>
      </w:r>
    </w:p>
    <w:p w:rsidR="00F05597" w:rsidRDefault="00F05597" w:rsidP="00F05597">
      <w:r>
        <w:lastRenderedPageBreak/>
        <w:t>Апшеронского района</w:t>
      </w:r>
    </w:p>
    <w:p w:rsidR="00F05597" w:rsidRDefault="00F05597" w:rsidP="00F05597">
      <w:r>
        <w:t>А.Н.Курганов</w:t>
      </w:r>
    </w:p>
    <w:p w:rsidR="00F05597" w:rsidRDefault="00F05597" w:rsidP="00F05597"/>
    <w:p w:rsidR="00F05597" w:rsidRDefault="00F05597" w:rsidP="00F05597"/>
    <w:p w:rsidR="00F05597" w:rsidRDefault="00F05597" w:rsidP="00F05597"/>
    <w:p w:rsidR="00F05597" w:rsidRDefault="00F05597" w:rsidP="00F05597">
      <w:r>
        <w:t>ПРИЛОЖЕНИЕ № 11</w:t>
      </w:r>
    </w:p>
    <w:p w:rsidR="00F05597" w:rsidRDefault="00F05597" w:rsidP="00F05597">
      <w:r>
        <w:t>УТВЕРЖДЕН</w:t>
      </w:r>
    </w:p>
    <w:p w:rsidR="00F05597" w:rsidRDefault="00F05597" w:rsidP="00F05597">
      <w:r>
        <w:t>решением Совета</w:t>
      </w:r>
    </w:p>
    <w:p w:rsidR="00F05597" w:rsidRDefault="00F05597" w:rsidP="00F05597">
      <w:r>
        <w:t>Апшеронского городского поселения</w:t>
      </w:r>
    </w:p>
    <w:p w:rsidR="00F05597" w:rsidRDefault="00F05597" w:rsidP="00F05597">
      <w:r>
        <w:t>Апшеронского района</w:t>
      </w:r>
    </w:p>
    <w:p w:rsidR="003B1D15" w:rsidRDefault="00F05597" w:rsidP="00F05597">
      <w:r>
        <w:t>от 11.11.2021 г № 129</w:t>
      </w:r>
    </w:p>
    <w:p w:rsidR="00F05597" w:rsidRDefault="00F05597" w:rsidP="00F05597"/>
    <w:p w:rsidR="00F05597" w:rsidRDefault="00F05597" w:rsidP="00F05597"/>
    <w:p w:rsidR="00F05597" w:rsidRPr="00F05597" w:rsidRDefault="00F05597" w:rsidP="00F05597">
      <w:pPr>
        <w:ind w:firstLine="0"/>
        <w:jc w:val="center"/>
        <w:rPr>
          <w:b/>
        </w:rPr>
      </w:pPr>
      <w:r w:rsidRPr="00F05597">
        <w:rPr>
          <w:b/>
        </w:rPr>
        <w:t>Программа муниципальных гарантий Апшеронского городского поселения Апшеронского района в иностранной валюте на 2022 год</w:t>
      </w:r>
    </w:p>
    <w:p w:rsidR="00F05597" w:rsidRPr="00F05597" w:rsidRDefault="00F05597" w:rsidP="00F05597">
      <w:pPr>
        <w:ind w:firstLine="0"/>
        <w:jc w:val="center"/>
        <w:rPr>
          <w:b/>
        </w:rPr>
      </w:pPr>
    </w:p>
    <w:p w:rsidR="00F05597" w:rsidRPr="003B1D15" w:rsidRDefault="00F05597" w:rsidP="00F05597">
      <w:r>
        <w:t>Раздел 1. Перечень подлежащих предоставлению муниципальных гарантий Апшеронского городского поселения Апшеронского района в 2022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47"/>
        <w:gridCol w:w="1362"/>
        <w:gridCol w:w="1552"/>
        <w:gridCol w:w="1477"/>
        <w:gridCol w:w="1951"/>
        <w:gridCol w:w="1080"/>
      </w:tblGrid>
      <w:tr w:rsidR="007A55F9" w:rsidRPr="003B1D15" w:rsidTr="00F05597">
        <w:trPr>
          <w:trHeight w:val="20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№</w:t>
            </w:r>
            <w:r>
              <w:t xml:space="preserve"> </w:t>
            </w:r>
            <w:r w:rsidRPr="003B1D15">
              <w:t>п/п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Направление</w:t>
            </w:r>
            <w:r>
              <w:t xml:space="preserve"> </w:t>
            </w:r>
            <w:r w:rsidRPr="003B1D15">
              <w:t>(цель)</w:t>
            </w:r>
            <w:r>
              <w:t xml:space="preserve"> </w:t>
            </w:r>
            <w:r w:rsidR="00F05597">
              <w:t>гарантирова</w:t>
            </w:r>
            <w:r w:rsidRPr="003B1D15">
              <w:t>ния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Наименование</w:t>
            </w:r>
            <w:r>
              <w:t xml:space="preserve"> </w:t>
            </w:r>
            <w:r w:rsidRPr="003B1D15">
              <w:t>принципала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Объем</w:t>
            </w:r>
            <w:r>
              <w:t xml:space="preserve"> </w:t>
            </w:r>
            <w:r w:rsidRPr="003B1D15">
              <w:t>гарантий,</w:t>
            </w:r>
            <w:r>
              <w:t xml:space="preserve"> </w:t>
            </w:r>
            <w:r w:rsidR="00F05597" w:rsidRPr="003B1D15">
              <w:t>тыс. рублей</w:t>
            </w:r>
          </w:p>
        </w:tc>
        <w:tc>
          <w:tcPr>
            <w:tcW w:w="2341" w:type="pct"/>
            <w:gridSpan w:val="3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Условия</w:t>
            </w:r>
            <w:r>
              <w:t xml:space="preserve"> </w:t>
            </w:r>
            <w:r w:rsidRPr="003B1D15">
              <w:t>предоставления</w:t>
            </w:r>
            <w:r>
              <w:t xml:space="preserve"> </w:t>
            </w:r>
            <w:r w:rsidRPr="003B1D15">
              <w:t>и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гарантий</w:t>
            </w:r>
          </w:p>
        </w:tc>
      </w:tr>
      <w:tr w:rsidR="00F05597" w:rsidRPr="003B1D15" w:rsidTr="00F05597">
        <w:trPr>
          <w:trHeight w:val="20"/>
        </w:trPr>
        <w:tc>
          <w:tcPr>
            <w:tcW w:w="342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707" w:type="pct"/>
            <w:vMerge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2022</w:t>
            </w:r>
            <w:r>
              <w:t xml:space="preserve"> </w:t>
            </w:r>
            <w:r w:rsidRPr="003B1D15">
              <w:t>год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наличие</w:t>
            </w:r>
            <w:r>
              <w:t xml:space="preserve"> </w:t>
            </w:r>
            <w:r w:rsidRPr="003B1D15">
              <w:t>права</w:t>
            </w:r>
            <w:r>
              <w:t xml:space="preserve"> </w:t>
            </w:r>
            <w:r w:rsidRPr="003B1D15">
              <w:t>регрессного</w:t>
            </w:r>
            <w:r>
              <w:t xml:space="preserve"> </w:t>
            </w:r>
            <w:r w:rsidRPr="003B1D15">
              <w:t>требования</w:t>
            </w:r>
            <w:r>
              <w:t xml:space="preserve"> </w:t>
            </w:r>
            <w:r w:rsidRPr="003B1D15">
              <w:t>гаранта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принципалу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предоставление</w:t>
            </w:r>
            <w:r>
              <w:t xml:space="preserve"> </w:t>
            </w:r>
            <w:r w:rsidRPr="003B1D15">
              <w:t>обеспечения</w:t>
            </w:r>
            <w:r>
              <w:t xml:space="preserve"> </w:t>
            </w:r>
            <w:r w:rsidRPr="003B1D15">
              <w:t>исполнения</w:t>
            </w:r>
            <w:r>
              <w:t xml:space="preserve"> </w:t>
            </w:r>
            <w:r w:rsidRPr="003B1D15">
              <w:t>обязательств</w:t>
            </w:r>
            <w:r>
              <w:t xml:space="preserve"> </w:t>
            </w:r>
            <w:r w:rsidRPr="003B1D15">
              <w:t>принципала</w:t>
            </w:r>
            <w:r>
              <w:t xml:space="preserve"> </w:t>
            </w:r>
            <w:r w:rsidRPr="003B1D15">
              <w:t>по</w:t>
            </w:r>
            <w:r>
              <w:t xml:space="preserve"> </w:t>
            </w:r>
            <w:r w:rsidRPr="003B1D15">
              <w:t>удовлетворению</w:t>
            </w:r>
            <w:r>
              <w:t xml:space="preserve"> </w:t>
            </w:r>
            <w:r w:rsidRPr="003B1D15">
              <w:t>регрессного</w:t>
            </w:r>
            <w:r>
              <w:t xml:space="preserve"> </w:t>
            </w:r>
            <w:r w:rsidRPr="003B1D15">
              <w:t>требования</w:t>
            </w:r>
            <w:r>
              <w:t xml:space="preserve"> </w:t>
            </w:r>
            <w:r w:rsidRPr="003B1D15">
              <w:t>гаранта</w:t>
            </w:r>
            <w:r>
              <w:t xml:space="preserve"> </w:t>
            </w:r>
            <w:r w:rsidRPr="003B1D15">
              <w:t>к</w:t>
            </w:r>
            <w:r>
              <w:t xml:space="preserve"> </w:t>
            </w:r>
            <w:r w:rsidRPr="003B1D15">
              <w:t>принципалу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иные</w:t>
            </w:r>
            <w:r>
              <w:t xml:space="preserve"> </w:t>
            </w:r>
            <w:r w:rsidRPr="003B1D15">
              <w:t>условия</w:t>
            </w:r>
          </w:p>
        </w:tc>
      </w:tr>
      <w:tr w:rsidR="00F05597" w:rsidRPr="003B1D15" w:rsidTr="00F05597">
        <w:trPr>
          <w:trHeight w:val="20"/>
        </w:trPr>
        <w:tc>
          <w:tcPr>
            <w:tcW w:w="342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803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0,0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</w:tr>
    </w:tbl>
    <w:p w:rsidR="00F05597" w:rsidRDefault="00F05597">
      <w:r w:rsidRPr="00F05597">
        <w:t>Раздел 2. Общий объем бюджетных ассигнований, предусмотренных на исполнение муниципальных гарантий Апшеронского городского поселения Апшеронского района по возможным гарантийным случаям в 2022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1"/>
        <w:gridCol w:w="4508"/>
      </w:tblGrid>
      <w:tr w:rsidR="003B1D15" w:rsidRPr="003B1D15" w:rsidTr="00F05597">
        <w:trPr>
          <w:trHeight w:val="20"/>
        </w:trPr>
        <w:tc>
          <w:tcPr>
            <w:tcW w:w="2659" w:type="pct"/>
            <w:vMerge w:val="restar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Исполнение</w:t>
            </w:r>
            <w:r>
              <w:t xml:space="preserve"> </w:t>
            </w:r>
            <w:r w:rsidRPr="003B1D15">
              <w:t>муниципальных</w:t>
            </w:r>
            <w:r>
              <w:t xml:space="preserve"> </w:t>
            </w:r>
            <w:r w:rsidRPr="003B1D15">
              <w:t>гарантий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городского</w:t>
            </w:r>
            <w:r>
              <w:t xml:space="preserve"> </w:t>
            </w:r>
            <w:r w:rsidRPr="003B1D15">
              <w:t>поселения</w:t>
            </w:r>
            <w:r>
              <w:t xml:space="preserve"> </w:t>
            </w:r>
            <w:r w:rsidRPr="003B1D15">
              <w:t>Апшеронского</w:t>
            </w:r>
            <w:r>
              <w:t xml:space="preserve"> </w:t>
            </w:r>
            <w:r w:rsidRPr="003B1D15">
              <w:t>района</w:t>
            </w:r>
          </w:p>
        </w:tc>
        <w:tc>
          <w:tcPr>
            <w:tcW w:w="2341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Объем</w:t>
            </w:r>
            <w:r>
              <w:t xml:space="preserve"> </w:t>
            </w:r>
            <w:r w:rsidRPr="003B1D15">
              <w:t>бюджетных</w:t>
            </w:r>
            <w:r>
              <w:t xml:space="preserve"> </w:t>
            </w:r>
            <w:r w:rsidRPr="003B1D15">
              <w:t>ассигнований,</w:t>
            </w:r>
            <w:r>
              <w:t xml:space="preserve"> </w:t>
            </w:r>
            <w:r w:rsidRPr="003B1D15">
              <w:t>тыс.рублей</w:t>
            </w:r>
          </w:p>
        </w:tc>
      </w:tr>
      <w:tr w:rsidR="003B1D15" w:rsidRPr="003B1D15" w:rsidTr="00F05597">
        <w:trPr>
          <w:trHeight w:val="20"/>
        </w:trPr>
        <w:tc>
          <w:tcPr>
            <w:tcW w:w="2659" w:type="pct"/>
            <w:vMerge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center"/>
            </w:pPr>
          </w:p>
        </w:tc>
        <w:tc>
          <w:tcPr>
            <w:tcW w:w="2341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2022</w:t>
            </w:r>
            <w:r>
              <w:t xml:space="preserve"> </w:t>
            </w:r>
            <w:r w:rsidRPr="003B1D15">
              <w:t>год</w:t>
            </w:r>
          </w:p>
        </w:tc>
      </w:tr>
      <w:tr w:rsidR="003B1D15" w:rsidRPr="003B1D15" w:rsidTr="00F05597">
        <w:trPr>
          <w:trHeight w:val="20"/>
        </w:trPr>
        <w:tc>
          <w:tcPr>
            <w:tcW w:w="2659" w:type="pct"/>
            <w:shd w:val="clear" w:color="auto" w:fill="auto"/>
            <w:hideMark/>
          </w:tcPr>
          <w:p w:rsidR="003B1D15" w:rsidRPr="003B1D15" w:rsidRDefault="003B1D15" w:rsidP="00F05597">
            <w:pPr>
              <w:ind w:firstLine="0"/>
              <w:jc w:val="center"/>
            </w:pPr>
            <w:r w:rsidRPr="003B1D15">
              <w:t>-</w:t>
            </w:r>
          </w:p>
        </w:tc>
        <w:tc>
          <w:tcPr>
            <w:tcW w:w="2341" w:type="pct"/>
            <w:shd w:val="clear" w:color="auto" w:fill="auto"/>
            <w:noWrap/>
            <w:hideMark/>
          </w:tcPr>
          <w:p w:rsidR="003B1D15" w:rsidRPr="003B1D15" w:rsidRDefault="003B1D15" w:rsidP="00F05597">
            <w:pPr>
              <w:ind w:firstLine="0"/>
            </w:pPr>
            <w:r w:rsidRPr="003B1D15">
              <w:t>0,0</w:t>
            </w:r>
          </w:p>
        </w:tc>
      </w:tr>
    </w:tbl>
    <w:p w:rsidR="00F05597" w:rsidRDefault="00F05597" w:rsidP="00F05597"/>
    <w:p w:rsidR="00F05597" w:rsidRDefault="00F05597" w:rsidP="00F05597"/>
    <w:p w:rsidR="00F05597" w:rsidRDefault="00F05597" w:rsidP="00F05597"/>
    <w:p w:rsidR="00F05597" w:rsidRDefault="00F05597" w:rsidP="00F05597">
      <w:r>
        <w:t>Глава</w:t>
      </w:r>
    </w:p>
    <w:p w:rsidR="00F05597" w:rsidRDefault="00F05597" w:rsidP="00F05597">
      <w:r>
        <w:t>Апшеронского городского поселения</w:t>
      </w:r>
    </w:p>
    <w:p w:rsidR="00F05597" w:rsidRDefault="00F05597" w:rsidP="00F05597">
      <w:r>
        <w:t>Апшеронского района</w:t>
      </w:r>
    </w:p>
    <w:p w:rsidR="003B1D15" w:rsidRPr="003B1D15" w:rsidRDefault="00F05597" w:rsidP="00F05597">
      <w:r>
        <w:t>А.Н.Курганов</w:t>
      </w:r>
    </w:p>
    <w:sectPr w:rsidR="003B1D15" w:rsidRPr="003B1D15" w:rsidSect="003B1D15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1B" w:rsidRDefault="000E661B">
      <w:r>
        <w:separator/>
      </w:r>
    </w:p>
  </w:endnote>
  <w:endnote w:type="continuationSeparator" w:id="0">
    <w:p w:rsidR="000E661B" w:rsidRDefault="000E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1B" w:rsidRDefault="000E661B">
      <w:r>
        <w:separator/>
      </w:r>
    </w:p>
  </w:footnote>
  <w:footnote w:type="continuationSeparator" w:id="0">
    <w:p w:rsidR="000E661B" w:rsidRDefault="000E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6D" w:rsidRDefault="0003396D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3396D" w:rsidRDefault="00033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126"/>
    <w:rsid w:val="000137E5"/>
    <w:rsid w:val="00013886"/>
    <w:rsid w:val="000138F2"/>
    <w:rsid w:val="000139BF"/>
    <w:rsid w:val="0001432A"/>
    <w:rsid w:val="0001700B"/>
    <w:rsid w:val="0001798F"/>
    <w:rsid w:val="00021207"/>
    <w:rsid w:val="00025053"/>
    <w:rsid w:val="000268DE"/>
    <w:rsid w:val="00027B2B"/>
    <w:rsid w:val="00027C50"/>
    <w:rsid w:val="00030EB2"/>
    <w:rsid w:val="000327CD"/>
    <w:rsid w:val="000332CE"/>
    <w:rsid w:val="0003396D"/>
    <w:rsid w:val="00033BC4"/>
    <w:rsid w:val="000344BE"/>
    <w:rsid w:val="00035157"/>
    <w:rsid w:val="00041727"/>
    <w:rsid w:val="000434ED"/>
    <w:rsid w:val="0005013A"/>
    <w:rsid w:val="00050511"/>
    <w:rsid w:val="00051613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11A7"/>
    <w:rsid w:val="000E3773"/>
    <w:rsid w:val="000E537C"/>
    <w:rsid w:val="000E661B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3A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2D43"/>
    <w:rsid w:val="00133299"/>
    <w:rsid w:val="001343B2"/>
    <w:rsid w:val="00134418"/>
    <w:rsid w:val="0013729C"/>
    <w:rsid w:val="00140C66"/>
    <w:rsid w:val="0014104A"/>
    <w:rsid w:val="00141DD4"/>
    <w:rsid w:val="00143E6F"/>
    <w:rsid w:val="00150E5D"/>
    <w:rsid w:val="00151013"/>
    <w:rsid w:val="00152426"/>
    <w:rsid w:val="00152763"/>
    <w:rsid w:val="001542C4"/>
    <w:rsid w:val="00154C77"/>
    <w:rsid w:val="0015690E"/>
    <w:rsid w:val="0016128B"/>
    <w:rsid w:val="00162098"/>
    <w:rsid w:val="00162F09"/>
    <w:rsid w:val="00163788"/>
    <w:rsid w:val="00163C46"/>
    <w:rsid w:val="001641B6"/>
    <w:rsid w:val="001641ED"/>
    <w:rsid w:val="001648A9"/>
    <w:rsid w:val="001653F2"/>
    <w:rsid w:val="00165CF2"/>
    <w:rsid w:val="00166C89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2822"/>
    <w:rsid w:val="001B2B77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267A9"/>
    <w:rsid w:val="00231C68"/>
    <w:rsid w:val="00232266"/>
    <w:rsid w:val="0023499F"/>
    <w:rsid w:val="00236E7C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3E89"/>
    <w:rsid w:val="00275F99"/>
    <w:rsid w:val="00276112"/>
    <w:rsid w:val="002762A1"/>
    <w:rsid w:val="002800C9"/>
    <w:rsid w:val="00280B10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B92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D24"/>
    <w:rsid w:val="00320E0F"/>
    <w:rsid w:val="003223F9"/>
    <w:rsid w:val="0032568A"/>
    <w:rsid w:val="00326A93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86E"/>
    <w:rsid w:val="00353F7B"/>
    <w:rsid w:val="0035483C"/>
    <w:rsid w:val="00360213"/>
    <w:rsid w:val="00361045"/>
    <w:rsid w:val="00362584"/>
    <w:rsid w:val="003625D5"/>
    <w:rsid w:val="00363188"/>
    <w:rsid w:val="00365016"/>
    <w:rsid w:val="00365B0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677E"/>
    <w:rsid w:val="00392796"/>
    <w:rsid w:val="003942EB"/>
    <w:rsid w:val="0039439A"/>
    <w:rsid w:val="003966DE"/>
    <w:rsid w:val="00397019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1D15"/>
    <w:rsid w:val="003B3E8C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36A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7AA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FEA"/>
    <w:rsid w:val="00432E64"/>
    <w:rsid w:val="004361A4"/>
    <w:rsid w:val="00437D80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24A7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26A"/>
    <w:rsid w:val="004B6511"/>
    <w:rsid w:val="004B68E1"/>
    <w:rsid w:val="004C5426"/>
    <w:rsid w:val="004D0F9B"/>
    <w:rsid w:val="004D270F"/>
    <w:rsid w:val="004D2854"/>
    <w:rsid w:val="004D3747"/>
    <w:rsid w:val="004D396B"/>
    <w:rsid w:val="004D3C17"/>
    <w:rsid w:val="004D713A"/>
    <w:rsid w:val="004E2715"/>
    <w:rsid w:val="004E292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60B"/>
    <w:rsid w:val="00536817"/>
    <w:rsid w:val="00537D97"/>
    <w:rsid w:val="005400F4"/>
    <w:rsid w:val="00540E79"/>
    <w:rsid w:val="00540EF8"/>
    <w:rsid w:val="00541319"/>
    <w:rsid w:val="00542422"/>
    <w:rsid w:val="00542B77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8144C"/>
    <w:rsid w:val="00583A95"/>
    <w:rsid w:val="0058463D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11A3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47CB6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7F3B"/>
    <w:rsid w:val="00670C64"/>
    <w:rsid w:val="00672A43"/>
    <w:rsid w:val="00675479"/>
    <w:rsid w:val="00675F40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68A6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17C0C"/>
    <w:rsid w:val="00720410"/>
    <w:rsid w:val="007205D4"/>
    <w:rsid w:val="00721471"/>
    <w:rsid w:val="00721B10"/>
    <w:rsid w:val="007227FF"/>
    <w:rsid w:val="00722870"/>
    <w:rsid w:val="00722A48"/>
    <w:rsid w:val="00723443"/>
    <w:rsid w:val="00724F98"/>
    <w:rsid w:val="0072577B"/>
    <w:rsid w:val="00725B2E"/>
    <w:rsid w:val="007275B4"/>
    <w:rsid w:val="0072776C"/>
    <w:rsid w:val="007278AC"/>
    <w:rsid w:val="00732688"/>
    <w:rsid w:val="00732B1F"/>
    <w:rsid w:val="00732F43"/>
    <w:rsid w:val="0073630C"/>
    <w:rsid w:val="007405D0"/>
    <w:rsid w:val="007410F6"/>
    <w:rsid w:val="00743A9F"/>
    <w:rsid w:val="00744351"/>
    <w:rsid w:val="0074586A"/>
    <w:rsid w:val="00747BB9"/>
    <w:rsid w:val="007503CA"/>
    <w:rsid w:val="0075120F"/>
    <w:rsid w:val="007513A4"/>
    <w:rsid w:val="00753058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5EA2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55F9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C8B"/>
    <w:rsid w:val="007F7FD8"/>
    <w:rsid w:val="00800ACB"/>
    <w:rsid w:val="0080139D"/>
    <w:rsid w:val="00804F3F"/>
    <w:rsid w:val="00807D53"/>
    <w:rsid w:val="0081014C"/>
    <w:rsid w:val="00810700"/>
    <w:rsid w:val="00815CBB"/>
    <w:rsid w:val="00815F7A"/>
    <w:rsid w:val="00816327"/>
    <w:rsid w:val="00816DFE"/>
    <w:rsid w:val="00817A47"/>
    <w:rsid w:val="008217B7"/>
    <w:rsid w:val="008220AD"/>
    <w:rsid w:val="0082531A"/>
    <w:rsid w:val="00826403"/>
    <w:rsid w:val="00830555"/>
    <w:rsid w:val="00830AA6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5907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4463"/>
    <w:rsid w:val="0089513B"/>
    <w:rsid w:val="00895768"/>
    <w:rsid w:val="008977DD"/>
    <w:rsid w:val="008A18BE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113D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161B"/>
    <w:rsid w:val="00916364"/>
    <w:rsid w:val="0091762B"/>
    <w:rsid w:val="00917F23"/>
    <w:rsid w:val="00924217"/>
    <w:rsid w:val="009256EF"/>
    <w:rsid w:val="00925B2E"/>
    <w:rsid w:val="0092659D"/>
    <w:rsid w:val="0092738B"/>
    <w:rsid w:val="009325D0"/>
    <w:rsid w:val="00933BE0"/>
    <w:rsid w:val="009342D1"/>
    <w:rsid w:val="00935203"/>
    <w:rsid w:val="00935915"/>
    <w:rsid w:val="00936C21"/>
    <w:rsid w:val="00936D33"/>
    <w:rsid w:val="00936F33"/>
    <w:rsid w:val="009372B6"/>
    <w:rsid w:val="00941001"/>
    <w:rsid w:val="0094148C"/>
    <w:rsid w:val="00942850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5063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97ABC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8AE"/>
    <w:rsid w:val="00A12BF6"/>
    <w:rsid w:val="00A12FE5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568"/>
    <w:rsid w:val="00A26A00"/>
    <w:rsid w:val="00A3037E"/>
    <w:rsid w:val="00A316DC"/>
    <w:rsid w:val="00A36FFF"/>
    <w:rsid w:val="00A3787B"/>
    <w:rsid w:val="00A40A37"/>
    <w:rsid w:val="00A42A02"/>
    <w:rsid w:val="00A42B10"/>
    <w:rsid w:val="00A44BB0"/>
    <w:rsid w:val="00A46064"/>
    <w:rsid w:val="00A50510"/>
    <w:rsid w:val="00A527DA"/>
    <w:rsid w:val="00A5485C"/>
    <w:rsid w:val="00A55BA0"/>
    <w:rsid w:val="00A576AD"/>
    <w:rsid w:val="00A614A0"/>
    <w:rsid w:val="00A61973"/>
    <w:rsid w:val="00A6210C"/>
    <w:rsid w:val="00A72DB0"/>
    <w:rsid w:val="00A74544"/>
    <w:rsid w:val="00A77857"/>
    <w:rsid w:val="00A806F4"/>
    <w:rsid w:val="00A82221"/>
    <w:rsid w:val="00A829D3"/>
    <w:rsid w:val="00A83244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433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C7021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22CA"/>
    <w:rsid w:val="00B42C73"/>
    <w:rsid w:val="00B462DA"/>
    <w:rsid w:val="00B46B75"/>
    <w:rsid w:val="00B478D3"/>
    <w:rsid w:val="00B50C29"/>
    <w:rsid w:val="00B515C6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87796"/>
    <w:rsid w:val="00B944A6"/>
    <w:rsid w:val="00B9630F"/>
    <w:rsid w:val="00B97FA0"/>
    <w:rsid w:val="00BA0321"/>
    <w:rsid w:val="00BA0E59"/>
    <w:rsid w:val="00BA126F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6D81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0305"/>
    <w:rsid w:val="00C01D04"/>
    <w:rsid w:val="00C03EEE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4571"/>
    <w:rsid w:val="00C14D41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460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5145"/>
    <w:rsid w:val="00C45416"/>
    <w:rsid w:val="00C50B5F"/>
    <w:rsid w:val="00C51B01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3743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1084"/>
    <w:rsid w:val="00CF224F"/>
    <w:rsid w:val="00CF2EC3"/>
    <w:rsid w:val="00CF311B"/>
    <w:rsid w:val="00CF3254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9DE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26A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08C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60770"/>
    <w:rsid w:val="00E63B95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8CC"/>
    <w:rsid w:val="00EA0C52"/>
    <w:rsid w:val="00EA2525"/>
    <w:rsid w:val="00EA4AA2"/>
    <w:rsid w:val="00EA5781"/>
    <w:rsid w:val="00EB1AEF"/>
    <w:rsid w:val="00EB37BA"/>
    <w:rsid w:val="00EB4A21"/>
    <w:rsid w:val="00EB4C9F"/>
    <w:rsid w:val="00EB5502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D5A59"/>
    <w:rsid w:val="00EE2DEA"/>
    <w:rsid w:val="00EE33F1"/>
    <w:rsid w:val="00EE36BE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97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155C"/>
    <w:rsid w:val="00F32E6E"/>
    <w:rsid w:val="00F3453E"/>
    <w:rsid w:val="00F35941"/>
    <w:rsid w:val="00F37A62"/>
    <w:rsid w:val="00F42CD7"/>
    <w:rsid w:val="00F439AF"/>
    <w:rsid w:val="00F44576"/>
    <w:rsid w:val="00F459D7"/>
    <w:rsid w:val="00F4612F"/>
    <w:rsid w:val="00F50D05"/>
    <w:rsid w:val="00F51411"/>
    <w:rsid w:val="00F52E07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3788"/>
    <w:rsid w:val="00F74A38"/>
    <w:rsid w:val="00F74B18"/>
    <w:rsid w:val="00F76D60"/>
    <w:rsid w:val="00F7765E"/>
    <w:rsid w:val="00F816B5"/>
    <w:rsid w:val="00F816CD"/>
    <w:rsid w:val="00F826EB"/>
    <w:rsid w:val="00F83367"/>
    <w:rsid w:val="00F85544"/>
    <w:rsid w:val="00F85B4B"/>
    <w:rsid w:val="00F861A3"/>
    <w:rsid w:val="00F869FE"/>
    <w:rsid w:val="00F92C6B"/>
    <w:rsid w:val="00F97A7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C7509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0029D-9581-47BF-B177-4091027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3E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3E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3E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3E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3E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1">
    <w:name w:val="Body Text Indent 3"/>
    <w:basedOn w:val="a"/>
    <w:rsid w:val="00374A8D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374A8D"/>
  </w:style>
  <w:style w:type="paragraph" w:styleId="32">
    <w:name w:val="Body Text 3"/>
    <w:basedOn w:val="a"/>
    <w:rsid w:val="00374A8D"/>
    <w:pPr>
      <w:spacing w:line="259" w:lineRule="auto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rsid w:val="003B3E8C"/>
    <w:rPr>
      <w:color w:val="0000FF"/>
      <w:u w:val="none"/>
    </w:rPr>
  </w:style>
  <w:style w:type="character" w:styleId="af4">
    <w:name w:val="FollowedHyperlink"/>
    <w:uiPriority w:val="99"/>
    <w:semiHidden/>
    <w:unhideWhenUsed/>
    <w:rsid w:val="003B1D15"/>
    <w:rPr>
      <w:color w:val="800080"/>
      <w:u w:val="single"/>
    </w:rPr>
  </w:style>
  <w:style w:type="paragraph" w:customStyle="1" w:styleId="xl74">
    <w:name w:val="xl74"/>
    <w:basedOn w:val="a"/>
    <w:rsid w:val="003B1D1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3B1D1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B1D15"/>
    <w:pPr>
      <w:spacing w:before="100" w:beforeAutospacing="1" w:after="100" w:afterAutospacing="1"/>
    </w:pPr>
  </w:style>
  <w:style w:type="paragraph" w:customStyle="1" w:styleId="xl77">
    <w:name w:val="xl77"/>
    <w:basedOn w:val="a"/>
    <w:rsid w:val="003B1D15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3B1D1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B1D15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B1D15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B1D15"/>
    <w:pPr>
      <w:spacing w:before="100" w:beforeAutospacing="1" w:after="100" w:afterAutospacing="1"/>
      <w:ind w:firstLineChars="400" w:firstLine="400"/>
    </w:pPr>
    <w:rPr>
      <w:i/>
      <w:iCs/>
    </w:rPr>
  </w:style>
  <w:style w:type="paragraph" w:customStyle="1" w:styleId="xl82">
    <w:name w:val="xl82"/>
    <w:basedOn w:val="a"/>
    <w:rsid w:val="003B1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3B1D15"/>
    <w:pPr>
      <w:spacing w:before="100" w:beforeAutospacing="1" w:after="100" w:afterAutospacing="1"/>
    </w:pPr>
  </w:style>
  <w:style w:type="paragraph" w:customStyle="1" w:styleId="xl84">
    <w:name w:val="xl84"/>
    <w:basedOn w:val="a"/>
    <w:rsid w:val="003B1D1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B1D15"/>
    <w:pP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3B1D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B1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B1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B1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3B1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B1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B1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B1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B1D15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3B1D1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B1D15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3B1D1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3B1D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3B1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3B1D15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3B1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3B1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7">
    <w:name w:val="xl147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3B1D15"/>
    <w:pPr>
      <w:spacing w:before="100" w:beforeAutospacing="1" w:after="100" w:afterAutospacing="1"/>
      <w:ind w:firstLineChars="400" w:firstLine="400"/>
    </w:pPr>
    <w:rPr>
      <w:b/>
      <w:bCs/>
      <w:i/>
      <w:iCs/>
    </w:rPr>
  </w:style>
  <w:style w:type="paragraph" w:customStyle="1" w:styleId="xl149">
    <w:name w:val="xl149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3B1D1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2">
    <w:name w:val="xl152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3B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B1D15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3B1D15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3B1D15"/>
    <w:pPr>
      <w:spacing w:before="100" w:beforeAutospacing="1" w:after="100" w:afterAutospacing="1"/>
    </w:pPr>
  </w:style>
  <w:style w:type="paragraph" w:customStyle="1" w:styleId="xl157">
    <w:name w:val="xl157"/>
    <w:basedOn w:val="a"/>
    <w:rsid w:val="003B1D15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3B1D15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B1D1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3B1D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3B1D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3B1D15"/>
    <w:pP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3B1D1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3B1D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3B1D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3B1D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3B1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B1D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3B1D15"/>
    <w:pPr>
      <w:spacing w:before="100" w:beforeAutospacing="1" w:after="100" w:afterAutospacing="1"/>
      <w:jc w:val="right"/>
    </w:pPr>
    <w:rPr>
      <w:sz w:val="28"/>
      <w:szCs w:val="28"/>
    </w:rPr>
  </w:style>
  <w:style w:type="table" w:styleId="-1">
    <w:name w:val="Grid Table 1 Light"/>
    <w:basedOn w:val="a1"/>
    <w:uiPriority w:val="46"/>
    <w:rsid w:val="003B1D1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aliases w:val="!Части документа Знак"/>
    <w:link w:val="1"/>
    <w:rsid w:val="003B3E8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3B3E8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B3E8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3E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3B3E8C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semiHidden/>
    <w:rsid w:val="003B3E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3E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88A4-0823-45DC-810E-B5F38C1C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11592</Words>
  <Characters>66079</Characters>
  <Application>Microsoft Office Word</Application>
  <DocSecurity>0</DocSecurity>
  <Lines>550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Work Computer</Company>
  <LinksUpToDate>false</LinksUpToDate>
  <CharactersWithSpaces>77516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6</cp:revision>
  <cp:lastPrinted>2021-11-12T08:52:00Z</cp:lastPrinted>
  <dcterms:created xsi:type="dcterms:W3CDTF">2021-11-30T07:16:00Z</dcterms:created>
  <dcterms:modified xsi:type="dcterms:W3CDTF">2021-12-03T13:25:00Z</dcterms:modified>
</cp:coreProperties>
</file>