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BD" w:rsidRPr="002B74BD" w:rsidRDefault="002B74BD" w:rsidP="00391B46">
      <w:pPr>
        <w:ind w:firstLine="0"/>
        <w:jc w:val="center"/>
      </w:pPr>
      <w:bookmarkStart w:id="0" w:name="_GoBack"/>
      <w:bookmarkEnd w:id="0"/>
    </w:p>
    <w:p w:rsidR="002B74BD" w:rsidRPr="002B74BD" w:rsidRDefault="002B74BD" w:rsidP="00391B46">
      <w:pPr>
        <w:ind w:firstLine="0"/>
        <w:jc w:val="center"/>
        <w:rPr>
          <w:rFonts w:eastAsia="Calibri"/>
        </w:rPr>
      </w:pPr>
      <w:r w:rsidRPr="002B74BD">
        <w:rPr>
          <w:rFonts w:eastAsia="Calibri"/>
        </w:rPr>
        <w:t>КРАСНОДАРСКИЙ КРАЙ</w:t>
      </w:r>
    </w:p>
    <w:p w:rsidR="002B74BD" w:rsidRPr="002B74BD" w:rsidRDefault="002B74BD" w:rsidP="00391B46">
      <w:pPr>
        <w:ind w:firstLine="0"/>
        <w:jc w:val="center"/>
        <w:rPr>
          <w:rFonts w:eastAsia="Calibri"/>
        </w:rPr>
      </w:pPr>
      <w:r w:rsidRPr="002B74BD">
        <w:rPr>
          <w:rFonts w:eastAsia="Calibri"/>
        </w:rPr>
        <w:t>АПШЕРОНСКИЙ РАЙОН</w:t>
      </w:r>
    </w:p>
    <w:p w:rsidR="002B74BD" w:rsidRPr="002B74BD" w:rsidRDefault="002B74BD" w:rsidP="00391B46">
      <w:pPr>
        <w:ind w:firstLine="0"/>
        <w:jc w:val="center"/>
        <w:rPr>
          <w:rFonts w:eastAsia="Calibri"/>
        </w:rPr>
      </w:pPr>
      <w:r w:rsidRPr="002B74BD">
        <w:rPr>
          <w:rFonts w:eastAsia="Calibri"/>
        </w:rPr>
        <w:t>СОВЕТ АПШЕРОНСКОГО ГОРОДСКОГО ПОСЕЛЕНИЯ</w:t>
      </w:r>
    </w:p>
    <w:p w:rsidR="002B74BD" w:rsidRPr="002B74BD" w:rsidRDefault="002B74BD" w:rsidP="00391B46">
      <w:pPr>
        <w:ind w:firstLine="0"/>
        <w:jc w:val="center"/>
        <w:rPr>
          <w:rFonts w:eastAsia="Calibri"/>
        </w:rPr>
      </w:pPr>
      <w:r w:rsidRPr="002B74BD">
        <w:rPr>
          <w:rFonts w:eastAsia="Calibri"/>
        </w:rPr>
        <w:t>АПШЕРОНСКОГО РАЙОНА</w:t>
      </w:r>
    </w:p>
    <w:p w:rsidR="002B74BD" w:rsidRPr="002B74BD" w:rsidRDefault="002B74BD" w:rsidP="00391B46">
      <w:pPr>
        <w:ind w:firstLine="0"/>
        <w:jc w:val="center"/>
        <w:rPr>
          <w:rFonts w:eastAsia="Calibri"/>
        </w:rPr>
      </w:pPr>
    </w:p>
    <w:p w:rsidR="002B74BD" w:rsidRPr="002B74BD" w:rsidRDefault="002B74BD" w:rsidP="00391B46">
      <w:pPr>
        <w:ind w:firstLine="0"/>
        <w:jc w:val="center"/>
        <w:rPr>
          <w:rFonts w:eastAsia="Calibri"/>
        </w:rPr>
      </w:pPr>
      <w:r w:rsidRPr="002B74BD">
        <w:rPr>
          <w:rFonts w:eastAsia="Calibri"/>
        </w:rPr>
        <w:t>РЕШЕНИЕ</w:t>
      </w:r>
    </w:p>
    <w:p w:rsidR="002B74BD" w:rsidRPr="002B74BD" w:rsidRDefault="002B74BD" w:rsidP="00391B46">
      <w:pPr>
        <w:ind w:firstLine="0"/>
        <w:jc w:val="center"/>
        <w:rPr>
          <w:rFonts w:eastAsia="Calibri"/>
        </w:rPr>
      </w:pPr>
    </w:p>
    <w:p w:rsidR="002B74BD" w:rsidRPr="002B74BD" w:rsidRDefault="002B74BD" w:rsidP="00391B46">
      <w:pPr>
        <w:ind w:firstLine="0"/>
        <w:jc w:val="center"/>
      </w:pPr>
      <w:r w:rsidRPr="002B74BD">
        <w:rPr>
          <w:rFonts w:eastAsia="Calibri"/>
        </w:rPr>
        <w:t>23 декабря 2021 года</w:t>
      </w:r>
      <w:r>
        <w:rPr>
          <w:rFonts w:eastAsia="Calibri"/>
        </w:rPr>
        <w:t xml:space="preserve"> </w:t>
      </w:r>
      <w:r w:rsidR="00391B46">
        <w:rPr>
          <w:rFonts w:eastAsia="Calibri"/>
        </w:rPr>
        <w:t xml:space="preserve">                            </w:t>
      </w:r>
      <w:r w:rsidRPr="002B74BD">
        <w:rPr>
          <w:rFonts w:eastAsia="Calibri"/>
        </w:rPr>
        <w:t>№ 142</w:t>
      </w:r>
      <w:r w:rsidR="00391B46">
        <w:rPr>
          <w:rFonts w:eastAsia="Calibri"/>
        </w:rPr>
        <w:t xml:space="preserve">                                              </w:t>
      </w:r>
      <w:r>
        <w:rPr>
          <w:rFonts w:eastAsia="Calibri"/>
        </w:rPr>
        <w:t xml:space="preserve"> </w:t>
      </w:r>
      <w:r w:rsidRPr="002B74BD">
        <w:rPr>
          <w:rFonts w:eastAsia="Calibri"/>
        </w:rPr>
        <w:t>г.Апшеронск</w:t>
      </w:r>
    </w:p>
    <w:p w:rsidR="002B74BD" w:rsidRPr="002B74BD" w:rsidRDefault="002B74BD" w:rsidP="00391B46">
      <w:pPr>
        <w:ind w:firstLine="0"/>
        <w:jc w:val="center"/>
      </w:pPr>
    </w:p>
    <w:p w:rsidR="000E0B8A" w:rsidRPr="00391B46" w:rsidRDefault="00587184" w:rsidP="00391B46">
      <w:pPr>
        <w:ind w:firstLine="0"/>
        <w:jc w:val="center"/>
        <w:rPr>
          <w:b/>
          <w:sz w:val="32"/>
        </w:rPr>
      </w:pPr>
      <w:r w:rsidRPr="00391B46">
        <w:rPr>
          <w:b/>
          <w:sz w:val="32"/>
        </w:rPr>
        <w:t>О внесении</w:t>
      </w:r>
      <w:r w:rsidR="002B74BD" w:rsidRPr="00391B46">
        <w:rPr>
          <w:b/>
          <w:sz w:val="32"/>
        </w:rPr>
        <w:t xml:space="preserve"> </w:t>
      </w:r>
      <w:r w:rsidRPr="00391B46">
        <w:rPr>
          <w:b/>
          <w:sz w:val="32"/>
        </w:rPr>
        <w:t>изменений в</w:t>
      </w:r>
      <w:r w:rsidR="002B74BD" w:rsidRPr="00391B46">
        <w:rPr>
          <w:b/>
          <w:sz w:val="32"/>
        </w:rPr>
        <w:t xml:space="preserve"> </w:t>
      </w:r>
      <w:r w:rsidRPr="00391B46">
        <w:rPr>
          <w:b/>
          <w:sz w:val="32"/>
        </w:rPr>
        <w:t>решение</w:t>
      </w:r>
      <w:r w:rsidR="002B74BD" w:rsidRPr="00391B46">
        <w:rPr>
          <w:b/>
          <w:sz w:val="32"/>
        </w:rPr>
        <w:t xml:space="preserve"> </w:t>
      </w:r>
      <w:r w:rsidRPr="00391B46">
        <w:rPr>
          <w:b/>
          <w:sz w:val="32"/>
        </w:rPr>
        <w:t>Совета</w:t>
      </w:r>
      <w:r w:rsidR="002B74BD" w:rsidRPr="00391B46">
        <w:rPr>
          <w:b/>
          <w:sz w:val="32"/>
        </w:rPr>
        <w:t xml:space="preserve"> </w:t>
      </w:r>
      <w:r w:rsidRPr="00391B46">
        <w:rPr>
          <w:b/>
          <w:sz w:val="32"/>
        </w:rPr>
        <w:t>Апшеронского</w:t>
      </w:r>
      <w:r w:rsidR="0090466D" w:rsidRPr="00391B46">
        <w:rPr>
          <w:b/>
          <w:sz w:val="32"/>
        </w:rPr>
        <w:t xml:space="preserve"> </w:t>
      </w:r>
      <w:r w:rsidRPr="00391B46">
        <w:rPr>
          <w:b/>
          <w:sz w:val="32"/>
        </w:rPr>
        <w:t>городского посел</w:t>
      </w:r>
      <w:r w:rsidR="001F0E79" w:rsidRPr="00391B46">
        <w:rPr>
          <w:b/>
          <w:sz w:val="32"/>
        </w:rPr>
        <w:t>ения</w:t>
      </w:r>
      <w:r w:rsidR="002B74BD" w:rsidRPr="00391B46">
        <w:rPr>
          <w:b/>
          <w:sz w:val="32"/>
        </w:rPr>
        <w:t xml:space="preserve"> </w:t>
      </w:r>
      <w:r w:rsidR="001F0E79" w:rsidRPr="00391B46">
        <w:rPr>
          <w:b/>
          <w:sz w:val="32"/>
        </w:rPr>
        <w:t>Апшеронского</w:t>
      </w:r>
      <w:r w:rsidR="002B74BD" w:rsidRPr="00391B46">
        <w:rPr>
          <w:b/>
          <w:sz w:val="32"/>
        </w:rPr>
        <w:t xml:space="preserve"> </w:t>
      </w:r>
      <w:r w:rsidR="001F0E79" w:rsidRPr="00391B46">
        <w:rPr>
          <w:b/>
          <w:sz w:val="32"/>
        </w:rPr>
        <w:t>района</w:t>
      </w:r>
      <w:r w:rsidR="002B74BD" w:rsidRPr="00391B46">
        <w:rPr>
          <w:b/>
          <w:sz w:val="32"/>
        </w:rPr>
        <w:t xml:space="preserve"> </w:t>
      </w:r>
      <w:r w:rsidR="001F0E79" w:rsidRPr="00391B46">
        <w:rPr>
          <w:b/>
          <w:sz w:val="32"/>
        </w:rPr>
        <w:t>от 1</w:t>
      </w:r>
      <w:r w:rsidR="00484283" w:rsidRPr="00391B46">
        <w:rPr>
          <w:b/>
          <w:sz w:val="32"/>
        </w:rPr>
        <w:t>2</w:t>
      </w:r>
      <w:r w:rsidRPr="00391B46">
        <w:rPr>
          <w:b/>
          <w:sz w:val="32"/>
        </w:rPr>
        <w:t xml:space="preserve"> ноября </w:t>
      </w:r>
      <w:r w:rsidR="001F0E79" w:rsidRPr="00391B46">
        <w:rPr>
          <w:b/>
          <w:sz w:val="32"/>
        </w:rPr>
        <w:t>2020</w:t>
      </w:r>
      <w:r w:rsidRPr="00391B46">
        <w:rPr>
          <w:b/>
          <w:sz w:val="32"/>
        </w:rPr>
        <w:t xml:space="preserve"> года №</w:t>
      </w:r>
      <w:r w:rsidR="001F0E79" w:rsidRPr="00391B46">
        <w:rPr>
          <w:b/>
          <w:sz w:val="32"/>
        </w:rPr>
        <w:t xml:space="preserve"> 5</w:t>
      </w:r>
      <w:r w:rsidRPr="00391B46">
        <w:rPr>
          <w:b/>
          <w:sz w:val="32"/>
        </w:rPr>
        <w:t xml:space="preserve">7 </w:t>
      </w:r>
      <w:r w:rsidR="008A1455">
        <w:rPr>
          <w:b/>
          <w:sz w:val="32"/>
        </w:rPr>
        <w:t>«</w:t>
      </w:r>
      <w:r w:rsidRPr="00391B46">
        <w:rPr>
          <w:b/>
          <w:sz w:val="32"/>
        </w:rPr>
        <w:t>О бюджете Апшеронского городского поселения Апшеронского района на 202</w:t>
      </w:r>
      <w:r w:rsidR="001F0E79" w:rsidRPr="00391B46">
        <w:rPr>
          <w:b/>
          <w:sz w:val="32"/>
        </w:rPr>
        <w:t>1</w:t>
      </w:r>
      <w:r w:rsidRPr="00391B46">
        <w:rPr>
          <w:b/>
          <w:sz w:val="32"/>
        </w:rPr>
        <w:t xml:space="preserve"> год</w:t>
      </w:r>
      <w:r w:rsidR="008A1455">
        <w:rPr>
          <w:b/>
          <w:sz w:val="32"/>
        </w:rPr>
        <w:t>»</w:t>
      </w:r>
    </w:p>
    <w:p w:rsidR="000E0B8A" w:rsidRPr="002B74BD" w:rsidRDefault="000E0B8A" w:rsidP="00391B46">
      <w:pPr>
        <w:ind w:firstLine="0"/>
        <w:jc w:val="center"/>
      </w:pPr>
    </w:p>
    <w:p w:rsidR="002B74BD" w:rsidRPr="002B74BD" w:rsidRDefault="002B74BD" w:rsidP="00391B46">
      <w:pPr>
        <w:ind w:firstLine="0"/>
        <w:jc w:val="center"/>
      </w:pPr>
    </w:p>
    <w:p w:rsidR="00587184" w:rsidRPr="002B74BD" w:rsidRDefault="00587184" w:rsidP="00391B46">
      <w:r w:rsidRPr="002B74BD">
        <w:t>В соответствии с</w:t>
      </w:r>
      <w:r w:rsidR="003D67E2" w:rsidRPr="002B74BD">
        <w:t xml:space="preserve"> подпунктом 2 пункта 1 статьи 27</w:t>
      </w:r>
      <w:r w:rsidRPr="002B74BD">
        <w:t xml:space="preserve"> устава Апшеронского городского</w:t>
      </w:r>
      <w:r w:rsidR="002B74BD">
        <w:t xml:space="preserve"> </w:t>
      </w:r>
      <w:r w:rsidR="00C44CC4" w:rsidRPr="002B74BD">
        <w:t>поселения</w:t>
      </w:r>
      <w:r w:rsidR="002B74BD">
        <w:t xml:space="preserve"> </w:t>
      </w:r>
      <w:r w:rsidR="00C44CC4" w:rsidRPr="002B74BD">
        <w:t>Апшеронского</w:t>
      </w:r>
      <w:r w:rsidR="002B74BD">
        <w:t xml:space="preserve"> </w:t>
      </w:r>
      <w:r w:rsidR="00C44CC4" w:rsidRPr="002B74BD">
        <w:t>района</w:t>
      </w:r>
      <w:r w:rsidR="002B74BD">
        <w:t xml:space="preserve"> </w:t>
      </w:r>
      <w:r w:rsidRPr="002B74BD">
        <w:t>Совет</w:t>
      </w:r>
      <w:r w:rsidR="002B74BD">
        <w:t xml:space="preserve"> </w:t>
      </w:r>
      <w:r w:rsidR="003D67E2" w:rsidRPr="002B74BD">
        <w:t>Апшеронского г</w:t>
      </w:r>
      <w:r w:rsidRPr="002B74BD">
        <w:t>ородского</w:t>
      </w:r>
      <w:r w:rsidR="002B74BD">
        <w:t xml:space="preserve"> </w:t>
      </w:r>
      <w:r w:rsidRPr="002B74BD">
        <w:t>поселения</w:t>
      </w:r>
      <w:r w:rsidR="002B74BD">
        <w:t xml:space="preserve"> </w:t>
      </w:r>
      <w:r w:rsidRPr="002B74BD">
        <w:t>Апшеронского</w:t>
      </w:r>
      <w:r w:rsidR="002B74BD">
        <w:t xml:space="preserve"> </w:t>
      </w:r>
      <w:r w:rsidRPr="002B74BD">
        <w:t xml:space="preserve">района </w:t>
      </w:r>
      <w:r w:rsidR="002B74BD" w:rsidRPr="002B74BD">
        <w:t>решил</w:t>
      </w:r>
      <w:r w:rsidRPr="002B74BD">
        <w:t>:</w:t>
      </w:r>
    </w:p>
    <w:p w:rsidR="004A6584" w:rsidRPr="002B74BD" w:rsidRDefault="004A6584" w:rsidP="00391B46">
      <w:r w:rsidRPr="002B74BD">
        <w:t xml:space="preserve">1. Внести изменения в решение Совета Апшеронского городского поселения Апшеронского района от 12 ноября 2020 года № 57 </w:t>
      </w:r>
      <w:r w:rsidR="008A1455">
        <w:t>«</w:t>
      </w:r>
      <w:r w:rsidRPr="002B74BD">
        <w:t>О бюджете</w:t>
      </w:r>
      <w:r w:rsidR="002B74BD">
        <w:t xml:space="preserve"> </w:t>
      </w:r>
      <w:r w:rsidRPr="002B74BD">
        <w:t>Апшеронского городского</w:t>
      </w:r>
      <w:r w:rsidR="002B74BD">
        <w:t xml:space="preserve"> </w:t>
      </w:r>
      <w:r w:rsidRPr="002B74BD">
        <w:t>поселения</w:t>
      </w:r>
      <w:r w:rsidR="002B74BD">
        <w:t xml:space="preserve"> </w:t>
      </w:r>
      <w:r w:rsidRPr="002B74BD">
        <w:t>Апшеронского района</w:t>
      </w:r>
      <w:r w:rsidR="002B74BD">
        <w:t xml:space="preserve"> </w:t>
      </w:r>
      <w:r w:rsidRPr="002B74BD">
        <w:t>на</w:t>
      </w:r>
      <w:r w:rsidR="002B74BD">
        <w:t xml:space="preserve"> </w:t>
      </w:r>
      <w:r w:rsidRPr="002B74BD">
        <w:t>2021</w:t>
      </w:r>
      <w:r w:rsidR="002B74BD">
        <w:t xml:space="preserve"> </w:t>
      </w:r>
      <w:r w:rsidRPr="002B74BD">
        <w:t>год</w:t>
      </w:r>
      <w:r w:rsidR="008A1455">
        <w:t>»</w:t>
      </w:r>
      <w:r w:rsidRPr="002B74BD">
        <w:t xml:space="preserve"> следующие изменения:</w:t>
      </w:r>
    </w:p>
    <w:p w:rsidR="004A6584" w:rsidRPr="002B74BD" w:rsidRDefault="004A6584" w:rsidP="00391B46">
      <w:r w:rsidRPr="002B74BD">
        <w:t>1.1. Подпункты 1, 2</w:t>
      </w:r>
      <w:r w:rsidR="00E105EB" w:rsidRPr="002B74BD">
        <w:t>, 3, 4</w:t>
      </w:r>
      <w:r w:rsidRPr="002B74BD">
        <w:t xml:space="preserve"> пункта 1 решения изложить в следующей редакции:</w:t>
      </w:r>
    </w:p>
    <w:p w:rsidR="004A6584" w:rsidRPr="002B74BD" w:rsidRDefault="008A1455" w:rsidP="00391B46">
      <w:r>
        <w:t>«</w:t>
      </w:r>
      <w:r w:rsidR="004A6584" w:rsidRPr="002B74BD">
        <w:t xml:space="preserve">1) общий объем доходов в сумме </w:t>
      </w:r>
      <w:r w:rsidR="00CB0E52" w:rsidRPr="002B74BD">
        <w:t>3</w:t>
      </w:r>
      <w:r w:rsidR="00F93E88" w:rsidRPr="002B74BD">
        <w:t>6</w:t>
      </w:r>
      <w:r w:rsidR="00ED60F3" w:rsidRPr="002B74BD">
        <w:t>2331</w:t>
      </w:r>
      <w:r w:rsidR="004A6584" w:rsidRPr="002B74BD">
        <w:t>,</w:t>
      </w:r>
      <w:r w:rsidR="00ED60F3" w:rsidRPr="002B74BD">
        <w:t>2</w:t>
      </w:r>
      <w:r w:rsidR="004A6584" w:rsidRPr="002B74BD">
        <w:t xml:space="preserve"> тыс.рублей;</w:t>
      </w:r>
    </w:p>
    <w:p w:rsidR="004A6584" w:rsidRPr="002B74BD" w:rsidRDefault="004A6584" w:rsidP="00391B46">
      <w:r w:rsidRPr="002B74BD">
        <w:t xml:space="preserve">2) общий объем расходов в сумме </w:t>
      </w:r>
      <w:r w:rsidR="00C84E47" w:rsidRPr="002B74BD">
        <w:t>3</w:t>
      </w:r>
      <w:r w:rsidR="00E105EB" w:rsidRPr="002B74BD">
        <w:t>5</w:t>
      </w:r>
      <w:r w:rsidR="00ED60F3" w:rsidRPr="002B74BD">
        <w:t>8</w:t>
      </w:r>
      <w:r w:rsidR="00F93E88" w:rsidRPr="002B74BD">
        <w:t>3</w:t>
      </w:r>
      <w:r w:rsidR="00ED60F3" w:rsidRPr="002B74BD">
        <w:t>67</w:t>
      </w:r>
      <w:r w:rsidRPr="002B74BD">
        <w:t>,</w:t>
      </w:r>
      <w:r w:rsidR="00ED60F3" w:rsidRPr="002B74BD">
        <w:t>5</w:t>
      </w:r>
      <w:r w:rsidRPr="002B74BD">
        <w:t xml:space="preserve"> тыс.рублей</w:t>
      </w:r>
      <w:r w:rsidR="008A1455">
        <w:t>»</w:t>
      </w:r>
      <w:r w:rsidRPr="002B74BD">
        <w:t>.</w:t>
      </w:r>
    </w:p>
    <w:p w:rsidR="0046693F" w:rsidRPr="002B74BD" w:rsidRDefault="0046693F" w:rsidP="00391B46">
      <w:r w:rsidRPr="002B74BD">
        <w:t>1.2 Пункт 10 решения изложить в следующей редакции:</w:t>
      </w:r>
    </w:p>
    <w:p w:rsidR="0046693F" w:rsidRPr="002B74BD" w:rsidRDefault="008A1455" w:rsidP="00391B46">
      <w:r>
        <w:t>«</w:t>
      </w:r>
      <w:r w:rsidR="0046693F" w:rsidRPr="002B74BD">
        <w:t>10.</w:t>
      </w:r>
      <w:r w:rsidR="006F352A" w:rsidRPr="002B74BD">
        <w:t xml:space="preserve"> </w:t>
      </w:r>
      <w:r w:rsidR="0046693F" w:rsidRPr="002B74BD">
        <w:t>Утвердить в составе ведомственной структуры расходов бюджета поселения на 2021 год (приложение 6 к настоящему решению):</w:t>
      </w:r>
    </w:p>
    <w:p w:rsidR="0046693F" w:rsidRPr="002B74BD" w:rsidRDefault="0046693F" w:rsidP="00391B46">
      <w:r w:rsidRPr="002B74BD">
        <w:t xml:space="preserve">общий объем бюджетных ассигнований, направляемых на исполнение публичных нормативных обязательств, в сумме </w:t>
      </w:r>
      <w:r w:rsidR="00386D05">
        <w:t>29675,</w:t>
      </w:r>
      <w:r w:rsidR="00386D05" w:rsidRPr="00386D05">
        <w:t>0</w:t>
      </w:r>
      <w:r w:rsidRPr="002B74BD">
        <w:t xml:space="preserve"> тыс. рублей;</w:t>
      </w:r>
    </w:p>
    <w:p w:rsidR="0046693F" w:rsidRPr="002B74BD" w:rsidRDefault="0046693F" w:rsidP="00391B46">
      <w:r w:rsidRPr="002B74BD">
        <w:t>резервный фонд администрации муниципального образования Апшеронское городское поселение Апшеронского района в сумме 500,0 тыс. рублей.</w:t>
      </w:r>
      <w:r w:rsidR="008A1455">
        <w:t>»</w:t>
      </w:r>
      <w:r w:rsidRPr="002B74BD">
        <w:t>.</w:t>
      </w:r>
    </w:p>
    <w:p w:rsidR="008A677C" w:rsidRPr="002B74BD" w:rsidRDefault="008A677C" w:rsidP="00391B46">
      <w:r w:rsidRPr="002B74BD">
        <w:t>1.3 Пункт 12 решения изложить в следующей редакции:</w:t>
      </w:r>
    </w:p>
    <w:p w:rsidR="008A677C" w:rsidRPr="002B74BD" w:rsidRDefault="008A1455" w:rsidP="00391B46">
      <w:r>
        <w:t>«</w:t>
      </w:r>
      <w:r w:rsidR="008A677C" w:rsidRPr="002B74BD">
        <w:t xml:space="preserve">12. Утвердить объем межбюджетных трансфертов, предоставляемых </w:t>
      </w:r>
      <w:r w:rsidR="00D63C21" w:rsidRPr="002B74BD">
        <w:t>б</w:t>
      </w:r>
      <w:r w:rsidR="008A677C" w:rsidRPr="002B74BD">
        <w:t>юджету муниципального образования Апшеронский район, на 2021 год в сумме 7</w:t>
      </w:r>
      <w:r w:rsidR="00D4530A" w:rsidRPr="002B74BD">
        <w:t>79</w:t>
      </w:r>
      <w:r w:rsidR="008A677C" w:rsidRPr="002B74BD">
        <w:t>,</w:t>
      </w:r>
      <w:r w:rsidR="00D4530A" w:rsidRPr="002B74BD">
        <w:t>4</w:t>
      </w:r>
      <w:r w:rsidR="008A677C" w:rsidRPr="002B74BD">
        <w:t xml:space="preserve"> тыс.</w:t>
      </w:r>
      <w:r w:rsidR="00FD1580" w:rsidRPr="002B74BD">
        <w:t xml:space="preserve"> </w:t>
      </w:r>
      <w:r w:rsidR="008A677C" w:rsidRPr="002B74BD">
        <w:t>рублей согласно приложению 8 к настоящему решению.</w:t>
      </w:r>
      <w:r>
        <w:t>»</w:t>
      </w:r>
      <w:r w:rsidR="008A677C" w:rsidRPr="002B74BD">
        <w:t>.</w:t>
      </w:r>
      <w:r w:rsidR="00D4530A" w:rsidRPr="002B74BD">
        <w:t xml:space="preserve"> </w:t>
      </w:r>
    </w:p>
    <w:p w:rsidR="00AD6EAF" w:rsidRPr="002B74BD" w:rsidRDefault="00AD6EAF" w:rsidP="00391B46">
      <w:r w:rsidRPr="002B74BD">
        <w:t>1.</w:t>
      </w:r>
      <w:r w:rsidR="008A677C" w:rsidRPr="002B74BD">
        <w:t>4</w:t>
      </w:r>
      <w:r w:rsidRPr="002B74BD">
        <w:t>. Пункт 15 решения изложить в следующей редакции:</w:t>
      </w:r>
    </w:p>
    <w:p w:rsidR="00AD6EAF" w:rsidRPr="002B74BD" w:rsidRDefault="008A1455" w:rsidP="00391B46">
      <w:r>
        <w:t>«</w:t>
      </w:r>
      <w:r w:rsidR="00AD6EAF" w:rsidRPr="002B74BD">
        <w:t>15. Утвердить объем бюджетных ассигнований муниципального дорожного фонда бюджета поселения на 2021 год в сумме 6</w:t>
      </w:r>
      <w:r w:rsidR="00ED60F3" w:rsidRPr="002B74BD">
        <w:t>3962</w:t>
      </w:r>
      <w:r w:rsidR="00AD6EAF" w:rsidRPr="002B74BD">
        <w:t>,</w:t>
      </w:r>
      <w:r w:rsidR="00ED60F3" w:rsidRPr="002B74BD">
        <w:t>0</w:t>
      </w:r>
      <w:r w:rsidR="00AD6EAF" w:rsidRPr="002B74BD">
        <w:t xml:space="preserve"> тыс. рублей.</w:t>
      </w:r>
      <w:r>
        <w:t>»</w:t>
      </w:r>
      <w:r w:rsidR="00AD6EAF" w:rsidRPr="002B74BD">
        <w:t>.</w:t>
      </w:r>
    </w:p>
    <w:p w:rsidR="00D4530A" w:rsidRPr="002B74BD" w:rsidRDefault="00D4530A" w:rsidP="00391B46">
      <w:r w:rsidRPr="002B74BD">
        <w:t>1.5. Пункт 22 решения изложить в следующей редакции:</w:t>
      </w:r>
    </w:p>
    <w:p w:rsidR="00D4530A" w:rsidRPr="002B74BD" w:rsidRDefault="008A1455" w:rsidP="00391B46">
      <w:r>
        <w:t>«</w:t>
      </w:r>
      <w:r w:rsidR="00D4530A" w:rsidRPr="002B74BD">
        <w:t xml:space="preserve">22. Утвердить объем расходов на обслуживание муниципального внутреннего долга Апшеронского городского поселения Апшеронского района на 2021 год в сумме </w:t>
      </w:r>
      <w:r w:rsidR="00941D18" w:rsidRPr="002B74BD">
        <w:t>309</w:t>
      </w:r>
      <w:r w:rsidR="00D4530A" w:rsidRPr="002B74BD">
        <w:t>,</w:t>
      </w:r>
      <w:r w:rsidR="00941D18" w:rsidRPr="002B74BD">
        <w:t>5</w:t>
      </w:r>
      <w:r w:rsidR="00D4530A" w:rsidRPr="002B74BD">
        <w:t xml:space="preserve"> тыс.</w:t>
      </w:r>
      <w:r w:rsidR="00FD1580" w:rsidRPr="002B74BD">
        <w:t xml:space="preserve"> </w:t>
      </w:r>
      <w:r w:rsidR="00D4530A" w:rsidRPr="002B74BD">
        <w:t>рублей.</w:t>
      </w:r>
      <w:r>
        <w:t>»</w:t>
      </w:r>
      <w:r w:rsidR="00D4530A" w:rsidRPr="002B74BD">
        <w:t>.</w:t>
      </w:r>
    </w:p>
    <w:p w:rsidR="00EC020A" w:rsidRPr="002B74BD" w:rsidRDefault="00EC020A" w:rsidP="00391B46">
      <w:r w:rsidRPr="002B74BD">
        <w:t xml:space="preserve">1.6. Дополнить </w:t>
      </w:r>
      <w:r w:rsidR="00346ADF" w:rsidRPr="002B74BD">
        <w:t>решение п</w:t>
      </w:r>
      <w:r w:rsidRPr="002B74BD">
        <w:t>унктом 24 следующе</w:t>
      </w:r>
      <w:r w:rsidR="00346ADF" w:rsidRPr="002B74BD">
        <w:t>го</w:t>
      </w:r>
      <w:r w:rsidRPr="002B74BD">
        <w:t xml:space="preserve"> </w:t>
      </w:r>
      <w:r w:rsidR="00346ADF" w:rsidRPr="002B74BD">
        <w:t>содержания</w:t>
      </w:r>
      <w:r w:rsidRPr="002B74BD">
        <w:t>:</w:t>
      </w:r>
    </w:p>
    <w:p w:rsidR="006F352A" w:rsidRPr="002B74BD" w:rsidRDefault="008A1455" w:rsidP="00391B46">
      <w:r>
        <w:t>«</w:t>
      </w:r>
      <w:r w:rsidR="00EC020A" w:rsidRPr="002B74BD">
        <w:t xml:space="preserve">24. </w:t>
      </w:r>
      <w:r w:rsidR="006F352A" w:rsidRPr="002B74BD">
        <w:t xml:space="preserve">Установить, что предоставление субсидий юридическим лицам (за исключением субсидий государственным (муниципальным) учреждениям, а также субсидий, указанных в пунктах 6–81 статьи 78 Бюджетного кодекса Российской Федерации), индивидуальным предпринимателям, а также физическим лицам – производителям товаров, работ, услуг осуществляется в случаях, предусмотренных частью 2 настоящей статьи, и в порядке, предусмотренном принимаемыми в </w:t>
      </w:r>
      <w:r w:rsidR="006F352A" w:rsidRPr="002B74BD">
        <w:lastRenderedPageBreak/>
        <w:t>соответствии с настоящим решением нормативными правовыми актами администрации Апшеронского городского поселения Апшеронского района.</w:t>
      </w:r>
    </w:p>
    <w:p w:rsidR="006F352A" w:rsidRPr="002B74BD" w:rsidRDefault="006F352A" w:rsidP="00391B46">
      <w:r w:rsidRPr="002B74BD">
        <w:t>Предоставление субсидий юридическим лицам (за исключением субсидий государственным (муниципальным) учреждениям, а также субсидий, указанных в пунктах 6–81 статьи 78 Бюджетного кодекса Российской Федерации),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F3573E" w:rsidRPr="002B74BD" w:rsidRDefault="00F3573E" w:rsidP="00391B46">
      <w:r w:rsidRPr="002B74BD">
        <w:t>1) оказания мер социальной поддержки отдельным категориям граждан;</w:t>
      </w:r>
    </w:p>
    <w:p w:rsidR="00F3573E" w:rsidRPr="002B74BD" w:rsidRDefault="00F3573E" w:rsidP="00391B46">
      <w:r w:rsidRPr="002B74BD">
        <w:t>2) оказания поддержки субъектам малого и среднего предпринимательства;</w:t>
      </w:r>
    </w:p>
    <w:p w:rsidR="00EC020A" w:rsidRPr="002B74BD" w:rsidRDefault="00F3573E" w:rsidP="00391B46">
      <w:r w:rsidRPr="002B74BD">
        <w:t>3</w:t>
      </w:r>
      <w:r w:rsidR="006F352A" w:rsidRPr="002B74BD">
        <w:t>) возмещения затрат (недополученных доходов) юридическим лицам, индивидуальным предпринимателям, осуществляющим перевозку пассажиров на автомобильном транспорте общего пользования на муниципальных маршрутах регулярных перевозок в городском сообщении.</w:t>
      </w:r>
      <w:r w:rsidR="008A1455">
        <w:t>»</w:t>
      </w:r>
      <w:r w:rsidR="006F352A" w:rsidRPr="002B74BD">
        <w:t>.</w:t>
      </w:r>
    </w:p>
    <w:p w:rsidR="00EC020A" w:rsidRPr="002B74BD" w:rsidRDefault="00EC020A" w:rsidP="00391B46">
      <w:r w:rsidRPr="002B74BD">
        <w:t>1.</w:t>
      </w:r>
      <w:r w:rsidR="001749AE" w:rsidRPr="002B74BD">
        <w:t>7</w:t>
      </w:r>
      <w:r w:rsidRPr="002B74BD">
        <w:t>. Пункты 24, 25 считать соответственно пунктами 25, 26.</w:t>
      </w:r>
    </w:p>
    <w:p w:rsidR="004A6584" w:rsidRPr="002B74BD" w:rsidRDefault="004A6584" w:rsidP="00391B46">
      <w:r w:rsidRPr="002B74BD">
        <w:t>1.</w:t>
      </w:r>
      <w:r w:rsidR="001749AE" w:rsidRPr="002B74BD">
        <w:t>8</w:t>
      </w:r>
      <w:r w:rsidRPr="002B74BD">
        <w:t>. Приложения</w:t>
      </w:r>
      <w:r w:rsidR="002B74BD">
        <w:t xml:space="preserve"> </w:t>
      </w:r>
      <w:r w:rsidR="00755974" w:rsidRPr="002B74BD">
        <w:t>2</w:t>
      </w:r>
      <w:r w:rsidRPr="002B74BD">
        <w:t>-7</w:t>
      </w:r>
      <w:r w:rsidR="002B74BD">
        <w:t xml:space="preserve"> </w:t>
      </w:r>
      <w:r w:rsidRPr="002B74BD">
        <w:t>к решению изложить в новой редакции (приложения</w:t>
      </w:r>
      <w:r w:rsidR="00BB3647" w:rsidRPr="002B74BD">
        <w:t xml:space="preserve"> 1-</w:t>
      </w:r>
      <w:r w:rsidR="00633E12" w:rsidRPr="002B74BD">
        <w:t>6</w:t>
      </w:r>
      <w:r w:rsidRPr="002B74BD">
        <w:t>).</w:t>
      </w:r>
    </w:p>
    <w:p w:rsidR="00587184" w:rsidRPr="002B74BD" w:rsidRDefault="00587184" w:rsidP="00391B46">
      <w:r w:rsidRPr="002B74BD">
        <w:t>2. Отделу организационно-кадровой работы администрации Апшеронского городского поселения Апшеронского района (Клепанева</w:t>
      </w:r>
      <w:r w:rsidR="00E17449" w:rsidRPr="002B74BD">
        <w:t xml:space="preserve"> И.В.</w:t>
      </w:r>
      <w:r w:rsidRPr="002B74BD">
        <w:t>) официально обнародовать настоящее решение и разместить его на сайте Апшеронского городского поселения Апшеронского района</w:t>
      </w:r>
      <w:r w:rsidR="00E17449" w:rsidRPr="002B74BD">
        <w:t xml:space="preserve"> в сети </w:t>
      </w:r>
      <w:r w:rsidR="008A1455">
        <w:t>«</w:t>
      </w:r>
      <w:r w:rsidR="00E17449" w:rsidRPr="002B74BD">
        <w:t>Интернет</w:t>
      </w:r>
      <w:r w:rsidR="008A1455">
        <w:t>»</w:t>
      </w:r>
      <w:r w:rsidRPr="002B74BD">
        <w:t>.</w:t>
      </w:r>
    </w:p>
    <w:p w:rsidR="00587184" w:rsidRPr="002B74BD" w:rsidRDefault="00587184" w:rsidP="00391B46">
      <w:r w:rsidRPr="002B74BD">
        <w:t>3. Контроль за выполнением настоящего решения возложить на постоянную комиссию Совета Апшеронского городского поселения Апшеронского района по бюджету, финансам, налогам и сборам, вопросам экономического развития, инвестиций и муниципальной собственности (Языджян</w:t>
      </w:r>
      <w:r w:rsidR="00E17449" w:rsidRPr="002B74BD">
        <w:t xml:space="preserve"> С.Г.</w:t>
      </w:r>
      <w:r w:rsidRPr="002B74BD">
        <w:t>).</w:t>
      </w:r>
    </w:p>
    <w:p w:rsidR="00D633FC" w:rsidRPr="002B74BD" w:rsidRDefault="00587184" w:rsidP="00391B46">
      <w:r w:rsidRPr="002B74BD">
        <w:t>4. Решение вступает в силу со дня его подписания и подлежит официальному обнародованию не позднее десяти дней после его подписания</w:t>
      </w:r>
      <w:r w:rsidR="00E17449" w:rsidRPr="002B74BD">
        <w:t>.</w:t>
      </w:r>
    </w:p>
    <w:p w:rsidR="006F352A" w:rsidRDefault="006F352A" w:rsidP="00391B46"/>
    <w:p w:rsidR="00391B46" w:rsidRDefault="00391B46" w:rsidP="00391B46"/>
    <w:p w:rsidR="00391B46" w:rsidRPr="002B74BD" w:rsidRDefault="00391B46" w:rsidP="00391B46"/>
    <w:p w:rsidR="00391B46" w:rsidRDefault="00391B46" w:rsidP="00391B46">
      <w:r>
        <w:t>Председатель Совета</w:t>
      </w:r>
    </w:p>
    <w:p w:rsidR="00391B46" w:rsidRDefault="00587184" w:rsidP="00391B46">
      <w:r w:rsidRPr="002B74BD">
        <w:t xml:space="preserve">Апшеронского </w:t>
      </w:r>
      <w:r w:rsidR="00391B46">
        <w:t>городского поселения</w:t>
      </w:r>
    </w:p>
    <w:p w:rsidR="00391B46" w:rsidRDefault="00587184" w:rsidP="00391B46">
      <w:r w:rsidRPr="002B74BD">
        <w:t>Апшеронского района</w:t>
      </w:r>
    </w:p>
    <w:p w:rsidR="00484283" w:rsidRPr="002B74BD" w:rsidRDefault="00587184" w:rsidP="00391B46">
      <w:r w:rsidRPr="002B74BD">
        <w:t>А.Ю.</w:t>
      </w:r>
      <w:r w:rsidR="00E17449" w:rsidRPr="002B74BD">
        <w:t xml:space="preserve"> </w:t>
      </w:r>
      <w:r w:rsidRPr="002B74BD">
        <w:t>Блажко</w:t>
      </w:r>
    </w:p>
    <w:p w:rsidR="00923067" w:rsidRDefault="00923067" w:rsidP="00391B46"/>
    <w:p w:rsidR="00391B46" w:rsidRDefault="00391B46" w:rsidP="00391B46"/>
    <w:p w:rsidR="00391B46" w:rsidRPr="002B74BD" w:rsidRDefault="00391B46" w:rsidP="00391B46"/>
    <w:p w:rsidR="00391B46" w:rsidRDefault="004A6584" w:rsidP="00391B46">
      <w:r w:rsidRPr="002B74BD">
        <w:t>Г</w:t>
      </w:r>
      <w:r w:rsidR="00587184" w:rsidRPr="002B74BD">
        <w:t>лав</w:t>
      </w:r>
      <w:r w:rsidRPr="002B74BD">
        <w:t>а</w:t>
      </w:r>
    </w:p>
    <w:p w:rsidR="000324EB" w:rsidRPr="002B74BD" w:rsidRDefault="00587184" w:rsidP="00391B46">
      <w:r w:rsidRPr="002B74BD">
        <w:t>Ап</w:t>
      </w:r>
      <w:r w:rsidR="00391B46">
        <w:t>шеронского городского поселения</w:t>
      </w:r>
    </w:p>
    <w:p w:rsidR="00391B46" w:rsidRDefault="00587184" w:rsidP="00391B46">
      <w:r w:rsidRPr="002B74BD">
        <w:t>Апшеронского района</w:t>
      </w:r>
    </w:p>
    <w:p w:rsidR="00613A50" w:rsidRDefault="004A6584" w:rsidP="00391B46">
      <w:r w:rsidRPr="002B74BD">
        <w:t>А.Н.</w:t>
      </w:r>
      <w:r w:rsidR="00A227FA" w:rsidRPr="002B74BD">
        <w:t xml:space="preserve"> </w:t>
      </w:r>
      <w:r w:rsidRPr="002B74BD">
        <w:t>Курганов</w:t>
      </w:r>
    </w:p>
    <w:p w:rsidR="002B74BD" w:rsidRDefault="002B74BD" w:rsidP="00391B46"/>
    <w:p w:rsidR="002B74BD" w:rsidRDefault="002B74BD" w:rsidP="00391B46"/>
    <w:p w:rsidR="002B74BD" w:rsidRDefault="002B74BD" w:rsidP="00391B46"/>
    <w:p w:rsidR="002B74BD" w:rsidRDefault="002B74BD" w:rsidP="00391B46">
      <w:r>
        <w:t>ПРИЛОЖЕНИЕ 1</w:t>
      </w:r>
    </w:p>
    <w:p w:rsidR="002B74BD" w:rsidRDefault="002B74BD" w:rsidP="00391B46">
      <w:r>
        <w:t>к решению Совета</w:t>
      </w:r>
    </w:p>
    <w:p w:rsidR="002B74BD" w:rsidRDefault="002B74BD" w:rsidP="00391B46">
      <w:r>
        <w:t>Апшеронского городского поселения</w:t>
      </w:r>
    </w:p>
    <w:p w:rsidR="002B74BD" w:rsidRDefault="002B74BD" w:rsidP="00391B46">
      <w:r>
        <w:t>Апшеронского района</w:t>
      </w:r>
    </w:p>
    <w:p w:rsidR="002B74BD" w:rsidRDefault="002B74BD" w:rsidP="00391B46">
      <w:r>
        <w:t>от 23.12.2021г. № 142</w:t>
      </w:r>
    </w:p>
    <w:p w:rsidR="002B74BD" w:rsidRDefault="008A1455" w:rsidP="00391B46">
      <w:r>
        <w:t>«</w:t>
      </w:r>
      <w:r w:rsidR="002B74BD">
        <w:t>ПРИЛОЖЕНИЕ № 2</w:t>
      </w:r>
    </w:p>
    <w:p w:rsidR="002B74BD" w:rsidRDefault="002B74BD" w:rsidP="00391B46">
      <w:r>
        <w:t>УТВЕРЖДЕН</w:t>
      </w:r>
    </w:p>
    <w:p w:rsidR="002B74BD" w:rsidRDefault="002B74BD" w:rsidP="00391B46">
      <w:r>
        <w:t>решением Совета</w:t>
      </w:r>
    </w:p>
    <w:p w:rsidR="002B74BD" w:rsidRDefault="002B74BD" w:rsidP="00391B46">
      <w:r>
        <w:lastRenderedPageBreak/>
        <w:t>Апшеронского городского поселения</w:t>
      </w:r>
    </w:p>
    <w:p w:rsidR="002B74BD" w:rsidRDefault="002B74BD" w:rsidP="00391B46">
      <w:r>
        <w:t>Апшеронского района</w:t>
      </w:r>
    </w:p>
    <w:p w:rsidR="002B74BD" w:rsidRDefault="002B74BD" w:rsidP="00391B46">
      <w:r>
        <w:t>от 12 ноября 2020 года № 57</w:t>
      </w:r>
    </w:p>
    <w:p w:rsidR="002B74BD" w:rsidRDefault="002B74BD" w:rsidP="00391B46">
      <w:r>
        <w:t>(в редакции решения Совета</w:t>
      </w:r>
    </w:p>
    <w:p w:rsidR="002B74BD" w:rsidRDefault="002B74BD" w:rsidP="00391B46">
      <w:r>
        <w:t>Апшеронского городского поселения</w:t>
      </w:r>
    </w:p>
    <w:p w:rsidR="002B74BD" w:rsidRDefault="002B74BD" w:rsidP="00391B46">
      <w:r>
        <w:t>Апшеронского района</w:t>
      </w:r>
    </w:p>
    <w:p w:rsidR="002B74BD" w:rsidRDefault="002B74BD" w:rsidP="00391B46">
      <w:r>
        <w:t>от 23.12.2021 г. № 142)</w:t>
      </w:r>
    </w:p>
    <w:p w:rsidR="002B74BD" w:rsidRDefault="002B74BD" w:rsidP="00391B46">
      <w:pPr>
        <w:ind w:firstLine="0"/>
        <w:jc w:val="center"/>
      </w:pPr>
    </w:p>
    <w:p w:rsidR="00386D05" w:rsidRDefault="00386D05" w:rsidP="00391B46">
      <w:pPr>
        <w:ind w:firstLine="0"/>
        <w:jc w:val="center"/>
      </w:pPr>
    </w:p>
    <w:p w:rsidR="002B74BD" w:rsidRPr="00391B46" w:rsidRDefault="002B74BD" w:rsidP="00391B46">
      <w:pPr>
        <w:ind w:firstLine="0"/>
        <w:jc w:val="center"/>
        <w:rPr>
          <w:b/>
        </w:rPr>
      </w:pPr>
      <w:r w:rsidRPr="00391B46">
        <w:rPr>
          <w:b/>
        </w:rPr>
        <w:t>Объем поступлений доходов в бюджет поселения по кодам видов (подвидов) доходов на 2021 год</w:t>
      </w:r>
    </w:p>
    <w:p w:rsidR="002B74BD" w:rsidRDefault="002B74BD" w:rsidP="00391B46"/>
    <w:tbl>
      <w:tblPr>
        <w:tblW w:w="5000" w:type="pct"/>
        <w:tblLook w:val="04A0" w:firstRow="1" w:lastRow="0" w:firstColumn="1" w:lastColumn="0" w:noHBand="0" w:noVBand="1"/>
      </w:tblPr>
      <w:tblGrid>
        <w:gridCol w:w="3043"/>
        <w:gridCol w:w="5062"/>
        <w:gridCol w:w="1750"/>
      </w:tblGrid>
      <w:tr w:rsidR="002B74BD" w:rsidRPr="002B74BD" w:rsidTr="00391B46">
        <w:trPr>
          <w:trHeight w:val="20"/>
        </w:trPr>
        <w:tc>
          <w:tcPr>
            <w:tcW w:w="1544" w:type="pct"/>
            <w:tcBorders>
              <w:bottom w:val="single" w:sz="4" w:space="0" w:color="auto"/>
            </w:tcBorders>
            <w:noWrap/>
            <w:hideMark/>
          </w:tcPr>
          <w:p w:rsidR="002B74BD" w:rsidRPr="002B74BD" w:rsidRDefault="002B74BD" w:rsidP="00391B46">
            <w:pPr>
              <w:ind w:firstLine="0"/>
              <w:jc w:val="left"/>
            </w:pPr>
          </w:p>
        </w:tc>
        <w:tc>
          <w:tcPr>
            <w:tcW w:w="2568" w:type="pct"/>
            <w:tcBorders>
              <w:bottom w:val="single" w:sz="4" w:space="0" w:color="auto"/>
            </w:tcBorders>
            <w:hideMark/>
          </w:tcPr>
          <w:p w:rsidR="002B74BD" w:rsidRPr="002B74BD" w:rsidRDefault="002B74BD" w:rsidP="00391B46">
            <w:pPr>
              <w:ind w:firstLine="0"/>
              <w:jc w:val="left"/>
            </w:pPr>
          </w:p>
        </w:tc>
        <w:tc>
          <w:tcPr>
            <w:tcW w:w="88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2B74BD" w:rsidRPr="002B74BD" w:rsidRDefault="002B74BD" w:rsidP="00391B46">
            <w:pPr>
              <w:ind w:firstLine="0"/>
              <w:jc w:val="right"/>
            </w:pPr>
            <w:r w:rsidRPr="002B74BD">
              <w:t>(тыс. рублей)</w:t>
            </w:r>
          </w:p>
        </w:tc>
      </w:tr>
      <w:tr w:rsidR="002B74BD" w:rsidRPr="002B74BD" w:rsidTr="00391B46">
        <w:trPr>
          <w:trHeight w:val="1134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BD" w:rsidRPr="002B74BD" w:rsidRDefault="002B74BD" w:rsidP="00391B46">
            <w:pPr>
              <w:ind w:firstLine="0"/>
              <w:jc w:val="center"/>
            </w:pPr>
            <w:r w:rsidRPr="002B74BD">
              <w:t>Код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BD" w:rsidRPr="002B74BD" w:rsidRDefault="002B74BD" w:rsidP="00391B46">
            <w:pPr>
              <w:ind w:firstLine="0"/>
              <w:jc w:val="center"/>
            </w:pPr>
            <w:r w:rsidRPr="002B74BD">
              <w:t>Наименование дохода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BD" w:rsidRPr="002B74BD" w:rsidRDefault="002B74BD" w:rsidP="00391B46">
            <w:pPr>
              <w:ind w:firstLine="0"/>
              <w:jc w:val="center"/>
            </w:pPr>
            <w:r w:rsidRPr="002B74BD">
              <w:t>Сумма</w:t>
            </w:r>
          </w:p>
        </w:tc>
      </w:tr>
      <w:tr w:rsidR="002B74BD" w:rsidRPr="002B74BD" w:rsidTr="00391B46">
        <w:trPr>
          <w:trHeight w:val="20"/>
        </w:trPr>
        <w:tc>
          <w:tcPr>
            <w:tcW w:w="1544" w:type="pct"/>
            <w:tcBorders>
              <w:top w:val="single" w:sz="4" w:space="0" w:color="auto"/>
            </w:tcBorders>
            <w:noWrap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1 00 00000 00 0000 000</w:t>
            </w:r>
          </w:p>
        </w:tc>
        <w:tc>
          <w:tcPr>
            <w:tcW w:w="2568" w:type="pct"/>
            <w:tcBorders>
              <w:top w:val="single" w:sz="4" w:space="0" w:color="auto"/>
            </w:tcBorders>
            <w:noWrap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Налоговые и неналоговые доходы</w:t>
            </w:r>
          </w:p>
        </w:tc>
        <w:tc>
          <w:tcPr>
            <w:tcW w:w="888" w:type="pct"/>
            <w:tcBorders>
              <w:top w:val="single" w:sz="4" w:space="0" w:color="auto"/>
            </w:tcBorders>
            <w:noWrap/>
            <w:vAlign w:val="bottom"/>
            <w:hideMark/>
          </w:tcPr>
          <w:p w:rsidR="002B74BD" w:rsidRPr="002B74BD" w:rsidRDefault="002B74BD" w:rsidP="00391B46">
            <w:pPr>
              <w:ind w:firstLine="0"/>
              <w:jc w:val="right"/>
            </w:pPr>
            <w:r w:rsidRPr="002B74BD">
              <w:t>161 100,0</w:t>
            </w:r>
          </w:p>
        </w:tc>
      </w:tr>
      <w:tr w:rsidR="002B74BD" w:rsidRPr="002B74BD" w:rsidTr="00391B46">
        <w:trPr>
          <w:trHeight w:val="20"/>
        </w:trPr>
        <w:tc>
          <w:tcPr>
            <w:tcW w:w="1544" w:type="pct"/>
            <w:noWrap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1 01 02000 01 0000 110</w:t>
            </w:r>
          </w:p>
        </w:tc>
        <w:tc>
          <w:tcPr>
            <w:tcW w:w="2568" w:type="pct"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Налог на доходы физических лиц*</w:t>
            </w:r>
          </w:p>
        </w:tc>
        <w:tc>
          <w:tcPr>
            <w:tcW w:w="888" w:type="pct"/>
            <w:noWrap/>
            <w:vAlign w:val="bottom"/>
            <w:hideMark/>
          </w:tcPr>
          <w:p w:rsidR="002B74BD" w:rsidRPr="002B74BD" w:rsidRDefault="002B74BD" w:rsidP="00391B46">
            <w:pPr>
              <w:ind w:firstLine="0"/>
              <w:jc w:val="right"/>
            </w:pPr>
            <w:r w:rsidRPr="002B74BD">
              <w:t>48 543,0</w:t>
            </w:r>
          </w:p>
        </w:tc>
      </w:tr>
      <w:tr w:rsidR="002B74BD" w:rsidRPr="002B74BD" w:rsidTr="00391B46">
        <w:trPr>
          <w:trHeight w:val="20"/>
        </w:trPr>
        <w:tc>
          <w:tcPr>
            <w:tcW w:w="1544" w:type="pct"/>
            <w:hideMark/>
          </w:tcPr>
          <w:p w:rsidR="00391B46" w:rsidRDefault="002B74BD" w:rsidP="00391B46">
            <w:pPr>
              <w:ind w:firstLine="0"/>
              <w:jc w:val="left"/>
            </w:pPr>
            <w:r w:rsidRPr="002B74BD">
              <w:t>1 03 02230 01 0000 110</w:t>
            </w:r>
          </w:p>
          <w:p w:rsidR="00391B46" w:rsidRDefault="002B74BD" w:rsidP="00391B46">
            <w:pPr>
              <w:ind w:firstLine="0"/>
              <w:jc w:val="left"/>
            </w:pPr>
            <w:r w:rsidRPr="002B74BD">
              <w:t>1 03 02240 01 0000 110</w:t>
            </w:r>
          </w:p>
          <w:p w:rsidR="00391B46" w:rsidRDefault="002B74BD" w:rsidP="00391B46">
            <w:pPr>
              <w:ind w:firstLine="0"/>
              <w:jc w:val="left"/>
            </w:pPr>
            <w:r w:rsidRPr="002B74BD">
              <w:t>1 03 02250 01 0000 110</w:t>
            </w:r>
          </w:p>
          <w:p w:rsidR="002B74BD" w:rsidRPr="002B74BD" w:rsidRDefault="002B74BD" w:rsidP="00391B46">
            <w:pPr>
              <w:ind w:firstLine="0"/>
              <w:jc w:val="left"/>
            </w:pPr>
            <w:r w:rsidRPr="002B74BD">
              <w:t>1 03 02260 01 0000 110</w:t>
            </w:r>
          </w:p>
        </w:tc>
        <w:tc>
          <w:tcPr>
            <w:tcW w:w="2568" w:type="pct"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888" w:type="pct"/>
            <w:noWrap/>
            <w:vAlign w:val="bottom"/>
            <w:hideMark/>
          </w:tcPr>
          <w:p w:rsidR="002B74BD" w:rsidRPr="002B74BD" w:rsidRDefault="002B74BD" w:rsidP="00391B46">
            <w:pPr>
              <w:ind w:firstLine="0"/>
              <w:jc w:val="right"/>
            </w:pPr>
            <w:r w:rsidRPr="002B74BD">
              <w:t>11 245,8</w:t>
            </w:r>
          </w:p>
        </w:tc>
      </w:tr>
      <w:tr w:rsidR="002B74BD" w:rsidRPr="002B74BD" w:rsidTr="00391B46">
        <w:trPr>
          <w:trHeight w:val="20"/>
        </w:trPr>
        <w:tc>
          <w:tcPr>
            <w:tcW w:w="1544" w:type="pct"/>
            <w:noWrap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1 05 03000 01 0000 110</w:t>
            </w:r>
          </w:p>
        </w:tc>
        <w:tc>
          <w:tcPr>
            <w:tcW w:w="2568" w:type="pct"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Единый сельскохозяйственный налог*</w:t>
            </w:r>
          </w:p>
        </w:tc>
        <w:tc>
          <w:tcPr>
            <w:tcW w:w="888" w:type="pct"/>
            <w:noWrap/>
            <w:vAlign w:val="bottom"/>
            <w:hideMark/>
          </w:tcPr>
          <w:p w:rsidR="002B74BD" w:rsidRPr="002B74BD" w:rsidRDefault="002B74BD" w:rsidP="00391B46">
            <w:pPr>
              <w:ind w:firstLine="0"/>
              <w:jc w:val="right"/>
            </w:pPr>
            <w:r w:rsidRPr="002B74BD">
              <w:t>157,5</w:t>
            </w:r>
          </w:p>
        </w:tc>
      </w:tr>
      <w:tr w:rsidR="002B74BD" w:rsidRPr="002B74BD" w:rsidTr="00391B46">
        <w:trPr>
          <w:trHeight w:val="20"/>
        </w:trPr>
        <w:tc>
          <w:tcPr>
            <w:tcW w:w="1544" w:type="pct"/>
            <w:noWrap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1 06 01030 13 0000 110</w:t>
            </w:r>
          </w:p>
        </w:tc>
        <w:tc>
          <w:tcPr>
            <w:tcW w:w="2568" w:type="pct"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88" w:type="pct"/>
            <w:noWrap/>
            <w:vAlign w:val="bottom"/>
            <w:hideMark/>
          </w:tcPr>
          <w:p w:rsidR="002B74BD" w:rsidRPr="002B74BD" w:rsidRDefault="002B74BD" w:rsidP="00391B46">
            <w:pPr>
              <w:ind w:firstLine="0"/>
              <w:jc w:val="right"/>
            </w:pPr>
            <w:r w:rsidRPr="002B74BD">
              <w:t>20 677,0</w:t>
            </w:r>
          </w:p>
        </w:tc>
      </w:tr>
      <w:tr w:rsidR="002B74BD" w:rsidRPr="002B74BD" w:rsidTr="00391B46">
        <w:trPr>
          <w:trHeight w:val="20"/>
        </w:trPr>
        <w:tc>
          <w:tcPr>
            <w:tcW w:w="1544" w:type="pct"/>
            <w:noWrap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1 06 06000 00 0000 110</w:t>
            </w:r>
          </w:p>
        </w:tc>
        <w:tc>
          <w:tcPr>
            <w:tcW w:w="2568" w:type="pct"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Земельный налог</w:t>
            </w:r>
          </w:p>
        </w:tc>
        <w:tc>
          <w:tcPr>
            <w:tcW w:w="888" w:type="pct"/>
            <w:noWrap/>
            <w:vAlign w:val="bottom"/>
            <w:hideMark/>
          </w:tcPr>
          <w:p w:rsidR="002B74BD" w:rsidRPr="002B74BD" w:rsidRDefault="002B74BD" w:rsidP="00391B46">
            <w:pPr>
              <w:ind w:firstLine="0"/>
              <w:jc w:val="right"/>
            </w:pPr>
            <w:r w:rsidRPr="002B74BD">
              <w:t>32 828,4</w:t>
            </w:r>
          </w:p>
        </w:tc>
      </w:tr>
      <w:tr w:rsidR="002B74BD" w:rsidRPr="002B74BD" w:rsidTr="00391B46">
        <w:trPr>
          <w:trHeight w:val="20"/>
        </w:trPr>
        <w:tc>
          <w:tcPr>
            <w:tcW w:w="1544" w:type="pct"/>
            <w:noWrap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1 11 05013 13 0000 120</w:t>
            </w:r>
          </w:p>
        </w:tc>
        <w:tc>
          <w:tcPr>
            <w:tcW w:w="2568" w:type="pct"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888" w:type="pct"/>
            <w:noWrap/>
            <w:vAlign w:val="bottom"/>
            <w:hideMark/>
          </w:tcPr>
          <w:p w:rsidR="002B74BD" w:rsidRPr="002B74BD" w:rsidRDefault="002B74BD" w:rsidP="00391B46">
            <w:pPr>
              <w:ind w:firstLine="0"/>
              <w:jc w:val="right"/>
            </w:pPr>
            <w:r w:rsidRPr="002B74BD">
              <w:t>18 310,5</w:t>
            </w:r>
          </w:p>
        </w:tc>
      </w:tr>
      <w:tr w:rsidR="002B74BD" w:rsidRPr="002B74BD" w:rsidTr="00391B46">
        <w:trPr>
          <w:trHeight w:val="20"/>
        </w:trPr>
        <w:tc>
          <w:tcPr>
            <w:tcW w:w="1544" w:type="pct"/>
            <w:noWrap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1 11 05025 13 0000 120</w:t>
            </w:r>
          </w:p>
        </w:tc>
        <w:tc>
          <w:tcPr>
            <w:tcW w:w="2568" w:type="pct"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</w:t>
            </w:r>
            <w:r w:rsidRPr="002B74BD"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888" w:type="pct"/>
            <w:noWrap/>
            <w:vAlign w:val="bottom"/>
            <w:hideMark/>
          </w:tcPr>
          <w:p w:rsidR="002B74BD" w:rsidRPr="002B74BD" w:rsidRDefault="002B74BD" w:rsidP="00391B46">
            <w:pPr>
              <w:ind w:firstLine="0"/>
              <w:jc w:val="right"/>
            </w:pPr>
            <w:r w:rsidRPr="002B74BD">
              <w:lastRenderedPageBreak/>
              <w:t>1 747,0</w:t>
            </w:r>
          </w:p>
        </w:tc>
      </w:tr>
      <w:tr w:rsidR="002B74BD" w:rsidRPr="002B74BD" w:rsidTr="00391B46">
        <w:trPr>
          <w:trHeight w:val="20"/>
        </w:trPr>
        <w:tc>
          <w:tcPr>
            <w:tcW w:w="1544" w:type="pct"/>
            <w:noWrap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1 11 05075 13 0000 120</w:t>
            </w:r>
          </w:p>
        </w:tc>
        <w:tc>
          <w:tcPr>
            <w:tcW w:w="2568" w:type="pct"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  <w:tc>
          <w:tcPr>
            <w:tcW w:w="888" w:type="pct"/>
            <w:noWrap/>
            <w:vAlign w:val="bottom"/>
            <w:hideMark/>
          </w:tcPr>
          <w:p w:rsidR="002B74BD" w:rsidRPr="002B74BD" w:rsidRDefault="002B74BD" w:rsidP="00391B46">
            <w:pPr>
              <w:ind w:firstLine="0"/>
              <w:jc w:val="right"/>
            </w:pPr>
            <w:r w:rsidRPr="002B74BD">
              <w:t>20 739,5</w:t>
            </w:r>
          </w:p>
        </w:tc>
      </w:tr>
      <w:tr w:rsidR="002B74BD" w:rsidRPr="002B74BD" w:rsidTr="00391B46">
        <w:trPr>
          <w:trHeight w:val="20"/>
        </w:trPr>
        <w:tc>
          <w:tcPr>
            <w:tcW w:w="1544" w:type="pct"/>
            <w:noWrap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1 13 01995 13 0000 130</w:t>
            </w:r>
          </w:p>
        </w:tc>
        <w:tc>
          <w:tcPr>
            <w:tcW w:w="2568" w:type="pct"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88" w:type="pct"/>
            <w:noWrap/>
            <w:vAlign w:val="bottom"/>
            <w:hideMark/>
          </w:tcPr>
          <w:p w:rsidR="002B74BD" w:rsidRPr="002B74BD" w:rsidRDefault="002B74BD" w:rsidP="00391B46">
            <w:pPr>
              <w:ind w:firstLine="0"/>
              <w:jc w:val="right"/>
            </w:pPr>
            <w:r w:rsidRPr="002B74BD">
              <w:t>57,2</w:t>
            </w:r>
          </w:p>
        </w:tc>
      </w:tr>
      <w:tr w:rsidR="002B74BD" w:rsidRPr="002B74BD" w:rsidTr="00391B46">
        <w:trPr>
          <w:trHeight w:val="20"/>
        </w:trPr>
        <w:tc>
          <w:tcPr>
            <w:tcW w:w="1544" w:type="pct"/>
            <w:noWrap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1 13 02995 13 0000 130</w:t>
            </w:r>
          </w:p>
        </w:tc>
        <w:tc>
          <w:tcPr>
            <w:tcW w:w="2568" w:type="pct"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Прочие доходы от компенсации затрат бюджетов городских поселений</w:t>
            </w:r>
          </w:p>
        </w:tc>
        <w:tc>
          <w:tcPr>
            <w:tcW w:w="888" w:type="pct"/>
            <w:noWrap/>
            <w:vAlign w:val="bottom"/>
            <w:hideMark/>
          </w:tcPr>
          <w:p w:rsidR="002B74BD" w:rsidRPr="002B74BD" w:rsidRDefault="002B74BD" w:rsidP="00391B46">
            <w:pPr>
              <w:ind w:firstLine="0"/>
              <w:jc w:val="right"/>
            </w:pPr>
            <w:r w:rsidRPr="002B74BD">
              <w:t>819,5</w:t>
            </w:r>
          </w:p>
        </w:tc>
      </w:tr>
      <w:tr w:rsidR="002B74BD" w:rsidRPr="002B74BD" w:rsidTr="00391B46">
        <w:trPr>
          <w:trHeight w:val="20"/>
        </w:trPr>
        <w:tc>
          <w:tcPr>
            <w:tcW w:w="1544" w:type="pct"/>
            <w:noWrap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1 14 02000 00 0000 000</w:t>
            </w:r>
          </w:p>
        </w:tc>
        <w:tc>
          <w:tcPr>
            <w:tcW w:w="2568" w:type="pct"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*</w:t>
            </w:r>
          </w:p>
        </w:tc>
        <w:tc>
          <w:tcPr>
            <w:tcW w:w="888" w:type="pct"/>
            <w:noWrap/>
            <w:vAlign w:val="bottom"/>
            <w:hideMark/>
          </w:tcPr>
          <w:p w:rsidR="002B74BD" w:rsidRPr="002B74BD" w:rsidRDefault="002B74BD" w:rsidP="00391B46">
            <w:pPr>
              <w:ind w:firstLine="0"/>
              <w:jc w:val="right"/>
            </w:pPr>
            <w:r w:rsidRPr="002B74BD">
              <w:t>0,0</w:t>
            </w:r>
          </w:p>
        </w:tc>
      </w:tr>
      <w:tr w:rsidR="002B74BD" w:rsidRPr="002B74BD" w:rsidTr="00391B46">
        <w:trPr>
          <w:trHeight w:val="20"/>
        </w:trPr>
        <w:tc>
          <w:tcPr>
            <w:tcW w:w="1544" w:type="pct"/>
            <w:noWrap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1 14 06000 00 0000 430</w:t>
            </w:r>
          </w:p>
        </w:tc>
        <w:tc>
          <w:tcPr>
            <w:tcW w:w="2568" w:type="pct"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Доходы от продажи земельных участков, находящихся в государственной и муниципальной собственности *</w:t>
            </w:r>
          </w:p>
        </w:tc>
        <w:tc>
          <w:tcPr>
            <w:tcW w:w="888" w:type="pct"/>
            <w:noWrap/>
            <w:vAlign w:val="bottom"/>
            <w:hideMark/>
          </w:tcPr>
          <w:p w:rsidR="002B74BD" w:rsidRPr="002B74BD" w:rsidRDefault="002B74BD" w:rsidP="00391B46">
            <w:pPr>
              <w:ind w:firstLine="0"/>
              <w:jc w:val="right"/>
            </w:pPr>
            <w:r w:rsidRPr="002B74BD">
              <w:t>2 950,0</w:t>
            </w:r>
          </w:p>
        </w:tc>
      </w:tr>
      <w:tr w:rsidR="002B74BD" w:rsidRPr="002B74BD" w:rsidTr="00391B46">
        <w:trPr>
          <w:trHeight w:val="20"/>
        </w:trPr>
        <w:tc>
          <w:tcPr>
            <w:tcW w:w="1544" w:type="pct"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1 16 00000 00 0000 000</w:t>
            </w:r>
          </w:p>
        </w:tc>
        <w:tc>
          <w:tcPr>
            <w:tcW w:w="2568" w:type="pct"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Штрафы, санкции, возмещение ущерба*</w:t>
            </w:r>
          </w:p>
        </w:tc>
        <w:tc>
          <w:tcPr>
            <w:tcW w:w="888" w:type="pct"/>
            <w:noWrap/>
            <w:vAlign w:val="bottom"/>
            <w:hideMark/>
          </w:tcPr>
          <w:p w:rsidR="002B74BD" w:rsidRPr="002B74BD" w:rsidRDefault="002B74BD" w:rsidP="00391B46">
            <w:pPr>
              <w:ind w:firstLine="0"/>
              <w:jc w:val="right"/>
            </w:pPr>
            <w:r w:rsidRPr="002B74BD">
              <w:t>2 900,0</w:t>
            </w:r>
          </w:p>
        </w:tc>
      </w:tr>
      <w:tr w:rsidR="002B74BD" w:rsidRPr="002B74BD" w:rsidTr="00391B46">
        <w:trPr>
          <w:trHeight w:val="20"/>
        </w:trPr>
        <w:tc>
          <w:tcPr>
            <w:tcW w:w="1544" w:type="pct"/>
            <w:noWrap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1 17 05050 13 0000 180</w:t>
            </w:r>
          </w:p>
        </w:tc>
        <w:tc>
          <w:tcPr>
            <w:tcW w:w="2568" w:type="pct"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Прочие неналоговые доходы бюджетов городских поселений</w:t>
            </w:r>
          </w:p>
        </w:tc>
        <w:tc>
          <w:tcPr>
            <w:tcW w:w="888" w:type="pct"/>
            <w:noWrap/>
            <w:vAlign w:val="bottom"/>
            <w:hideMark/>
          </w:tcPr>
          <w:p w:rsidR="002B74BD" w:rsidRPr="002B74BD" w:rsidRDefault="002B74BD" w:rsidP="00391B46">
            <w:pPr>
              <w:ind w:firstLine="0"/>
              <w:jc w:val="right"/>
            </w:pPr>
            <w:r w:rsidRPr="002B74BD">
              <w:t>124,6</w:t>
            </w:r>
          </w:p>
        </w:tc>
      </w:tr>
      <w:tr w:rsidR="002B74BD" w:rsidRPr="002B74BD" w:rsidTr="00391B46">
        <w:trPr>
          <w:trHeight w:val="20"/>
        </w:trPr>
        <w:tc>
          <w:tcPr>
            <w:tcW w:w="1544" w:type="pct"/>
            <w:noWrap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2 00 00000 00 0000 000</w:t>
            </w:r>
          </w:p>
        </w:tc>
        <w:tc>
          <w:tcPr>
            <w:tcW w:w="2568" w:type="pct"/>
            <w:hideMark/>
          </w:tcPr>
          <w:p w:rsidR="002B74BD" w:rsidRPr="002B74BD" w:rsidRDefault="00391B46" w:rsidP="00391B46">
            <w:pPr>
              <w:ind w:firstLine="0"/>
              <w:jc w:val="left"/>
            </w:pPr>
            <w:r w:rsidRPr="002B74BD">
              <w:t>Безвозмездные поступления</w:t>
            </w:r>
          </w:p>
        </w:tc>
        <w:tc>
          <w:tcPr>
            <w:tcW w:w="888" w:type="pct"/>
            <w:noWrap/>
            <w:vAlign w:val="bottom"/>
            <w:hideMark/>
          </w:tcPr>
          <w:p w:rsidR="002B74BD" w:rsidRPr="002B74BD" w:rsidRDefault="002B74BD" w:rsidP="00391B46">
            <w:pPr>
              <w:ind w:firstLine="0"/>
              <w:jc w:val="right"/>
            </w:pPr>
            <w:r w:rsidRPr="002B74BD">
              <w:t>201 231,2</w:t>
            </w:r>
          </w:p>
        </w:tc>
      </w:tr>
      <w:tr w:rsidR="002B74BD" w:rsidRPr="002B74BD" w:rsidTr="00391B46">
        <w:trPr>
          <w:trHeight w:val="20"/>
        </w:trPr>
        <w:tc>
          <w:tcPr>
            <w:tcW w:w="1544" w:type="pct"/>
            <w:noWrap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2 02 00000 00 0000 000</w:t>
            </w:r>
          </w:p>
        </w:tc>
        <w:tc>
          <w:tcPr>
            <w:tcW w:w="2568" w:type="pct"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8" w:type="pct"/>
            <w:noWrap/>
            <w:vAlign w:val="bottom"/>
            <w:hideMark/>
          </w:tcPr>
          <w:p w:rsidR="002B74BD" w:rsidRPr="002B74BD" w:rsidRDefault="002B74BD" w:rsidP="00391B46">
            <w:pPr>
              <w:ind w:firstLine="0"/>
              <w:jc w:val="right"/>
            </w:pPr>
            <w:r w:rsidRPr="002B74BD">
              <w:t>201 455,5</w:t>
            </w:r>
          </w:p>
        </w:tc>
      </w:tr>
      <w:tr w:rsidR="002B74BD" w:rsidRPr="002B74BD" w:rsidTr="00391B46">
        <w:trPr>
          <w:trHeight w:val="20"/>
        </w:trPr>
        <w:tc>
          <w:tcPr>
            <w:tcW w:w="1544" w:type="pct"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 xml:space="preserve"> 2 02 10000 00 0000 150</w:t>
            </w:r>
          </w:p>
        </w:tc>
        <w:tc>
          <w:tcPr>
            <w:tcW w:w="2568" w:type="pct"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Дотации бюджетам бюджетной системы</w:t>
            </w:r>
            <w:r w:rsidR="00391B46">
              <w:t xml:space="preserve"> </w:t>
            </w:r>
            <w:r w:rsidRPr="002B74BD">
              <w:t>Российской Федерации*</w:t>
            </w:r>
          </w:p>
        </w:tc>
        <w:tc>
          <w:tcPr>
            <w:tcW w:w="888" w:type="pct"/>
            <w:noWrap/>
            <w:vAlign w:val="bottom"/>
            <w:hideMark/>
          </w:tcPr>
          <w:p w:rsidR="002B74BD" w:rsidRPr="002B74BD" w:rsidRDefault="002B74BD" w:rsidP="00391B46">
            <w:pPr>
              <w:ind w:firstLine="0"/>
              <w:jc w:val="right"/>
            </w:pPr>
            <w:r w:rsidRPr="002B74BD">
              <w:t>79 612,0</w:t>
            </w:r>
          </w:p>
        </w:tc>
      </w:tr>
      <w:tr w:rsidR="002B74BD" w:rsidRPr="002B74BD" w:rsidTr="00391B46">
        <w:trPr>
          <w:trHeight w:val="20"/>
        </w:trPr>
        <w:tc>
          <w:tcPr>
            <w:tcW w:w="1544" w:type="pct"/>
            <w:noWrap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 xml:space="preserve"> 2 02 20000 00 0000 150</w:t>
            </w:r>
          </w:p>
        </w:tc>
        <w:tc>
          <w:tcPr>
            <w:tcW w:w="2568" w:type="pct"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Субсидии бюджетам бюджетной системы Российской Федерации (межбюджетные</w:t>
            </w:r>
            <w:r w:rsidR="00391B46">
              <w:t xml:space="preserve"> </w:t>
            </w:r>
            <w:r w:rsidRPr="002B74BD">
              <w:t>субсидии)*</w:t>
            </w:r>
          </w:p>
        </w:tc>
        <w:tc>
          <w:tcPr>
            <w:tcW w:w="888" w:type="pct"/>
            <w:noWrap/>
            <w:vAlign w:val="bottom"/>
            <w:hideMark/>
          </w:tcPr>
          <w:p w:rsidR="002B74BD" w:rsidRPr="002B74BD" w:rsidRDefault="002B74BD" w:rsidP="00391B46">
            <w:pPr>
              <w:ind w:firstLine="0"/>
              <w:jc w:val="right"/>
            </w:pPr>
            <w:r w:rsidRPr="002B74BD">
              <w:t>105 129,5</w:t>
            </w:r>
          </w:p>
        </w:tc>
      </w:tr>
      <w:tr w:rsidR="002B74BD" w:rsidRPr="002B74BD" w:rsidTr="00391B46">
        <w:trPr>
          <w:trHeight w:val="20"/>
        </w:trPr>
        <w:tc>
          <w:tcPr>
            <w:tcW w:w="1544" w:type="pct"/>
            <w:noWrap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 xml:space="preserve"> 2 02 30000 00 0000 150</w:t>
            </w:r>
          </w:p>
        </w:tc>
        <w:tc>
          <w:tcPr>
            <w:tcW w:w="2568" w:type="pct"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Субвенции бюджетам бюджетной системы Российской Федерации*</w:t>
            </w:r>
          </w:p>
        </w:tc>
        <w:tc>
          <w:tcPr>
            <w:tcW w:w="888" w:type="pct"/>
            <w:noWrap/>
            <w:vAlign w:val="bottom"/>
            <w:hideMark/>
          </w:tcPr>
          <w:p w:rsidR="002B74BD" w:rsidRPr="002B74BD" w:rsidRDefault="002B74BD" w:rsidP="00391B46">
            <w:pPr>
              <w:ind w:firstLine="0"/>
              <w:jc w:val="right"/>
            </w:pPr>
            <w:r w:rsidRPr="002B74BD">
              <w:t>12,4</w:t>
            </w:r>
          </w:p>
        </w:tc>
      </w:tr>
      <w:tr w:rsidR="002B74BD" w:rsidRPr="002B74BD" w:rsidTr="00391B46">
        <w:trPr>
          <w:trHeight w:val="20"/>
        </w:trPr>
        <w:tc>
          <w:tcPr>
            <w:tcW w:w="1544" w:type="pct"/>
            <w:noWrap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 xml:space="preserve"> 2 02 40000 00 0000 150</w:t>
            </w:r>
          </w:p>
        </w:tc>
        <w:tc>
          <w:tcPr>
            <w:tcW w:w="2568" w:type="pct"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Иные межбюджетные трансферты*</w:t>
            </w:r>
          </w:p>
        </w:tc>
        <w:tc>
          <w:tcPr>
            <w:tcW w:w="888" w:type="pct"/>
            <w:noWrap/>
            <w:vAlign w:val="bottom"/>
            <w:hideMark/>
          </w:tcPr>
          <w:p w:rsidR="002B74BD" w:rsidRPr="002B74BD" w:rsidRDefault="002B74BD" w:rsidP="00391B46">
            <w:pPr>
              <w:ind w:firstLine="0"/>
              <w:jc w:val="right"/>
            </w:pPr>
            <w:r w:rsidRPr="002B74BD">
              <w:t>16 701,6</w:t>
            </w:r>
          </w:p>
        </w:tc>
      </w:tr>
      <w:tr w:rsidR="002B74BD" w:rsidRPr="002B74BD" w:rsidTr="00391B46">
        <w:trPr>
          <w:trHeight w:val="20"/>
        </w:trPr>
        <w:tc>
          <w:tcPr>
            <w:tcW w:w="1544" w:type="pct"/>
            <w:noWrap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2 19 60010 13 0000 150</w:t>
            </w:r>
          </w:p>
        </w:tc>
        <w:tc>
          <w:tcPr>
            <w:tcW w:w="2568" w:type="pct"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888" w:type="pct"/>
            <w:noWrap/>
            <w:vAlign w:val="bottom"/>
            <w:hideMark/>
          </w:tcPr>
          <w:p w:rsidR="002B74BD" w:rsidRPr="002B74BD" w:rsidRDefault="002B74BD" w:rsidP="00391B46">
            <w:pPr>
              <w:ind w:firstLine="0"/>
              <w:jc w:val="right"/>
            </w:pPr>
            <w:r w:rsidRPr="002B74BD">
              <w:t>224,3</w:t>
            </w:r>
          </w:p>
        </w:tc>
      </w:tr>
      <w:tr w:rsidR="002B74BD" w:rsidRPr="002B74BD" w:rsidTr="00391B46">
        <w:trPr>
          <w:trHeight w:val="20"/>
        </w:trPr>
        <w:tc>
          <w:tcPr>
            <w:tcW w:w="1544" w:type="pct"/>
            <w:noWrap/>
            <w:hideMark/>
          </w:tcPr>
          <w:p w:rsidR="002B74BD" w:rsidRPr="002B74BD" w:rsidRDefault="002B74BD" w:rsidP="00391B46">
            <w:pPr>
              <w:ind w:firstLine="0"/>
              <w:jc w:val="left"/>
            </w:pPr>
          </w:p>
        </w:tc>
        <w:tc>
          <w:tcPr>
            <w:tcW w:w="2568" w:type="pct"/>
            <w:hideMark/>
          </w:tcPr>
          <w:p w:rsidR="002B74BD" w:rsidRPr="002B74BD" w:rsidRDefault="002B74BD" w:rsidP="00391B46">
            <w:pPr>
              <w:ind w:firstLine="0"/>
              <w:jc w:val="left"/>
            </w:pPr>
            <w:r w:rsidRPr="002B74BD">
              <w:t>Всего доходов</w:t>
            </w:r>
          </w:p>
        </w:tc>
        <w:tc>
          <w:tcPr>
            <w:tcW w:w="888" w:type="pct"/>
            <w:noWrap/>
            <w:vAlign w:val="bottom"/>
            <w:hideMark/>
          </w:tcPr>
          <w:p w:rsidR="002B74BD" w:rsidRPr="002B74BD" w:rsidRDefault="002B74BD" w:rsidP="00391B46">
            <w:pPr>
              <w:ind w:firstLine="0"/>
              <w:jc w:val="right"/>
            </w:pPr>
            <w:r w:rsidRPr="002B74BD">
              <w:t>362 331,2</w:t>
            </w:r>
          </w:p>
        </w:tc>
      </w:tr>
    </w:tbl>
    <w:p w:rsidR="00391B46" w:rsidRDefault="00391B46" w:rsidP="00391B46">
      <w:pPr>
        <w:ind w:firstLine="0"/>
      </w:pPr>
      <w:r>
        <w:t xml:space="preserve">*По видам и подвидам доходов, входящих в соответствующий группировочный код бюджетной классификации, зачисляемых в бюджет поселения в соответствии с законодательством Российской Федерации </w:t>
      </w:r>
    </w:p>
    <w:p w:rsidR="002B74BD" w:rsidRDefault="002B74BD" w:rsidP="00391B46"/>
    <w:p w:rsidR="002B74BD" w:rsidRDefault="002B74BD" w:rsidP="00391B46"/>
    <w:p w:rsidR="002B74BD" w:rsidRDefault="002B74BD" w:rsidP="00391B46"/>
    <w:p w:rsidR="002B74BD" w:rsidRDefault="002B74BD" w:rsidP="00391B46">
      <w:r>
        <w:t>Начальник финансового отдела администрации</w:t>
      </w:r>
    </w:p>
    <w:p w:rsidR="002B74BD" w:rsidRDefault="002B74BD" w:rsidP="00391B46">
      <w:r>
        <w:t>Апшеронского городского поселения</w:t>
      </w:r>
    </w:p>
    <w:p w:rsidR="002B74BD" w:rsidRDefault="002B74BD" w:rsidP="00391B46">
      <w:r>
        <w:t>Апшеронского района</w:t>
      </w:r>
    </w:p>
    <w:p w:rsidR="002B74BD" w:rsidRDefault="002B74BD" w:rsidP="00391B46">
      <w:r>
        <w:t>И.А.Ивашиненко</w:t>
      </w:r>
    </w:p>
    <w:p w:rsidR="002B74BD" w:rsidRDefault="002B74BD" w:rsidP="00391B46"/>
    <w:p w:rsidR="002B74BD" w:rsidRDefault="002B74BD" w:rsidP="00391B46"/>
    <w:p w:rsidR="002B74BD" w:rsidRDefault="002B74BD" w:rsidP="00391B46"/>
    <w:p w:rsidR="002B74BD" w:rsidRDefault="002B74BD" w:rsidP="00391B46">
      <w:r>
        <w:t>ПРИЛОЖЕНИЕ 2</w:t>
      </w:r>
    </w:p>
    <w:p w:rsidR="002B74BD" w:rsidRDefault="002B74BD" w:rsidP="00391B46">
      <w:r>
        <w:t>к решению Совета</w:t>
      </w:r>
    </w:p>
    <w:p w:rsidR="002B74BD" w:rsidRDefault="002B74BD" w:rsidP="00391B46">
      <w:r>
        <w:t>Апшеронского городского поселения</w:t>
      </w:r>
    </w:p>
    <w:p w:rsidR="002B74BD" w:rsidRDefault="002B74BD" w:rsidP="00391B46">
      <w:r>
        <w:t>Апшеронского района</w:t>
      </w:r>
    </w:p>
    <w:p w:rsidR="002B74BD" w:rsidRDefault="002B74BD" w:rsidP="00391B46">
      <w:r>
        <w:t>от 23.12.2021г. № 142</w:t>
      </w:r>
    </w:p>
    <w:p w:rsidR="002B74BD" w:rsidRDefault="008A1455" w:rsidP="00391B46">
      <w:r>
        <w:t>«</w:t>
      </w:r>
      <w:r w:rsidR="002B74BD">
        <w:t>ПРИЛОЖЕНИЕ № 3</w:t>
      </w:r>
    </w:p>
    <w:p w:rsidR="002B74BD" w:rsidRDefault="002B74BD" w:rsidP="00391B46">
      <w:r>
        <w:t>УТВЕРЖДЕН</w:t>
      </w:r>
    </w:p>
    <w:p w:rsidR="002B74BD" w:rsidRDefault="002B74BD" w:rsidP="00391B46">
      <w:r>
        <w:t>решением Совета</w:t>
      </w:r>
    </w:p>
    <w:p w:rsidR="002B74BD" w:rsidRDefault="002B74BD" w:rsidP="00391B46">
      <w:r>
        <w:t>Апшеронского городского поселения</w:t>
      </w:r>
    </w:p>
    <w:p w:rsidR="002B74BD" w:rsidRDefault="002B74BD" w:rsidP="00391B46">
      <w:r>
        <w:t>Апшеронского района</w:t>
      </w:r>
    </w:p>
    <w:p w:rsidR="002B74BD" w:rsidRDefault="002B74BD" w:rsidP="00391B46">
      <w:r>
        <w:t>от 12 ноября 2020 года № 57</w:t>
      </w:r>
    </w:p>
    <w:p w:rsidR="002B74BD" w:rsidRDefault="002B74BD" w:rsidP="00391B46">
      <w:r>
        <w:t>(в редакции решения Совета</w:t>
      </w:r>
    </w:p>
    <w:p w:rsidR="002B74BD" w:rsidRDefault="002B74BD" w:rsidP="00391B46">
      <w:r>
        <w:t>Апшеронского городского поселения</w:t>
      </w:r>
    </w:p>
    <w:p w:rsidR="002B74BD" w:rsidRDefault="002B74BD" w:rsidP="00391B46">
      <w:r>
        <w:t>Апшеронского района</w:t>
      </w:r>
    </w:p>
    <w:p w:rsidR="002B74BD" w:rsidRDefault="002B74BD" w:rsidP="00391B46">
      <w:r>
        <w:t>от 23.12.2021 г. № 142)</w:t>
      </w:r>
    </w:p>
    <w:p w:rsidR="002B74BD" w:rsidRDefault="002B74BD" w:rsidP="00391B46">
      <w:pPr>
        <w:ind w:firstLine="0"/>
        <w:jc w:val="center"/>
      </w:pPr>
    </w:p>
    <w:p w:rsidR="002B74BD" w:rsidRDefault="002B74BD" w:rsidP="00391B46">
      <w:pPr>
        <w:ind w:firstLine="0"/>
        <w:jc w:val="center"/>
      </w:pPr>
    </w:p>
    <w:p w:rsidR="002B74BD" w:rsidRPr="00391B46" w:rsidRDefault="002B74BD" w:rsidP="00391B46">
      <w:pPr>
        <w:ind w:firstLine="0"/>
        <w:jc w:val="center"/>
        <w:rPr>
          <w:b/>
        </w:rPr>
      </w:pPr>
      <w:r w:rsidRPr="00391B46">
        <w:rPr>
          <w:b/>
        </w:rPr>
        <w:t>Безвозмездные поступления от других бюджетов бюджетной системы Российской Федерации в 2021 году</w:t>
      </w:r>
    </w:p>
    <w:p w:rsidR="002B74BD" w:rsidRDefault="002B74BD" w:rsidP="00391B46">
      <w:pPr>
        <w:ind w:firstLine="0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86"/>
        <w:gridCol w:w="5258"/>
        <w:gridCol w:w="1711"/>
      </w:tblGrid>
      <w:tr w:rsidR="002B74BD" w:rsidRPr="002B74BD" w:rsidTr="008A1455">
        <w:trPr>
          <w:trHeight w:val="20"/>
        </w:trPr>
        <w:tc>
          <w:tcPr>
            <w:tcW w:w="1494" w:type="pct"/>
            <w:tcBorders>
              <w:bottom w:val="single" w:sz="4" w:space="0" w:color="auto"/>
            </w:tcBorders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</w:p>
        </w:tc>
        <w:tc>
          <w:tcPr>
            <w:tcW w:w="2754" w:type="pct"/>
            <w:tcBorders>
              <w:bottom w:val="single" w:sz="4" w:space="0" w:color="auto"/>
            </w:tcBorders>
            <w:hideMark/>
          </w:tcPr>
          <w:p w:rsidR="002B74BD" w:rsidRPr="002B74BD" w:rsidRDefault="002B74BD" w:rsidP="008A1455">
            <w:pPr>
              <w:ind w:firstLine="0"/>
              <w:jc w:val="left"/>
            </w:pPr>
          </w:p>
        </w:tc>
        <w:tc>
          <w:tcPr>
            <w:tcW w:w="752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(тыс. рублей)</w:t>
            </w:r>
          </w:p>
        </w:tc>
      </w:tr>
      <w:tr w:rsidR="002B74BD" w:rsidRPr="002B74BD" w:rsidTr="008A1455">
        <w:trPr>
          <w:trHeight w:val="1134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BD" w:rsidRPr="002B74BD" w:rsidRDefault="002B74BD" w:rsidP="008A1455">
            <w:pPr>
              <w:ind w:firstLine="0"/>
              <w:jc w:val="center"/>
            </w:pPr>
            <w:r w:rsidRPr="002B74BD">
              <w:t>Код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BD" w:rsidRPr="002B74BD" w:rsidRDefault="002B74BD" w:rsidP="008A1455">
            <w:pPr>
              <w:ind w:firstLine="0"/>
              <w:jc w:val="center"/>
            </w:pPr>
            <w:r w:rsidRPr="002B74BD">
              <w:t>Наименование дохода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BD" w:rsidRPr="002B74BD" w:rsidRDefault="002B74BD" w:rsidP="008A1455">
            <w:pPr>
              <w:ind w:firstLine="0"/>
              <w:jc w:val="center"/>
            </w:pPr>
            <w:r w:rsidRPr="002B74BD">
              <w:t>Сумма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tcBorders>
              <w:top w:val="single" w:sz="4" w:space="0" w:color="auto"/>
            </w:tcBorders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2 00 00000 00 0000 000</w:t>
            </w:r>
          </w:p>
        </w:tc>
        <w:tc>
          <w:tcPr>
            <w:tcW w:w="2754" w:type="pct"/>
            <w:tcBorders>
              <w:top w:val="single" w:sz="4" w:space="0" w:color="auto"/>
            </w:tcBorders>
            <w:hideMark/>
          </w:tcPr>
          <w:p w:rsidR="002B74BD" w:rsidRPr="002B74BD" w:rsidRDefault="008A1455" w:rsidP="008A1455">
            <w:pPr>
              <w:ind w:firstLine="0"/>
              <w:jc w:val="left"/>
            </w:pPr>
            <w:r w:rsidRPr="002B74BD">
              <w:t>Безвозмездные поступления</w:t>
            </w:r>
          </w:p>
        </w:tc>
        <w:tc>
          <w:tcPr>
            <w:tcW w:w="752" w:type="pct"/>
            <w:tcBorders>
              <w:top w:val="single" w:sz="4" w:space="0" w:color="auto"/>
            </w:tcBorders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201 455,5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2 02 00000 00 0000 000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201 455,5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 2 02 10000 00 0000 000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Дотации бюджетам бюджетной системы Российской Федерации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79 612,0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 2 02 15001 00 0000 150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Дотации</w:t>
            </w:r>
            <w:r w:rsidR="00391B46">
              <w:t xml:space="preserve"> </w:t>
            </w:r>
            <w:r w:rsidRPr="002B74BD">
              <w:t>на выравнивание бюджетной обеспеченности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51 342,0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 2 02 15001 13 0000 150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51 342,0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 2 02 15002 00 0000 150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28 270,0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 2 02 15002 13 0000 150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28 270,0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 2 02 20000 00 0000 150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105 129,5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 2 02 20077 00 0000 150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9 000,0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 2 02 20077 13 0000 150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9 000,0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из них: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субсидии на реализацию мероприятий по владению имуществом, находящимся в муниципальной собственности (рекультивация земельных участков, находящихся в муниципальной собственности и не предоставленных гражданам или юридическим лицам)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0,0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Субсидии на организацию водоснабжения населения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9 000,0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 2 02 20299 00 0000 150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22 571,4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 2 02 20299 13 0000 150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22 571,4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из них: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22 571,4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 2 02 20302 00 0000 150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17 785,3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 2 02 20302 13 0000 150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17 785,3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из них: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17 785,3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 2 02 25497 00 0000 150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8 187,6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 2 02 25497 13 0000 150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8 187,6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из них: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</w:t>
            </w:r>
            <w:r w:rsidR="008A1455">
              <w:t>«</w:t>
            </w:r>
            <w:r w:rsidRPr="002B74BD">
              <w:t>Оказание государственной поддержки гражданам в обеспечении жильем и оплате жилищно-коммунальных услуг</w:t>
            </w:r>
            <w:r w:rsidR="008A1455">
              <w:t>»</w:t>
            </w:r>
            <w:r w:rsidRPr="002B74BD">
              <w:t xml:space="preserve"> государственной программы Российской Федерации </w:t>
            </w:r>
            <w:r w:rsidR="008A1455">
              <w:t>«</w:t>
            </w:r>
            <w:r w:rsidRPr="002B74BD">
              <w:t>Обеспечение доступным и комфортным жильем</w:t>
            </w:r>
            <w:r w:rsidRPr="002B74BD">
              <w:br/>
              <w:t>и коммунальными услугами граждан Российской Федерации</w:t>
            </w:r>
            <w:r w:rsidR="008A1455">
              <w:t>»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8 187,6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 2 02 25555 00 0000 150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25 795,1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 2 02 25555 13 0000 150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25 795,1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из них: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субсидии на реализацию муниципальных программ, направленных на реализацию мероприятий по благоустройству территорий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мероприятий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25 795,1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 2 02 29999 00 0000 150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Прочие субсидии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21 790,1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 2 02 29999 13 0000 150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Прочие субсидии бюджетам городских поселений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21 790,1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из них: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субсидии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21 790,1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2 02 30000 00 0000 150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Субвенции бюджетам бюджетной системы Российской Федерации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12,4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2 02 30024 00 0000 150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Субвенции местным бюджетам на выполнение передаваемых полномочий субъектов Российской Федерации</w:t>
            </w:r>
            <w:r w:rsidR="00391B46">
              <w:t xml:space="preserve"> 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12,4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2 02 30024 13 0000 150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12,4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из них: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субвенции на осуществление отдельных государственных полномочий по </w:t>
            </w:r>
            <w:r w:rsidR="008A1455" w:rsidRPr="002B74BD">
              <w:t>образованию</w:t>
            </w:r>
            <w:r w:rsidRPr="002B74BD">
              <w:t xml:space="preserve"> и организации деятельности административных комиссий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12,4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2 02 40000 00 0000 150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Иные межбюджетные трансферты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16 701,6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2 02 40014 00 0000 150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3 075,3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2 02 40014 13 0000 150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3 075,3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из них: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иные межбюджетные трансферты на осуществление части полномочий по созданию, содержанию и</w:t>
            </w:r>
            <w:r w:rsidR="00391B46">
              <w:t xml:space="preserve"> </w:t>
            </w:r>
            <w:r w:rsidRPr="002B74BD">
              <w:t xml:space="preserve">организации деятельности аварийно-спасательных служб и (или) аварийно-спасательных формирований на территории поселения 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3 075,3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2 02 49999 00 0000 150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Прочие межбюджетные трансферты, передаваемые бюджетам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13 626,3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2 02 49999 13 0000 150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Прочие межбюджетные трансферты, передаваемые бюджетам городских поселений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13 626,3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из них: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на оказание дополнительной помощи местным бюджетам для решения социально значимых вопросов местного значения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2 000,0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на ликвидацию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2 747,3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на устройство детской площадки по ул.Луначарского за счет средства резервного фонда администрации муниципального образования Апшеронский район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729,0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на устройство детской площадки по ул.Луначарского за счет средства резервного фонда администрации муниципального образования Апшеронский район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2 000,0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на асфальтирование площадки возле спортивного зала, расположенного по адресу г.Апшеронск, ул.Краснознаменная, 28 за счет средства резервного фонда администрации муниципального образования Апшеронский район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350,0</w:t>
            </w:r>
          </w:p>
        </w:tc>
      </w:tr>
      <w:tr w:rsidR="002B74BD" w:rsidRPr="002B74BD" w:rsidTr="008A1455">
        <w:trPr>
          <w:trHeight w:val="20"/>
        </w:trPr>
        <w:tc>
          <w:tcPr>
            <w:tcW w:w="1494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754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на строительство участка водовода </w:t>
            </w:r>
            <w:r w:rsidR="008A1455">
              <w:t>«</w:t>
            </w:r>
            <w:r w:rsidRPr="002B74BD">
              <w:t>Соколова Гора</w:t>
            </w:r>
            <w:r w:rsidR="008A1455">
              <w:t>»</w:t>
            </w:r>
            <w:r w:rsidRPr="002B74BD">
              <w:t xml:space="preserve"> - город Апшеронск за счет средства резервного фонда администрации муниципального образования Апшеронский район</w:t>
            </w:r>
          </w:p>
        </w:tc>
        <w:tc>
          <w:tcPr>
            <w:tcW w:w="75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5 800,0</w:t>
            </w:r>
          </w:p>
        </w:tc>
      </w:tr>
    </w:tbl>
    <w:p w:rsidR="002B74BD" w:rsidRDefault="002B74BD" w:rsidP="00391B46"/>
    <w:p w:rsidR="002B74BD" w:rsidRDefault="002B74BD" w:rsidP="00391B46"/>
    <w:p w:rsidR="002B74BD" w:rsidRDefault="002B74BD" w:rsidP="00391B46"/>
    <w:p w:rsidR="002B74BD" w:rsidRDefault="002B74BD" w:rsidP="00391B46">
      <w:r>
        <w:t>Начальник финансового отдела администрации</w:t>
      </w:r>
    </w:p>
    <w:p w:rsidR="002B74BD" w:rsidRDefault="002B74BD" w:rsidP="00391B46">
      <w:r>
        <w:t>Апшеронского городского поселения</w:t>
      </w:r>
    </w:p>
    <w:p w:rsidR="002B74BD" w:rsidRDefault="002B74BD" w:rsidP="00391B46">
      <w:r>
        <w:t>Апшеронского района</w:t>
      </w:r>
    </w:p>
    <w:p w:rsidR="002B74BD" w:rsidRDefault="002B74BD" w:rsidP="00391B46">
      <w:r>
        <w:t>И.А.Ивашиненко</w:t>
      </w:r>
    </w:p>
    <w:p w:rsidR="002B74BD" w:rsidRDefault="002B74BD" w:rsidP="00391B46"/>
    <w:p w:rsidR="002B74BD" w:rsidRDefault="002B74BD" w:rsidP="00391B46"/>
    <w:p w:rsidR="002B74BD" w:rsidRDefault="002B74BD" w:rsidP="00391B46"/>
    <w:p w:rsidR="002B74BD" w:rsidRDefault="002B74BD" w:rsidP="00391B46">
      <w:r>
        <w:t>ПРИЛОЖЕНИЕ 3</w:t>
      </w:r>
    </w:p>
    <w:p w:rsidR="002B74BD" w:rsidRDefault="002B74BD" w:rsidP="00391B46">
      <w:r>
        <w:t>к решению Совета</w:t>
      </w:r>
    </w:p>
    <w:p w:rsidR="002B74BD" w:rsidRDefault="002B74BD" w:rsidP="00391B46">
      <w:r>
        <w:t>Апшеронского городского поселения</w:t>
      </w:r>
    </w:p>
    <w:p w:rsidR="002B74BD" w:rsidRDefault="002B74BD" w:rsidP="00391B46">
      <w:r>
        <w:t>Апшеронского района</w:t>
      </w:r>
    </w:p>
    <w:p w:rsidR="002B74BD" w:rsidRDefault="002B74BD" w:rsidP="00391B46">
      <w:r>
        <w:t>от 23.12.2021г. № 142</w:t>
      </w:r>
    </w:p>
    <w:p w:rsidR="002B74BD" w:rsidRDefault="008A1455" w:rsidP="00391B46">
      <w:r>
        <w:t>«</w:t>
      </w:r>
      <w:r w:rsidR="002B74BD">
        <w:t>ПРИЛОЖЕНИЕ № 4</w:t>
      </w:r>
    </w:p>
    <w:p w:rsidR="002B74BD" w:rsidRDefault="002B74BD" w:rsidP="00391B46">
      <w:r>
        <w:t>УТВЕРЖДЕН</w:t>
      </w:r>
    </w:p>
    <w:p w:rsidR="002B74BD" w:rsidRDefault="002B74BD" w:rsidP="00391B46">
      <w:r>
        <w:t>решением Совета</w:t>
      </w:r>
    </w:p>
    <w:p w:rsidR="002B74BD" w:rsidRDefault="002B74BD" w:rsidP="00391B46">
      <w:r>
        <w:t>Апшеронского городского поселения</w:t>
      </w:r>
    </w:p>
    <w:p w:rsidR="002B74BD" w:rsidRDefault="002B74BD" w:rsidP="00391B46">
      <w:r>
        <w:t>Апшеронского района</w:t>
      </w:r>
    </w:p>
    <w:p w:rsidR="002B74BD" w:rsidRDefault="002B74BD" w:rsidP="00391B46">
      <w:r>
        <w:t>от 12 ноября 2020 года № 57</w:t>
      </w:r>
    </w:p>
    <w:p w:rsidR="002B74BD" w:rsidRDefault="002B74BD" w:rsidP="00391B46">
      <w:r>
        <w:t>(в редакции решения Совета</w:t>
      </w:r>
    </w:p>
    <w:p w:rsidR="002B74BD" w:rsidRDefault="002B74BD" w:rsidP="00391B46">
      <w:r>
        <w:t>Апшеронского городского поселения</w:t>
      </w:r>
    </w:p>
    <w:p w:rsidR="002B74BD" w:rsidRDefault="002B74BD" w:rsidP="00391B46">
      <w:r>
        <w:t>Апшеронского района</w:t>
      </w:r>
    </w:p>
    <w:p w:rsidR="002B74BD" w:rsidRDefault="002B74BD" w:rsidP="00391B46">
      <w:r>
        <w:t>от 23.12.2021 г. № 142)</w:t>
      </w:r>
    </w:p>
    <w:p w:rsidR="002B74BD" w:rsidRDefault="002B74BD" w:rsidP="008A1455">
      <w:pPr>
        <w:ind w:firstLine="0"/>
        <w:jc w:val="center"/>
      </w:pPr>
    </w:p>
    <w:p w:rsidR="002B74BD" w:rsidRDefault="002B74BD" w:rsidP="008A1455">
      <w:pPr>
        <w:ind w:firstLine="0"/>
        <w:jc w:val="center"/>
      </w:pPr>
    </w:p>
    <w:p w:rsidR="002B74BD" w:rsidRPr="008A1455" w:rsidRDefault="002B74BD" w:rsidP="008A1455">
      <w:pPr>
        <w:ind w:firstLine="0"/>
        <w:jc w:val="center"/>
        <w:rPr>
          <w:b/>
        </w:rPr>
      </w:pPr>
      <w:r w:rsidRPr="008A1455">
        <w:rPr>
          <w:b/>
        </w:rPr>
        <w:t>Распределение бюджетных ассигнований по разделам и подразделам классификации расходов бюджетов на 2021 год</w:t>
      </w:r>
    </w:p>
    <w:p w:rsidR="002B74BD" w:rsidRDefault="002B74BD" w:rsidP="008A1455">
      <w:pPr>
        <w:ind w:firstLine="0"/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6"/>
        <w:gridCol w:w="1768"/>
        <w:gridCol w:w="5479"/>
        <w:gridCol w:w="1882"/>
      </w:tblGrid>
      <w:tr w:rsidR="002B74BD" w:rsidRPr="002B74BD" w:rsidTr="008A1455">
        <w:trPr>
          <w:trHeight w:val="20"/>
        </w:trPr>
        <w:tc>
          <w:tcPr>
            <w:tcW w:w="368" w:type="pct"/>
            <w:tcBorders>
              <w:bottom w:val="single" w:sz="4" w:space="0" w:color="auto"/>
            </w:tcBorders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</w:p>
        </w:tc>
        <w:tc>
          <w:tcPr>
            <w:tcW w:w="897" w:type="pct"/>
            <w:tcBorders>
              <w:bottom w:val="single" w:sz="4" w:space="0" w:color="auto"/>
            </w:tcBorders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</w:p>
        </w:tc>
        <w:tc>
          <w:tcPr>
            <w:tcW w:w="2779" w:type="pct"/>
            <w:tcBorders>
              <w:bottom w:val="single" w:sz="4" w:space="0" w:color="auto"/>
            </w:tcBorders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</w:p>
        </w:tc>
        <w:tc>
          <w:tcPr>
            <w:tcW w:w="955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(тыс. рублей)</w:t>
            </w:r>
          </w:p>
        </w:tc>
      </w:tr>
      <w:tr w:rsidR="002B74BD" w:rsidRPr="002B74BD" w:rsidTr="00C3072D">
        <w:trPr>
          <w:trHeight w:val="113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BD" w:rsidRPr="002B74BD" w:rsidRDefault="002B74BD" w:rsidP="008A1455">
            <w:pPr>
              <w:ind w:firstLine="0"/>
              <w:jc w:val="center"/>
            </w:pPr>
            <w:r w:rsidRPr="002B74BD">
              <w:t>№ п/п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BD" w:rsidRPr="002B74BD" w:rsidRDefault="002B74BD" w:rsidP="008A1455">
            <w:pPr>
              <w:ind w:firstLine="0"/>
              <w:jc w:val="center"/>
            </w:pPr>
            <w:r w:rsidRPr="002B74BD">
              <w:t>Код бюджетной классификации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BD" w:rsidRPr="002B74BD" w:rsidRDefault="002B74BD" w:rsidP="008A1455">
            <w:pPr>
              <w:ind w:firstLine="0"/>
              <w:jc w:val="center"/>
            </w:pPr>
            <w:r w:rsidRPr="002B74BD">
              <w:t>Наименование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BD" w:rsidRPr="002B74BD" w:rsidRDefault="002B74BD" w:rsidP="008A1455">
            <w:pPr>
              <w:ind w:firstLine="0"/>
              <w:jc w:val="center"/>
            </w:pPr>
            <w:r w:rsidRPr="002B74BD">
              <w:t>Сумма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tcBorders>
              <w:top w:val="single" w:sz="4" w:space="0" w:color="auto"/>
            </w:tcBorders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897" w:type="pct"/>
            <w:tcBorders>
              <w:top w:val="single" w:sz="4" w:space="0" w:color="auto"/>
            </w:tcBorders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779" w:type="pct"/>
            <w:tcBorders>
              <w:top w:val="single" w:sz="4" w:space="0" w:color="auto"/>
            </w:tcBorders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Всего расходов</w:t>
            </w:r>
          </w:p>
        </w:tc>
        <w:tc>
          <w:tcPr>
            <w:tcW w:w="955" w:type="pct"/>
            <w:tcBorders>
              <w:top w:val="single" w:sz="4" w:space="0" w:color="auto"/>
            </w:tcBorders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358367,5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897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2779" w:type="pct"/>
            <w:noWrap/>
            <w:hideMark/>
          </w:tcPr>
          <w:p w:rsidR="002B74BD" w:rsidRPr="002B74BD" w:rsidRDefault="008A1455" w:rsidP="008A1455">
            <w:pPr>
              <w:ind w:firstLine="0"/>
              <w:jc w:val="left"/>
            </w:pPr>
            <w:r>
              <w:t>в том числе</w:t>
            </w:r>
            <w:r w:rsidR="002B74BD" w:rsidRPr="002B74BD">
              <w:t>:</w:t>
            </w:r>
          </w:p>
        </w:tc>
        <w:tc>
          <w:tcPr>
            <w:tcW w:w="955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1.</w:t>
            </w:r>
          </w:p>
        </w:tc>
        <w:tc>
          <w:tcPr>
            <w:tcW w:w="897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0100</w:t>
            </w:r>
          </w:p>
        </w:tc>
        <w:tc>
          <w:tcPr>
            <w:tcW w:w="2779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Общегосударственные вопросы</w:t>
            </w:r>
          </w:p>
        </w:tc>
        <w:tc>
          <w:tcPr>
            <w:tcW w:w="955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29972,8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897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0102</w:t>
            </w:r>
          </w:p>
        </w:tc>
        <w:tc>
          <w:tcPr>
            <w:tcW w:w="2779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5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1482,7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897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0104</w:t>
            </w:r>
          </w:p>
        </w:tc>
        <w:tc>
          <w:tcPr>
            <w:tcW w:w="2779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5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19558,7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897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0106</w:t>
            </w:r>
          </w:p>
        </w:tc>
        <w:tc>
          <w:tcPr>
            <w:tcW w:w="2779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5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779,4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897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0111</w:t>
            </w:r>
          </w:p>
        </w:tc>
        <w:tc>
          <w:tcPr>
            <w:tcW w:w="2779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Резервные фонды</w:t>
            </w:r>
          </w:p>
        </w:tc>
        <w:tc>
          <w:tcPr>
            <w:tcW w:w="955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0,0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897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0113</w:t>
            </w:r>
          </w:p>
        </w:tc>
        <w:tc>
          <w:tcPr>
            <w:tcW w:w="2779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Другие общегосударственные вопросы</w:t>
            </w:r>
          </w:p>
        </w:tc>
        <w:tc>
          <w:tcPr>
            <w:tcW w:w="955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8152,0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2.</w:t>
            </w:r>
          </w:p>
        </w:tc>
        <w:tc>
          <w:tcPr>
            <w:tcW w:w="897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0300</w:t>
            </w:r>
          </w:p>
        </w:tc>
        <w:tc>
          <w:tcPr>
            <w:tcW w:w="2779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Национальная безопасность и правоохранительная деятельность</w:t>
            </w:r>
          </w:p>
        </w:tc>
        <w:tc>
          <w:tcPr>
            <w:tcW w:w="955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11716,3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897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0309</w:t>
            </w:r>
          </w:p>
        </w:tc>
        <w:tc>
          <w:tcPr>
            <w:tcW w:w="2779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Гражданская оборона</w:t>
            </w:r>
          </w:p>
        </w:tc>
        <w:tc>
          <w:tcPr>
            <w:tcW w:w="955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260,0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897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0310</w:t>
            </w:r>
          </w:p>
        </w:tc>
        <w:tc>
          <w:tcPr>
            <w:tcW w:w="2779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5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10816,3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897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0314</w:t>
            </w:r>
          </w:p>
        </w:tc>
        <w:tc>
          <w:tcPr>
            <w:tcW w:w="2779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5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640,0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3.</w:t>
            </w:r>
          </w:p>
        </w:tc>
        <w:tc>
          <w:tcPr>
            <w:tcW w:w="897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0400</w:t>
            </w:r>
          </w:p>
        </w:tc>
        <w:tc>
          <w:tcPr>
            <w:tcW w:w="2779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Национальная экономика</w:t>
            </w:r>
          </w:p>
        </w:tc>
        <w:tc>
          <w:tcPr>
            <w:tcW w:w="955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66010,3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897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0408</w:t>
            </w:r>
          </w:p>
        </w:tc>
        <w:tc>
          <w:tcPr>
            <w:tcW w:w="2779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Транспорт</w:t>
            </w:r>
          </w:p>
        </w:tc>
        <w:tc>
          <w:tcPr>
            <w:tcW w:w="955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162,3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897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0409</w:t>
            </w:r>
          </w:p>
        </w:tc>
        <w:tc>
          <w:tcPr>
            <w:tcW w:w="2779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Дорожное хозяйство (дорожные фонды)</w:t>
            </w:r>
          </w:p>
        </w:tc>
        <w:tc>
          <w:tcPr>
            <w:tcW w:w="955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63962,0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897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0412</w:t>
            </w:r>
          </w:p>
        </w:tc>
        <w:tc>
          <w:tcPr>
            <w:tcW w:w="2779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Другие вопросы в области национальной экономики</w:t>
            </w:r>
          </w:p>
        </w:tc>
        <w:tc>
          <w:tcPr>
            <w:tcW w:w="955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1886,0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4.</w:t>
            </w:r>
          </w:p>
        </w:tc>
        <w:tc>
          <w:tcPr>
            <w:tcW w:w="897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0500</w:t>
            </w:r>
          </w:p>
        </w:tc>
        <w:tc>
          <w:tcPr>
            <w:tcW w:w="2779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Жилищно-коммунальное хозяйство</w:t>
            </w:r>
          </w:p>
        </w:tc>
        <w:tc>
          <w:tcPr>
            <w:tcW w:w="955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158339,3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897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0501</w:t>
            </w:r>
          </w:p>
        </w:tc>
        <w:tc>
          <w:tcPr>
            <w:tcW w:w="2779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Жилищное хозяйство</w:t>
            </w:r>
          </w:p>
        </w:tc>
        <w:tc>
          <w:tcPr>
            <w:tcW w:w="955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42770,4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897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0502</w:t>
            </w:r>
          </w:p>
        </w:tc>
        <w:tc>
          <w:tcPr>
            <w:tcW w:w="2779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Коммунальное хозяйство</w:t>
            </w:r>
          </w:p>
        </w:tc>
        <w:tc>
          <w:tcPr>
            <w:tcW w:w="955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23315,2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897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0503</w:t>
            </w:r>
          </w:p>
        </w:tc>
        <w:tc>
          <w:tcPr>
            <w:tcW w:w="2779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Благоустройство</w:t>
            </w:r>
          </w:p>
        </w:tc>
        <w:tc>
          <w:tcPr>
            <w:tcW w:w="955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76787,2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897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0505</w:t>
            </w:r>
          </w:p>
        </w:tc>
        <w:tc>
          <w:tcPr>
            <w:tcW w:w="2779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Другие вопросы в области жилищно-коммунального хозяйства</w:t>
            </w:r>
          </w:p>
        </w:tc>
        <w:tc>
          <w:tcPr>
            <w:tcW w:w="955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15466,6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5.</w:t>
            </w:r>
          </w:p>
        </w:tc>
        <w:tc>
          <w:tcPr>
            <w:tcW w:w="897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0700</w:t>
            </w:r>
          </w:p>
        </w:tc>
        <w:tc>
          <w:tcPr>
            <w:tcW w:w="2779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Образование</w:t>
            </w:r>
          </w:p>
        </w:tc>
        <w:tc>
          <w:tcPr>
            <w:tcW w:w="955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825,0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897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0707</w:t>
            </w:r>
          </w:p>
        </w:tc>
        <w:tc>
          <w:tcPr>
            <w:tcW w:w="2779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Молодежная политика </w:t>
            </w:r>
          </w:p>
        </w:tc>
        <w:tc>
          <w:tcPr>
            <w:tcW w:w="955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825,0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6.</w:t>
            </w:r>
          </w:p>
        </w:tc>
        <w:tc>
          <w:tcPr>
            <w:tcW w:w="897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0800</w:t>
            </w:r>
          </w:p>
        </w:tc>
        <w:tc>
          <w:tcPr>
            <w:tcW w:w="2779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Культура, кинематография</w:t>
            </w:r>
          </w:p>
        </w:tc>
        <w:tc>
          <w:tcPr>
            <w:tcW w:w="955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42832,5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897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0801</w:t>
            </w:r>
          </w:p>
        </w:tc>
        <w:tc>
          <w:tcPr>
            <w:tcW w:w="2779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Культура</w:t>
            </w:r>
          </w:p>
        </w:tc>
        <w:tc>
          <w:tcPr>
            <w:tcW w:w="955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42632,5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897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0804</w:t>
            </w:r>
          </w:p>
        </w:tc>
        <w:tc>
          <w:tcPr>
            <w:tcW w:w="2779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Другие вопросы в области культуры, кинематографии</w:t>
            </w:r>
          </w:p>
        </w:tc>
        <w:tc>
          <w:tcPr>
            <w:tcW w:w="955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200,0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7.</w:t>
            </w:r>
          </w:p>
        </w:tc>
        <w:tc>
          <w:tcPr>
            <w:tcW w:w="897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1000</w:t>
            </w:r>
          </w:p>
        </w:tc>
        <w:tc>
          <w:tcPr>
            <w:tcW w:w="2779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Социальная политика</w:t>
            </w:r>
          </w:p>
        </w:tc>
        <w:tc>
          <w:tcPr>
            <w:tcW w:w="955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43727,9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897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1003</w:t>
            </w:r>
          </w:p>
        </w:tc>
        <w:tc>
          <w:tcPr>
            <w:tcW w:w="2779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Социальное обеспечение населения</w:t>
            </w:r>
          </w:p>
        </w:tc>
        <w:tc>
          <w:tcPr>
            <w:tcW w:w="955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29000,0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897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1004</w:t>
            </w:r>
          </w:p>
        </w:tc>
        <w:tc>
          <w:tcPr>
            <w:tcW w:w="2779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Охрана семьи и детства</w:t>
            </w:r>
          </w:p>
        </w:tc>
        <w:tc>
          <w:tcPr>
            <w:tcW w:w="955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13646,0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897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1006</w:t>
            </w:r>
          </w:p>
        </w:tc>
        <w:tc>
          <w:tcPr>
            <w:tcW w:w="2779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Другие вопросы в области социальной политики</w:t>
            </w:r>
          </w:p>
        </w:tc>
        <w:tc>
          <w:tcPr>
            <w:tcW w:w="955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1081,9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8.</w:t>
            </w:r>
          </w:p>
        </w:tc>
        <w:tc>
          <w:tcPr>
            <w:tcW w:w="897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1100</w:t>
            </w:r>
          </w:p>
        </w:tc>
        <w:tc>
          <w:tcPr>
            <w:tcW w:w="2779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Физическая культура и спорт</w:t>
            </w:r>
          </w:p>
        </w:tc>
        <w:tc>
          <w:tcPr>
            <w:tcW w:w="955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4633,8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897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1101</w:t>
            </w:r>
          </w:p>
        </w:tc>
        <w:tc>
          <w:tcPr>
            <w:tcW w:w="2779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Физическая культура</w:t>
            </w:r>
          </w:p>
        </w:tc>
        <w:tc>
          <w:tcPr>
            <w:tcW w:w="955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2052,6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897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1102</w:t>
            </w:r>
          </w:p>
        </w:tc>
        <w:tc>
          <w:tcPr>
            <w:tcW w:w="2779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Массовый спорт</w:t>
            </w:r>
          </w:p>
        </w:tc>
        <w:tc>
          <w:tcPr>
            <w:tcW w:w="955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2581,2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9.</w:t>
            </w:r>
          </w:p>
        </w:tc>
        <w:tc>
          <w:tcPr>
            <w:tcW w:w="897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1300</w:t>
            </w:r>
          </w:p>
        </w:tc>
        <w:tc>
          <w:tcPr>
            <w:tcW w:w="2779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Обслуживание государственного (муниципального) долга</w:t>
            </w:r>
          </w:p>
        </w:tc>
        <w:tc>
          <w:tcPr>
            <w:tcW w:w="955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309,5</w:t>
            </w:r>
          </w:p>
        </w:tc>
      </w:tr>
      <w:tr w:rsidR="002B74BD" w:rsidRPr="002B74BD" w:rsidTr="008A1455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897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1301</w:t>
            </w:r>
          </w:p>
        </w:tc>
        <w:tc>
          <w:tcPr>
            <w:tcW w:w="2779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Обслуживание государственного (муниципального) внутреннего долга</w:t>
            </w:r>
          </w:p>
        </w:tc>
        <w:tc>
          <w:tcPr>
            <w:tcW w:w="955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309,5</w:t>
            </w:r>
          </w:p>
        </w:tc>
      </w:tr>
    </w:tbl>
    <w:p w:rsidR="002B74BD" w:rsidRDefault="002B74BD" w:rsidP="00391B46"/>
    <w:p w:rsidR="002B74BD" w:rsidRDefault="002B74BD" w:rsidP="00391B46"/>
    <w:p w:rsidR="002B74BD" w:rsidRDefault="002B74BD" w:rsidP="00391B46"/>
    <w:p w:rsidR="002B74BD" w:rsidRDefault="002B74BD" w:rsidP="00391B46">
      <w:r>
        <w:t>Начальник финансового отдела администрации</w:t>
      </w:r>
    </w:p>
    <w:p w:rsidR="002B74BD" w:rsidRDefault="002B74BD" w:rsidP="00391B46">
      <w:r>
        <w:t>Апшеронского городского поселения</w:t>
      </w:r>
    </w:p>
    <w:p w:rsidR="002B74BD" w:rsidRDefault="002B74BD" w:rsidP="00391B46">
      <w:r>
        <w:t>Апшеронского района</w:t>
      </w:r>
    </w:p>
    <w:p w:rsidR="002B74BD" w:rsidRDefault="002B74BD" w:rsidP="00391B46">
      <w:r>
        <w:t>И.А.Ивашиненко</w:t>
      </w:r>
    </w:p>
    <w:p w:rsidR="002B74BD" w:rsidRDefault="002B74BD" w:rsidP="00391B46"/>
    <w:p w:rsidR="002B74BD" w:rsidRDefault="002B74BD" w:rsidP="00391B46"/>
    <w:p w:rsidR="002B74BD" w:rsidRDefault="002B74BD" w:rsidP="00391B46"/>
    <w:p w:rsidR="002B74BD" w:rsidRDefault="002B74BD" w:rsidP="00391B46">
      <w:r>
        <w:t>ПРИЛОЖЕНИЕ 4</w:t>
      </w:r>
    </w:p>
    <w:p w:rsidR="002B74BD" w:rsidRDefault="002B74BD" w:rsidP="00391B46">
      <w:r>
        <w:t>к решению Совета</w:t>
      </w:r>
    </w:p>
    <w:p w:rsidR="002B74BD" w:rsidRDefault="002B74BD" w:rsidP="00391B46">
      <w:r>
        <w:t>Апшеронского городского поселения</w:t>
      </w:r>
    </w:p>
    <w:p w:rsidR="002B74BD" w:rsidRDefault="002B74BD" w:rsidP="00391B46">
      <w:r>
        <w:t>Апшеронского района</w:t>
      </w:r>
    </w:p>
    <w:p w:rsidR="002B74BD" w:rsidRDefault="002B74BD" w:rsidP="00391B46">
      <w:r>
        <w:t>от 23.12.2021г. № 142</w:t>
      </w:r>
    </w:p>
    <w:p w:rsidR="002B74BD" w:rsidRDefault="008A1455" w:rsidP="00391B46">
      <w:r>
        <w:t>«</w:t>
      </w:r>
      <w:r w:rsidR="002B74BD">
        <w:t>ПРИЛОЖЕНИЕ № 5</w:t>
      </w:r>
    </w:p>
    <w:p w:rsidR="002B74BD" w:rsidRDefault="002B74BD" w:rsidP="00391B46">
      <w:r>
        <w:t>УТВЕРЖДЕН</w:t>
      </w:r>
    </w:p>
    <w:p w:rsidR="002B74BD" w:rsidRDefault="002B74BD" w:rsidP="00391B46">
      <w:r>
        <w:t>решением Совета</w:t>
      </w:r>
    </w:p>
    <w:p w:rsidR="002B74BD" w:rsidRDefault="002B74BD" w:rsidP="00391B46">
      <w:r>
        <w:t>Апшеронского городского поселения</w:t>
      </w:r>
    </w:p>
    <w:p w:rsidR="002B74BD" w:rsidRDefault="002B74BD" w:rsidP="00391B46">
      <w:r>
        <w:t>Апшеронского района</w:t>
      </w:r>
    </w:p>
    <w:p w:rsidR="002B74BD" w:rsidRDefault="002B74BD" w:rsidP="00391B46">
      <w:r>
        <w:t>от 12 ноября 2020 года № 57</w:t>
      </w:r>
    </w:p>
    <w:p w:rsidR="002B74BD" w:rsidRDefault="002B74BD" w:rsidP="00391B46">
      <w:r>
        <w:t>(в редакции решения Совета</w:t>
      </w:r>
    </w:p>
    <w:p w:rsidR="002B74BD" w:rsidRDefault="002B74BD" w:rsidP="00391B46">
      <w:r>
        <w:t>Апшеронского городского поселения</w:t>
      </w:r>
    </w:p>
    <w:p w:rsidR="002B74BD" w:rsidRDefault="002B74BD" w:rsidP="00391B46">
      <w:r>
        <w:t>Апшеронского района</w:t>
      </w:r>
    </w:p>
    <w:p w:rsidR="002B74BD" w:rsidRDefault="002B74BD" w:rsidP="00391B46">
      <w:r>
        <w:t>от 23.12.2021 г. № 142)</w:t>
      </w:r>
    </w:p>
    <w:p w:rsidR="002B74BD" w:rsidRDefault="002B74BD" w:rsidP="008A1455">
      <w:pPr>
        <w:ind w:firstLine="0"/>
        <w:jc w:val="center"/>
      </w:pPr>
    </w:p>
    <w:p w:rsidR="002B74BD" w:rsidRDefault="002B74BD" w:rsidP="008A1455">
      <w:pPr>
        <w:ind w:firstLine="0"/>
        <w:jc w:val="center"/>
      </w:pPr>
    </w:p>
    <w:p w:rsidR="002B74BD" w:rsidRPr="008A1455" w:rsidRDefault="002B74BD" w:rsidP="008A1455">
      <w:pPr>
        <w:ind w:firstLine="0"/>
        <w:jc w:val="center"/>
        <w:rPr>
          <w:b/>
        </w:rPr>
      </w:pPr>
      <w:r w:rsidRPr="008A1455">
        <w:rPr>
          <w:b/>
        </w:rPr>
        <w:t>Распределение бюджетных ассигнований по целевым статьям (муниципальным программам Апшеронского городского поселения Апшеронского района и непрограммным направлениям деятельности), группам видов расходов классификации расходов бюджетов на 2021 год</w:t>
      </w:r>
    </w:p>
    <w:p w:rsidR="002B74BD" w:rsidRDefault="002B74BD" w:rsidP="008A1455">
      <w:pPr>
        <w:ind w:firstLine="0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4"/>
        <w:gridCol w:w="3749"/>
        <w:gridCol w:w="686"/>
        <w:gridCol w:w="601"/>
        <w:gridCol w:w="694"/>
        <w:gridCol w:w="958"/>
        <w:gridCol w:w="772"/>
        <w:gridCol w:w="1711"/>
      </w:tblGrid>
      <w:tr w:rsidR="008A1455" w:rsidRPr="008A1455" w:rsidTr="008A1455">
        <w:trPr>
          <w:trHeight w:val="20"/>
        </w:trPr>
        <w:tc>
          <w:tcPr>
            <w:tcW w:w="381" w:type="pct"/>
            <w:tcBorders>
              <w:bottom w:val="single" w:sz="4" w:space="0" w:color="auto"/>
            </w:tcBorders>
            <w:noWrap/>
            <w:hideMark/>
          </w:tcPr>
          <w:p w:rsidR="002B74BD" w:rsidRPr="008A1455" w:rsidRDefault="002B74BD" w:rsidP="008A1455">
            <w:pPr>
              <w:ind w:firstLine="0"/>
              <w:jc w:val="left"/>
            </w:pPr>
          </w:p>
        </w:tc>
        <w:tc>
          <w:tcPr>
            <w:tcW w:w="1936" w:type="pct"/>
            <w:tcBorders>
              <w:bottom w:val="single" w:sz="4" w:space="0" w:color="auto"/>
            </w:tcBorders>
            <w:hideMark/>
          </w:tcPr>
          <w:p w:rsidR="002B74BD" w:rsidRPr="008A1455" w:rsidRDefault="002B74BD" w:rsidP="008A1455">
            <w:pPr>
              <w:ind w:firstLine="0"/>
              <w:jc w:val="left"/>
            </w:pPr>
          </w:p>
        </w:tc>
        <w:tc>
          <w:tcPr>
            <w:tcW w:w="382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</w:p>
        </w:tc>
        <w:tc>
          <w:tcPr>
            <w:tcW w:w="339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</w:p>
        </w:tc>
        <w:tc>
          <w:tcPr>
            <w:tcW w:w="386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</w:p>
        </w:tc>
        <w:tc>
          <w:tcPr>
            <w:tcW w:w="520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</w:p>
        </w:tc>
        <w:tc>
          <w:tcPr>
            <w:tcW w:w="425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</w:p>
        </w:tc>
        <w:tc>
          <w:tcPr>
            <w:tcW w:w="632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(тыс. рублей)</w:t>
            </w:r>
          </w:p>
        </w:tc>
      </w:tr>
      <w:tr w:rsidR="002B74BD" w:rsidRPr="008A1455" w:rsidTr="008A1455">
        <w:trPr>
          <w:trHeight w:val="113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BD" w:rsidRPr="008A1455" w:rsidRDefault="002B74BD" w:rsidP="008A1455">
            <w:pPr>
              <w:ind w:firstLine="0"/>
              <w:jc w:val="center"/>
            </w:pPr>
            <w:r w:rsidRPr="008A1455">
              <w:t>№ п/п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BD" w:rsidRPr="008A1455" w:rsidRDefault="002B74BD" w:rsidP="008A1455">
            <w:pPr>
              <w:ind w:firstLine="0"/>
              <w:jc w:val="center"/>
            </w:pPr>
            <w:r w:rsidRPr="008A1455">
              <w:t>Наименование</w:t>
            </w:r>
          </w:p>
        </w:tc>
        <w:tc>
          <w:tcPr>
            <w:tcW w:w="1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BD" w:rsidRPr="008A1455" w:rsidRDefault="002B74BD" w:rsidP="008A1455">
            <w:pPr>
              <w:ind w:firstLine="0"/>
              <w:jc w:val="center"/>
            </w:pPr>
            <w:r w:rsidRPr="008A1455">
              <w:t>ЦСР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BD" w:rsidRPr="008A1455" w:rsidRDefault="002B74BD" w:rsidP="008A1455">
            <w:pPr>
              <w:ind w:firstLine="0"/>
              <w:jc w:val="center"/>
            </w:pPr>
            <w:r w:rsidRPr="008A1455">
              <w:t>ВР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BD" w:rsidRPr="008A1455" w:rsidRDefault="002B74BD" w:rsidP="008A1455">
            <w:pPr>
              <w:ind w:firstLine="0"/>
              <w:jc w:val="center"/>
            </w:pPr>
            <w:r w:rsidRPr="008A1455">
              <w:t>сумма на год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tcBorders>
              <w:top w:val="single" w:sz="4" w:space="0" w:color="auto"/>
            </w:tcBorders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tcBorders>
              <w:top w:val="single" w:sz="4" w:space="0" w:color="auto"/>
            </w:tcBorders>
            <w:hideMark/>
          </w:tcPr>
          <w:p w:rsidR="002B74BD" w:rsidRPr="008A1455" w:rsidRDefault="008A1455" w:rsidP="008A1455">
            <w:pPr>
              <w:ind w:firstLine="0"/>
              <w:jc w:val="left"/>
            </w:pPr>
            <w:r w:rsidRPr="008A1455"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</w:tcBorders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339" w:type="pct"/>
            <w:tcBorders>
              <w:top w:val="single" w:sz="4" w:space="0" w:color="auto"/>
            </w:tcBorders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386" w:type="pct"/>
            <w:tcBorders>
              <w:top w:val="single" w:sz="4" w:space="0" w:color="auto"/>
            </w:tcBorders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</w:tcBorders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425" w:type="pct"/>
            <w:tcBorders>
              <w:top w:val="single" w:sz="4" w:space="0" w:color="auto"/>
            </w:tcBorders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tcBorders>
              <w:top w:val="single" w:sz="4" w:space="0" w:color="auto"/>
            </w:tcBorders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358367,5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2B74BD" w:rsidP="008A1455">
            <w:pPr>
              <w:ind w:firstLine="0"/>
              <w:jc w:val="left"/>
              <w:rPr>
                <w:bCs/>
              </w:rPr>
            </w:pPr>
            <w:r w:rsidRPr="008A1455">
              <w:rPr>
                <w:bCs/>
              </w:rPr>
              <w:t>1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  <w:rPr>
                <w:bCs/>
              </w:rPr>
            </w:pPr>
            <w:r w:rsidRPr="008A1455">
              <w:rPr>
                <w:bCs/>
              </w:rPr>
              <w:t xml:space="preserve">Муниципальная программа Апшеронского городского поселения Апшеронского района </w:t>
            </w:r>
            <w:r w:rsidR="008A1455">
              <w:rPr>
                <w:bCs/>
              </w:rPr>
              <w:t>«</w:t>
            </w:r>
            <w:r w:rsidRPr="008A1455">
              <w:rPr>
                <w:bCs/>
              </w:rPr>
              <w:t>Развитие культуры</w:t>
            </w:r>
            <w:r w:rsidR="008A1455">
              <w:rPr>
                <w:bCs/>
              </w:rPr>
              <w:t>»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42832,5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28983,0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Содействие развитию культурно-досуговых организаций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28198,4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00590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28198,4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00590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12288,4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00590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3540,4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00590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12142,6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Иные бюджетные ассигнования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00590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800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227,0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784,6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 xml:space="preserve">Реализация мероприятий муниципальной программы </w:t>
            </w:r>
            <w:r w:rsidR="008A1455">
              <w:t>«</w:t>
            </w:r>
            <w:r w:rsidRPr="008A1455">
              <w:t>Развитие культуры</w:t>
            </w:r>
            <w:r w:rsidR="008A1455">
              <w:t>»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10300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784,6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10300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784,6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Библиотечное обслуживание населения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9203,3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Содействие развитию библиотечного дела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9203,3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00590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9203,3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00590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7228,9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00590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1968,2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Иные бюджетные ассигнования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00590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800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6,2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Музеи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4446,2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Содействие развитию музейного дела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4446,2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00590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4446,2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00590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2727,1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00590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1712,5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Иные бюджетные ассигнования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00590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800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6,6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Сохранение, использование и популяризация объектов культурного наследия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7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Восстановление, ремонт, благоустройство объектов культурного наследия на территории поселения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7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 xml:space="preserve">Реализация мероприятий муниципальной программы </w:t>
            </w:r>
            <w:r w:rsidR="008A1455">
              <w:t>«</w:t>
            </w:r>
            <w:r w:rsidRPr="008A1455">
              <w:t>Развитие культуры</w:t>
            </w:r>
            <w:r w:rsidR="008A1455">
              <w:t>»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7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10300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7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10300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2B74BD" w:rsidP="008A1455">
            <w:pPr>
              <w:ind w:firstLine="0"/>
              <w:jc w:val="left"/>
              <w:rPr>
                <w:bCs/>
              </w:rPr>
            </w:pPr>
            <w:r w:rsidRPr="008A1455">
              <w:rPr>
                <w:bCs/>
              </w:rPr>
              <w:t>2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  <w:rPr>
                <w:bCs/>
              </w:rPr>
            </w:pPr>
            <w:r w:rsidRPr="008A1455">
              <w:rPr>
                <w:bCs/>
              </w:rPr>
              <w:t xml:space="preserve">Муниципальная программа Апшеронского городского поселения Апшеронского района </w:t>
            </w:r>
            <w:r w:rsidR="008A1455">
              <w:rPr>
                <w:bCs/>
              </w:rPr>
              <w:t>«</w:t>
            </w:r>
            <w:r w:rsidRPr="008A1455">
              <w:rPr>
                <w:bCs/>
              </w:rPr>
              <w:t>Развитие физической культуры и спорта</w:t>
            </w:r>
            <w:r w:rsidR="008A1455">
              <w:rPr>
                <w:bCs/>
              </w:rPr>
              <w:t>»</w:t>
            </w:r>
            <w:r w:rsidRPr="008A1455">
              <w:rPr>
                <w:bCs/>
              </w:rPr>
              <w:t xml:space="preserve"> 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04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4633,8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Развитие физической культуры и массового спорта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04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352,6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Содействие развитию спортивных организаций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04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352,6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04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00590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352,6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04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00590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352,6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Поддержка социально ориентированных некоммерческих организаций, осуществляющих свою деятельность в области физической культуры и спорта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04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Оказание финансовой поддержки спортивным некоммерческим организациям и укрепление их материально-технической базы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04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04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11600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04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11600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Основные мероприятия муниципальной программы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04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2581,2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04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2581,2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 xml:space="preserve">Реализация мероприятий муниципальной программы </w:t>
            </w:r>
            <w:r w:rsidR="008A1455">
              <w:t>«</w:t>
            </w:r>
            <w:r w:rsidRPr="008A1455">
              <w:t>Развитие физической культуры и спорта</w:t>
            </w:r>
            <w:r w:rsidR="008A1455">
              <w:t>»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04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10400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581,2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04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10400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75,2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04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10400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506,0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04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62980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04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62980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2B74BD" w:rsidP="008A1455">
            <w:pPr>
              <w:ind w:firstLine="0"/>
              <w:jc w:val="left"/>
              <w:rPr>
                <w:bCs/>
              </w:rPr>
            </w:pPr>
            <w:r w:rsidRPr="008A1455">
              <w:rPr>
                <w:bCs/>
              </w:rPr>
              <w:t>3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  <w:rPr>
                <w:bCs/>
              </w:rPr>
            </w:pPr>
            <w:r w:rsidRPr="008A1455">
              <w:rPr>
                <w:bCs/>
              </w:rPr>
              <w:t xml:space="preserve">Муниципальная программа Апшеронского городского поселения Апшеронского района </w:t>
            </w:r>
            <w:r w:rsidR="008A1455">
              <w:rPr>
                <w:bCs/>
              </w:rPr>
              <w:t>«</w:t>
            </w:r>
            <w:r w:rsidRPr="008A1455">
              <w:rPr>
                <w:bCs/>
              </w:rPr>
              <w:t>Развитие молодежной политики</w:t>
            </w:r>
            <w:r w:rsidR="008A1455">
              <w:rPr>
                <w:bCs/>
              </w:rPr>
              <w:t>»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05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825,0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Молодежь Апшеронского района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05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65,0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05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65,0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 xml:space="preserve">Реализация мероприятий муниципальной программы </w:t>
            </w:r>
            <w:r w:rsidR="008A1455">
              <w:t>«</w:t>
            </w:r>
            <w:r w:rsidRPr="008A1455">
              <w:t>Развитие молодежной политики</w:t>
            </w:r>
            <w:r w:rsidR="008A1455">
              <w:t>»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05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10500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65,0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05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10500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65,0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Спортивные и дворовые площадки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05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700,0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Обеспечение организации работ спортивных и дворовых площадок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05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700,0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 xml:space="preserve">Реализация мероприятий муниципальной программы </w:t>
            </w:r>
            <w:r w:rsidR="008A1455">
              <w:t>«</w:t>
            </w:r>
            <w:r w:rsidRPr="008A1455">
              <w:t>Развитие молодежной политики</w:t>
            </w:r>
            <w:r w:rsidR="008A1455">
              <w:t>»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05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10500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700,0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05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10500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700,0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Профилактика незаконного потребления наркотических средств и психотропных веществ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05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Проведение целенаправленной работы по профилактике распространения наркомании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05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 xml:space="preserve">Реализация мероприятий муниципальной программы </w:t>
            </w:r>
            <w:r w:rsidR="008A1455">
              <w:t>«</w:t>
            </w:r>
            <w:r w:rsidRPr="008A1455">
              <w:t>Развитие молодежной политики</w:t>
            </w:r>
            <w:r w:rsidR="008A1455">
              <w:t>»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05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10500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05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10500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2B74BD" w:rsidP="008A1455">
            <w:pPr>
              <w:ind w:firstLine="0"/>
              <w:jc w:val="left"/>
              <w:rPr>
                <w:bCs/>
              </w:rPr>
            </w:pPr>
            <w:r w:rsidRPr="008A1455">
              <w:rPr>
                <w:bCs/>
              </w:rPr>
              <w:t>4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  <w:rPr>
                <w:bCs/>
              </w:rPr>
            </w:pPr>
            <w:r w:rsidRPr="008A1455">
              <w:rPr>
                <w:bCs/>
              </w:rPr>
              <w:t xml:space="preserve">Муниципальная программа Апшеронского городского поселения Апшеронского района </w:t>
            </w:r>
            <w:r w:rsidR="008A1455">
              <w:rPr>
                <w:bCs/>
              </w:rPr>
              <w:t>«</w:t>
            </w:r>
            <w:r w:rsidRPr="008A1455">
              <w:rPr>
                <w:bCs/>
              </w:rPr>
              <w:t>Обеспечение безопасности населения</w:t>
            </w:r>
            <w:r w:rsidR="008A1455">
              <w:rPr>
                <w:bCs/>
              </w:rPr>
              <w:t>»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06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11716,3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Предупреждение и ликвидация чрезвычайных ситуаций, стихийных бедствий и их последствий в муниципальном образовании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06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11076,3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Обеспечение деятельности муниципального казенного учреждения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06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9252,0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06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00590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6176,7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06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00590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4942,1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06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00590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1227,8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Иные бюджетные ассигнования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06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00590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800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6,9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Организация участия аварийно-спасательного отряда в ликвидации чрезвычайных ситуаций и иных происшествий на территории сельских поселений Апшеронского района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06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10670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3075,3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06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10670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3075,3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06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1824,3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Мероприятия по предупреждению и ликвидации чрезвычайных ситуаций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06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10600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884,3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06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10600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884,3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06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10630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440,0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06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10630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440,0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Резервный фонд</w:t>
            </w:r>
            <w:r w:rsidR="00391B46" w:rsidRPr="008A1455">
              <w:t xml:space="preserve"> </w:t>
            </w:r>
            <w:r w:rsidRPr="008A1455">
              <w:t>администрации муниципального образования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06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90010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06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90010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Профилактика терроризма и экстремизма в муниципальном образовании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06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640,0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Обеспечение мероприятий по противодействию терроризму и экстремизму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06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640,0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Мероприятия по профилактике терроризма и экстремизма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06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10610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640,0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06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10610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640,0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Пожарная безопасность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06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Обеспечение организации и проведения мероприятий по пожарной безопасности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06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Мероприятия по пожарной безопасности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06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10640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06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10640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Противодействие коррупции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06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Осуществление мер по противодействию коррупции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06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06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10650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06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10650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2B74BD" w:rsidP="008A1455">
            <w:pPr>
              <w:ind w:firstLine="0"/>
              <w:jc w:val="left"/>
              <w:rPr>
                <w:bCs/>
              </w:rPr>
            </w:pPr>
            <w:r w:rsidRPr="008A1455">
              <w:rPr>
                <w:bCs/>
              </w:rPr>
              <w:t>5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  <w:rPr>
                <w:bCs/>
              </w:rPr>
            </w:pPr>
            <w:r w:rsidRPr="008A1455">
              <w:rPr>
                <w:bCs/>
              </w:rPr>
              <w:t xml:space="preserve">Муниципальная программа Апшеронского городского поселения Апшеронского района </w:t>
            </w:r>
            <w:r w:rsidR="008A1455">
              <w:rPr>
                <w:bCs/>
              </w:rPr>
              <w:t>«</w:t>
            </w:r>
            <w:r w:rsidRPr="008A1455">
              <w:rPr>
                <w:bCs/>
              </w:rPr>
              <w:t>Управление муниципальным имуществом</w:t>
            </w:r>
            <w:r w:rsidR="008A1455">
              <w:rPr>
                <w:bCs/>
              </w:rPr>
              <w:t>»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1141,8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Основные мероприятия муниципальной программы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1141,8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1141,8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Мероприятия по землеустройству и землепользованию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10810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10810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Выполнение других обязательств муниципального образования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10820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941,8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10820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720,0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Иные бюджетные ассигнования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10820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800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221,8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Формирование (увеличение) уставных фондов муниципальных предприятий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09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 xml:space="preserve">Увеличение уставного фонда муниципального предприятия Апшеронского городского поселения Апшеронского района </w:t>
            </w:r>
            <w:r w:rsidR="008A1455">
              <w:t>«</w:t>
            </w:r>
            <w:r w:rsidRPr="008A1455">
              <w:t>Апшеронск</w:t>
            </w:r>
            <w:r w:rsidR="008A1455">
              <w:t>»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09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10840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Иные бюджетные ассигнования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09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10840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800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2B74BD" w:rsidP="008A1455">
            <w:pPr>
              <w:ind w:firstLine="0"/>
              <w:jc w:val="left"/>
              <w:rPr>
                <w:bCs/>
              </w:rPr>
            </w:pPr>
            <w:r w:rsidRPr="008A1455">
              <w:rPr>
                <w:bCs/>
              </w:rPr>
              <w:t>6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  <w:rPr>
                <w:bCs/>
              </w:rPr>
            </w:pPr>
            <w:r w:rsidRPr="008A1455">
              <w:rPr>
                <w:bCs/>
              </w:rPr>
              <w:t xml:space="preserve">Муниципальная программа Апшеронского городского поселения Апшеронского района </w:t>
            </w:r>
            <w:r w:rsidR="008A1455">
              <w:rPr>
                <w:bCs/>
              </w:rPr>
              <w:t>«</w:t>
            </w:r>
            <w:r w:rsidRPr="008A1455">
              <w:rPr>
                <w:bCs/>
              </w:rPr>
              <w:t>Социальная поддержка граждан</w:t>
            </w:r>
            <w:r w:rsidR="008A1455">
              <w:rPr>
                <w:bCs/>
              </w:rPr>
              <w:t>»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09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14727,9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Обеспечение жильём молодых семей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09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13646,0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09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13646,0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Реализация мероприятий по обеспечению жильем молодых семей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09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L4970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13646,0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Социальное обеспечение и иные выплаты населению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09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L4970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13646,0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Поддержка социально ориентированных некомерческих организаций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09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1017,0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Оказание финансовой поддержки социально ориентированных некоммерческих организаций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09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1017,0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09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11600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1017,0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09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11600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1017,0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Социальная поддержка почетных граждан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09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64,9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Оказание социальной поддержки почетным гражданам поселения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09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64,9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 xml:space="preserve">Реализация мероприятий муниципальной программы </w:t>
            </w:r>
            <w:r w:rsidR="008A1455">
              <w:t>«</w:t>
            </w:r>
            <w:r w:rsidRPr="008A1455">
              <w:t>Социальная поддержка граждан</w:t>
            </w:r>
            <w:r w:rsidR="008A1455">
              <w:t>»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09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10900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64,9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Социальное обеспечение и иные выплаты населению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09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10900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64,9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2B74BD" w:rsidP="008A1455">
            <w:pPr>
              <w:ind w:firstLine="0"/>
              <w:jc w:val="left"/>
              <w:rPr>
                <w:bCs/>
              </w:rPr>
            </w:pPr>
            <w:r w:rsidRPr="008A1455">
              <w:rPr>
                <w:bCs/>
              </w:rPr>
              <w:t>7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  <w:rPr>
                <w:bCs/>
              </w:rPr>
            </w:pPr>
            <w:r w:rsidRPr="008A1455">
              <w:rPr>
                <w:bCs/>
              </w:rPr>
              <w:t xml:space="preserve">Муниципальная программа Апшеронского городского поселения Апшеронского района </w:t>
            </w:r>
            <w:r w:rsidR="008A1455">
              <w:rPr>
                <w:bCs/>
              </w:rPr>
              <w:t>«</w:t>
            </w:r>
            <w:r w:rsidRPr="008A1455">
              <w:rPr>
                <w:bCs/>
              </w:rPr>
              <w:t>Развитие топливно-энергетического комплекса и жилищно-коммунального хозяйства</w:t>
            </w:r>
            <w:r w:rsidR="008A1455">
              <w:rPr>
                <w:bCs/>
              </w:rPr>
              <w:t>»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123917,7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Газификация населенных пунктов поселений муниципального образования Апшеронский район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1083,4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Обеспечение строительства и капитального ремонта распределительных газопроводов на территории поселения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1083,4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11110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1083,4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11110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1083,4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Основные мероприятия муниципальной программы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15466,6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Обеспечение деятельности муниципального учреждения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15466,6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00590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15466,6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00590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13856,4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00590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1552,2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Иные бюджетные ассигнования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00590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800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58,0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Жилищное хозяйство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FA22E2" w:rsidP="008A1455">
            <w:pPr>
              <w:ind w:firstLine="0"/>
              <w:jc w:val="right"/>
            </w:pPr>
            <w:r>
              <w:rPr>
                <w:lang w:val="en-US"/>
              </w:rPr>
              <w:t>9</w:t>
            </w:r>
            <w:r w:rsidR="002B74BD" w:rsidRPr="008A1455">
              <w:t>13,6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Обеспечение содержания муниципального жилищного фонда и мероприятий в области жилищного хозяйства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FA22E2" w:rsidP="008A1455">
            <w:pPr>
              <w:ind w:firstLine="0"/>
              <w:jc w:val="right"/>
            </w:pPr>
            <w:r>
              <w:t>9</w:t>
            </w:r>
            <w:r w:rsidR="002B74BD" w:rsidRPr="008A1455">
              <w:t>13,6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Реализация мероприятий в сфере жилищного хозяйства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11140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  <w:rPr>
                <w:iCs/>
              </w:rPr>
            </w:pPr>
            <w:r w:rsidRPr="008A1455">
              <w:rPr>
                <w:iCs/>
              </w:rPr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FA22E2" w:rsidP="008A1455">
            <w:pPr>
              <w:ind w:firstLine="0"/>
              <w:jc w:val="right"/>
            </w:pPr>
            <w:r>
              <w:t>9</w:t>
            </w:r>
            <w:r w:rsidR="002B74BD" w:rsidRPr="008A1455">
              <w:t>13,6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11140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FA22E2" w:rsidP="008A1455">
            <w:pPr>
              <w:ind w:firstLine="0"/>
              <w:jc w:val="right"/>
            </w:pPr>
            <w:r>
              <w:t>9</w:t>
            </w:r>
            <w:r w:rsidR="002B74BD" w:rsidRPr="008A1455">
              <w:t>13,6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Коммунальное хозяйство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21646,5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Содействие развитию коммунальной и инженерной инфраструктуры муниципальной собственности поселения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21646,5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 xml:space="preserve">Внесение вкладов в имущество ООО </w:t>
            </w:r>
            <w:r w:rsidR="008A1455">
              <w:t>«</w:t>
            </w:r>
            <w:r w:rsidRPr="008A1455">
              <w:t>Тепловые сети Апшеронского района</w:t>
            </w:r>
            <w:r w:rsidR="008A1455">
              <w:t>»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10830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1728,0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Иные бюджетные ассигнования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10830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800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1728,0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 xml:space="preserve">Мероприятия по развитию водо-, тепло-, электроснабжения 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11150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4644,8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11150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1890,2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11150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2754,6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90020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5800,0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90020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5800,0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Организация водоснабжения населения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S0330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9473,7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S0330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9473,7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Благоустройство территорий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42950,8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Обеспечение содержания и функционирования уличного освещения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7557,7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Уличное освещение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11160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7557,7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11160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7557,7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Обеспечение озеленения территории поселения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1050,4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Озеленение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11170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1050,4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11170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1050,4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Обеспечение прочих мероприятий по благоустройству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34342,7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Прочие мероприятия по благоустройству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11190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33363,9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11190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33028,4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11190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335,5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90020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729,0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90020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729,0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Проведение мероприятий по владению имуществом, находящимся в муниципальной собственности (рекультивация земельных участков, находящихся в муниципальной собственности и не предоставленных гражданам или юридическим лицам)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S3150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249,8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03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S3150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249,8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Переселение граждан из аварийного жилищного фонда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8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FA22E2">
            <w:pPr>
              <w:ind w:firstLine="0"/>
              <w:jc w:val="right"/>
            </w:pPr>
            <w:r w:rsidRPr="008A1455">
              <w:t>4</w:t>
            </w:r>
            <w:r w:rsidR="00FA22E2">
              <w:rPr>
                <w:lang w:val="en-US"/>
              </w:rPr>
              <w:t>18</w:t>
            </w:r>
            <w:r w:rsidRPr="008A1455">
              <w:t>56,8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 xml:space="preserve">Федеральный проект </w:t>
            </w:r>
            <w:r w:rsidR="008A1455">
              <w:t>«</w:t>
            </w:r>
            <w:r w:rsidRPr="008A1455">
              <w:t>Обеспечение устойчивого сокращения непригодного для проживания жилищного фонда</w:t>
            </w:r>
            <w:r w:rsidR="008A1455">
              <w:t>»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8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F3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FA22E2">
            <w:pPr>
              <w:ind w:firstLine="0"/>
              <w:jc w:val="right"/>
            </w:pPr>
            <w:r w:rsidRPr="008A1455">
              <w:t>4</w:t>
            </w:r>
            <w:r w:rsidR="00FA22E2">
              <w:rPr>
                <w:lang w:val="en-US"/>
              </w:rPr>
              <w:t>18</w:t>
            </w:r>
            <w:r w:rsidRPr="008A1455">
              <w:t>56,8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8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F3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67483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  <w:rPr>
                <w:iCs/>
              </w:rPr>
            </w:pPr>
            <w:r w:rsidRPr="008A1455">
              <w:rPr>
                <w:iCs/>
              </w:rPr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22571,4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8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F3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67483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22571,4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8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F3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67484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  <w:rPr>
                <w:iCs/>
              </w:rPr>
            </w:pPr>
            <w:r w:rsidRPr="008A1455">
              <w:rPr>
                <w:iCs/>
              </w:rPr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17785,3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8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F3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67484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17785,3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8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F3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6748S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  <w:rPr>
                <w:iCs/>
              </w:rPr>
            </w:pPr>
            <w:r w:rsidRPr="008A1455">
              <w:rPr>
                <w:iCs/>
              </w:rPr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FA22E2">
            <w:pPr>
              <w:ind w:firstLine="0"/>
              <w:jc w:val="right"/>
            </w:pPr>
            <w:r w:rsidRPr="008A1455">
              <w:t>1</w:t>
            </w:r>
            <w:r w:rsidR="00FA22E2">
              <w:rPr>
                <w:lang w:val="en-US"/>
              </w:rPr>
              <w:t>5</w:t>
            </w:r>
            <w:r w:rsidRPr="008A1455">
              <w:t>00,1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8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F3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6748S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FA22E2" w:rsidP="008A1455">
            <w:pPr>
              <w:ind w:firstLine="0"/>
              <w:jc w:val="right"/>
            </w:pPr>
            <w:r>
              <w:t>15</w:t>
            </w:r>
            <w:r w:rsidR="002B74BD" w:rsidRPr="008A1455">
              <w:t>00,1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2B74BD" w:rsidP="008A1455">
            <w:pPr>
              <w:ind w:firstLine="0"/>
              <w:jc w:val="left"/>
              <w:rPr>
                <w:bCs/>
              </w:rPr>
            </w:pPr>
            <w:r w:rsidRPr="008A1455">
              <w:rPr>
                <w:bCs/>
              </w:rPr>
              <w:t>8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  <w:rPr>
                <w:bCs/>
              </w:rPr>
            </w:pPr>
            <w:r w:rsidRPr="008A1455">
              <w:rPr>
                <w:bCs/>
              </w:rPr>
              <w:t xml:space="preserve">Муниципальная программа Апшеронского городского поселения Апшеронского района </w:t>
            </w:r>
            <w:r w:rsidR="008A1455">
              <w:rPr>
                <w:bCs/>
              </w:rPr>
              <w:t>«</w:t>
            </w:r>
            <w:r w:rsidRPr="008A1455">
              <w:rPr>
                <w:bCs/>
              </w:rPr>
              <w:t>Экономическое развитие муниципального образования</w:t>
            </w:r>
            <w:r w:rsidR="008A1455">
              <w:rPr>
                <w:bCs/>
              </w:rPr>
              <w:t>»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13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1686,0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Развитие малого и среднего предпринимательства в муниципальном образовании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161,0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 xml:space="preserve">Финансовая поддержка субъектов малого и среднего предпринимательства 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161,0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Развитие и поддержка малого и среднего предпринимательства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11400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161,0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11400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161,0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Мероприятия в области строительства, архитектуры и градостроительства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1525,0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1525,0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Мероприятия по землеустройству и землепользованию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10810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1300,0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10810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1300,0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11420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225,0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13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11420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225,0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2B74BD" w:rsidP="008A1455">
            <w:pPr>
              <w:ind w:firstLine="0"/>
              <w:jc w:val="left"/>
              <w:rPr>
                <w:bCs/>
              </w:rPr>
            </w:pPr>
            <w:r w:rsidRPr="008A1455">
              <w:rPr>
                <w:bCs/>
              </w:rPr>
              <w:t>9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  <w:rPr>
                <w:bCs/>
              </w:rPr>
            </w:pPr>
            <w:r w:rsidRPr="008A1455">
              <w:rPr>
                <w:bCs/>
              </w:rPr>
              <w:t xml:space="preserve">Муниципальная программа Апшеронского городского поселения Апшеронского района </w:t>
            </w:r>
            <w:r w:rsidR="008A1455">
              <w:rPr>
                <w:bCs/>
              </w:rPr>
              <w:t>«</w:t>
            </w:r>
            <w:r w:rsidRPr="008A1455">
              <w:rPr>
                <w:bCs/>
              </w:rPr>
              <w:t>Организация муниципального управления</w:t>
            </w:r>
            <w:r w:rsidR="008A1455">
              <w:rPr>
                <w:bCs/>
              </w:rPr>
              <w:t>»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17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28870,2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Основные мероприятия муниципальной программы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28870,2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 xml:space="preserve">Обеспечение деятельности высшего должностного лица муниципального образования 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1482,7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Расходы на обеспечение функций</w:t>
            </w:r>
            <w:r w:rsidR="00391B46" w:rsidRPr="008A1455">
              <w:t xml:space="preserve"> </w:t>
            </w:r>
            <w:r w:rsidRPr="008A1455">
              <w:t>органов местного самоуправления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00190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1482,7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00190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1482,7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Обеспечение деятельности администрации муниципального образования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26158,7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Расходы на обеспечение функций органов местного самоуправления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00190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19546,3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00190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19509,7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00190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Иные бюджетные ассигнования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00190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800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36,7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11820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1900,0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11820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1900,0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11840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11840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850,0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Иные бюджетные ассигнования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11840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800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11880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3800,0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11880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3800,0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60190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12,4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60190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12,4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09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309,5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Процентные платежи по муниципальному долгу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09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11810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309,5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 xml:space="preserve">Обслуживание государственного (муниципального) долга 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09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11810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700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309,5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610,2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Мероприятия по развитию территориального общественного самоуправления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11830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610,2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11830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Социальное обеспечение и иные выплаты населению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11830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610,2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15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309,1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15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20030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309,1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Межбюджетные трансферты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15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20030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309,1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2B74BD" w:rsidP="008A1455">
            <w:pPr>
              <w:ind w:firstLine="0"/>
              <w:jc w:val="left"/>
              <w:rPr>
                <w:bCs/>
              </w:rPr>
            </w:pPr>
            <w:r w:rsidRPr="008A1455">
              <w:rPr>
                <w:bCs/>
              </w:rPr>
              <w:t>10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  <w:rPr>
                <w:bCs/>
              </w:rPr>
            </w:pPr>
            <w:r w:rsidRPr="008A1455">
              <w:rPr>
                <w:bCs/>
              </w:rPr>
              <w:t xml:space="preserve">Муниципальная программа Апшеронского городского поселения Апшеронского района </w:t>
            </w:r>
            <w:r w:rsidR="008A1455">
              <w:rPr>
                <w:bCs/>
              </w:rPr>
              <w:t>«</w:t>
            </w:r>
            <w:r w:rsidRPr="008A1455">
              <w:rPr>
                <w:bCs/>
              </w:rPr>
              <w:t>Комплексное и устойчивое развитие поселения в сфере строительства и дорожного хозяйства</w:t>
            </w:r>
            <w:r w:rsidR="008A1455">
              <w:rPr>
                <w:bCs/>
              </w:rPr>
              <w:t>»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18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63962,0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Капитальный ремонт и ремонт автомобильных дорог местного значения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63962,0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63962,0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11300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38256,1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11300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38256,1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62940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2891,9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62940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2891,9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90020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350,0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90020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350,0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S2440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22464,0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S2440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22464,0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2B74BD" w:rsidP="008A1455">
            <w:pPr>
              <w:ind w:firstLine="0"/>
              <w:jc w:val="left"/>
              <w:rPr>
                <w:bCs/>
              </w:rPr>
            </w:pPr>
            <w:r w:rsidRPr="008A1455">
              <w:rPr>
                <w:bCs/>
              </w:rPr>
              <w:t>11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  <w:rPr>
                <w:bCs/>
              </w:rPr>
            </w:pPr>
            <w:r w:rsidRPr="008A1455">
              <w:rPr>
                <w:bCs/>
              </w:rPr>
              <w:t xml:space="preserve">Муниципальная программа Апшеронского городского поселения Апшеронского района </w:t>
            </w:r>
            <w:r w:rsidR="008A1455">
              <w:rPr>
                <w:bCs/>
              </w:rPr>
              <w:t>«</w:t>
            </w:r>
            <w:r w:rsidRPr="008A1455">
              <w:rPr>
                <w:bCs/>
              </w:rPr>
              <w:t>Формирование современной городской среды</w:t>
            </w:r>
            <w:r w:rsidR="008A1455">
              <w:rPr>
                <w:bCs/>
              </w:rPr>
              <w:t>»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21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34421,7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Основные мероприятия муниципальной программы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21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34421,7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Благоустройство дворовых и общественных территорий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21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7268,9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 xml:space="preserve">Реализация мероприятий муниципальной программы </w:t>
            </w:r>
            <w:r w:rsidR="008A1455">
              <w:t>«</w:t>
            </w:r>
            <w:r w:rsidRPr="008A1455">
              <w:t>Формирование современной городской среды</w:t>
            </w:r>
            <w:r w:rsidR="008A1455">
              <w:t>»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21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13100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7268,9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21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13100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5472,4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21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13100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1796,5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 xml:space="preserve">Федеральный проект </w:t>
            </w:r>
            <w:r w:rsidR="008A1455">
              <w:t>«</w:t>
            </w:r>
            <w:r w:rsidRPr="008A1455">
              <w:t>Формирование комфортной городской среды</w:t>
            </w:r>
            <w:r w:rsidR="008A1455">
              <w:t>»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21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F2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27152,8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Реализация программ формирования современной городской среды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21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F2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55550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27152,8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21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F2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55550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27152,8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2B74BD" w:rsidP="008A1455">
            <w:pPr>
              <w:ind w:firstLine="0"/>
              <w:jc w:val="left"/>
              <w:rPr>
                <w:bCs/>
              </w:rPr>
            </w:pPr>
            <w:r w:rsidRPr="008A1455">
              <w:rPr>
                <w:bCs/>
              </w:rPr>
              <w:t>12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  <w:rPr>
                <w:bCs/>
              </w:rPr>
            </w:pPr>
            <w:r w:rsidRPr="008A1455">
              <w:rPr>
                <w:bCs/>
              </w:rPr>
              <w:t>Обеспечение деятельности Совета муниципального образования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50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470,3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470,3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470,3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Иные межбюджетные трансферты на осуществление внешнего муниципального</w:t>
            </w:r>
            <w:r w:rsidR="00391B46" w:rsidRPr="008A1455">
              <w:t xml:space="preserve"> </w:t>
            </w:r>
            <w:r w:rsidRPr="008A1455">
              <w:t>финансового контроля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20010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470,3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Межбюджетные трансферты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50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20010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470,3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2B74BD" w:rsidP="008A1455">
            <w:pPr>
              <w:ind w:firstLine="0"/>
              <w:jc w:val="left"/>
              <w:rPr>
                <w:bCs/>
              </w:rPr>
            </w:pPr>
            <w:r w:rsidRPr="008A1455">
              <w:rPr>
                <w:bCs/>
              </w:rPr>
              <w:t>13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  <w:rPr>
                <w:bCs/>
              </w:rPr>
            </w:pPr>
            <w:r w:rsidRPr="008A1455">
              <w:rPr>
                <w:bCs/>
              </w:rPr>
              <w:t>Финансовое обеспечение непредвиденных расходов, в том числе связанных с предупреждением и ликвидацией чрезвычайных ситуаций и их последствий, а также иных мероприятий (неотложных расходов)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98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29000,0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Мероприятия, направленные на предупреждение и ликвидацию чрезвычайных ситуаций и их последствий, а также на иные мероприятия (неотложные расходы), в части исполнения публичных нормативных обязательств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29000,0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Единовременная материальная помощь гражданам, пострадавшим в результате чрезвычайной ситуации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6300,0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Оказание финансовой помощи гражданам, пострадавшим в результате чрезвычайной ситуации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11890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4800,0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Социальное обеспечение и иные выплаты населению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11890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4800,0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90020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1500,0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Социальное обеспечение и иные выплаты населению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01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90020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1500,0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Единовременная финансовая помощь в связи с утратой имущества первой необходимости за частично утраченное имущество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22700,0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Оказание финансовой помощи гражданам, пострадавшим в результате чрезвычайной ситуации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11890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22200,0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Социальное обеспечение и иные выплаты населению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11890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22200,0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90020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Социальное обеспечение и иные выплаты населению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98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02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90020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300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500,0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2B74BD" w:rsidP="008A1455">
            <w:pPr>
              <w:ind w:firstLine="0"/>
              <w:jc w:val="left"/>
              <w:rPr>
                <w:bCs/>
              </w:rPr>
            </w:pPr>
            <w:r w:rsidRPr="008A1455">
              <w:rPr>
                <w:bCs/>
              </w:rPr>
              <w:t>14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  <w:rPr>
                <w:bCs/>
              </w:rPr>
            </w:pPr>
            <w:r w:rsidRPr="008A145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99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  <w:rPr>
                <w:bCs/>
              </w:rPr>
            </w:pPr>
            <w:r w:rsidRPr="008A1455">
              <w:rPr>
                <w:bCs/>
              </w:rPr>
              <w:t>162,3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Непрограммные расходы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99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00000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162,3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Субсидии юридическим лицам, индивидуальным предпринимателям, осуществляющим перевозку пассажиров на автомобильном транспорте общего пользования на муниципальных маршрутах регулярных перевозок в городском сообщении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99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11700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162,3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Иные бюджетные ассигнования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99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11700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800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162,3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Резервный фонд</w:t>
            </w:r>
            <w:r w:rsidR="00391B46" w:rsidRPr="008A1455">
              <w:t xml:space="preserve"> </w:t>
            </w:r>
            <w:r w:rsidRPr="008A1455">
              <w:t>администрации муниципального образования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99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90010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391B46" w:rsidP="008A1455">
            <w:pPr>
              <w:ind w:firstLine="0"/>
              <w:jc w:val="right"/>
            </w:pPr>
            <w:r w:rsidRPr="008A1455">
              <w:t xml:space="preserve"> 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0,0</w:t>
            </w:r>
          </w:p>
        </w:tc>
      </w:tr>
      <w:tr w:rsidR="008A1455" w:rsidRPr="008A1455" w:rsidTr="008A1455">
        <w:trPr>
          <w:trHeight w:val="20"/>
        </w:trPr>
        <w:tc>
          <w:tcPr>
            <w:tcW w:w="381" w:type="pct"/>
            <w:noWrap/>
            <w:hideMark/>
          </w:tcPr>
          <w:p w:rsidR="002B74BD" w:rsidRPr="008A1455" w:rsidRDefault="00391B46" w:rsidP="008A1455">
            <w:pPr>
              <w:ind w:firstLine="0"/>
              <w:jc w:val="left"/>
            </w:pPr>
            <w:r w:rsidRPr="008A1455">
              <w:t xml:space="preserve"> </w:t>
            </w:r>
          </w:p>
        </w:tc>
        <w:tc>
          <w:tcPr>
            <w:tcW w:w="1936" w:type="pct"/>
            <w:hideMark/>
          </w:tcPr>
          <w:p w:rsidR="002B74BD" w:rsidRPr="008A1455" w:rsidRDefault="002B74BD" w:rsidP="008A1455">
            <w:pPr>
              <w:ind w:firstLine="0"/>
              <w:jc w:val="left"/>
            </w:pPr>
            <w:r w:rsidRPr="008A1455">
              <w:t>Иные бюджетные ассигнования</w:t>
            </w:r>
          </w:p>
        </w:tc>
        <w:tc>
          <w:tcPr>
            <w:tcW w:w="38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99</w:t>
            </w:r>
          </w:p>
        </w:tc>
        <w:tc>
          <w:tcPr>
            <w:tcW w:w="339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1</w:t>
            </w:r>
          </w:p>
        </w:tc>
        <w:tc>
          <w:tcPr>
            <w:tcW w:w="386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00</w:t>
            </w:r>
          </w:p>
        </w:tc>
        <w:tc>
          <w:tcPr>
            <w:tcW w:w="520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90010</w:t>
            </w:r>
          </w:p>
        </w:tc>
        <w:tc>
          <w:tcPr>
            <w:tcW w:w="425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800</w:t>
            </w:r>
          </w:p>
        </w:tc>
        <w:tc>
          <w:tcPr>
            <w:tcW w:w="632" w:type="pct"/>
            <w:noWrap/>
            <w:vAlign w:val="bottom"/>
            <w:hideMark/>
          </w:tcPr>
          <w:p w:rsidR="002B74BD" w:rsidRPr="008A1455" w:rsidRDefault="002B74BD" w:rsidP="008A1455">
            <w:pPr>
              <w:ind w:firstLine="0"/>
              <w:jc w:val="right"/>
            </w:pPr>
            <w:r w:rsidRPr="008A1455">
              <w:t>0,0</w:t>
            </w:r>
          </w:p>
        </w:tc>
      </w:tr>
    </w:tbl>
    <w:p w:rsidR="002B74BD" w:rsidRDefault="002B74BD" w:rsidP="00391B46"/>
    <w:p w:rsidR="002B74BD" w:rsidRDefault="002B74BD" w:rsidP="00391B46"/>
    <w:p w:rsidR="002B74BD" w:rsidRDefault="002B74BD" w:rsidP="00391B46"/>
    <w:p w:rsidR="002B74BD" w:rsidRDefault="002B74BD" w:rsidP="00391B46">
      <w:r>
        <w:t>Начальник финансового отдела администрации</w:t>
      </w:r>
    </w:p>
    <w:p w:rsidR="002B74BD" w:rsidRDefault="002B74BD" w:rsidP="00391B46">
      <w:r>
        <w:t>Апшеронского городского поселения</w:t>
      </w:r>
    </w:p>
    <w:p w:rsidR="002B74BD" w:rsidRDefault="002B74BD" w:rsidP="00391B46">
      <w:r>
        <w:t>Апшеронского района</w:t>
      </w:r>
    </w:p>
    <w:p w:rsidR="002B74BD" w:rsidRDefault="002B74BD" w:rsidP="00391B46">
      <w:r>
        <w:t>И.А.Ивашиненко</w:t>
      </w:r>
    </w:p>
    <w:p w:rsidR="002B74BD" w:rsidRDefault="002B74BD" w:rsidP="00391B46"/>
    <w:p w:rsidR="002B74BD" w:rsidRDefault="002B74BD" w:rsidP="00391B46"/>
    <w:p w:rsidR="002B74BD" w:rsidRDefault="002B74BD" w:rsidP="00391B46"/>
    <w:p w:rsidR="002B74BD" w:rsidRDefault="002B74BD" w:rsidP="00391B46">
      <w:r>
        <w:t>ПРИЛОЖЕНИЕ 5</w:t>
      </w:r>
    </w:p>
    <w:p w:rsidR="002B74BD" w:rsidRDefault="002B74BD" w:rsidP="00391B46">
      <w:r>
        <w:t>к решению Совета</w:t>
      </w:r>
    </w:p>
    <w:p w:rsidR="002B74BD" w:rsidRDefault="002B74BD" w:rsidP="00391B46">
      <w:r>
        <w:t>Апшеронского городского поселения</w:t>
      </w:r>
    </w:p>
    <w:p w:rsidR="002B74BD" w:rsidRDefault="002B74BD" w:rsidP="00391B46">
      <w:r>
        <w:t>Апшеронского района</w:t>
      </w:r>
    </w:p>
    <w:p w:rsidR="002B74BD" w:rsidRDefault="002B74BD" w:rsidP="00391B46">
      <w:r>
        <w:t>от 23.12.2021г. № 142</w:t>
      </w:r>
    </w:p>
    <w:p w:rsidR="002B74BD" w:rsidRDefault="008A1455" w:rsidP="00391B46">
      <w:r>
        <w:t>«</w:t>
      </w:r>
      <w:r w:rsidR="002B74BD">
        <w:t>ПРИЛОЖЕНИЕ № 6</w:t>
      </w:r>
    </w:p>
    <w:p w:rsidR="002B74BD" w:rsidRDefault="002B74BD" w:rsidP="00391B46">
      <w:r>
        <w:t>УТВЕРЖДЕН</w:t>
      </w:r>
    </w:p>
    <w:p w:rsidR="002B74BD" w:rsidRDefault="002B74BD" w:rsidP="00391B46">
      <w:r>
        <w:t>решением Совета</w:t>
      </w:r>
    </w:p>
    <w:p w:rsidR="002B74BD" w:rsidRDefault="002B74BD" w:rsidP="00391B46">
      <w:r>
        <w:t>Апшеронского городского поселения</w:t>
      </w:r>
    </w:p>
    <w:p w:rsidR="002B74BD" w:rsidRDefault="002B74BD" w:rsidP="00391B46">
      <w:r>
        <w:t>Апшеронского района</w:t>
      </w:r>
    </w:p>
    <w:p w:rsidR="002B74BD" w:rsidRDefault="002B74BD" w:rsidP="00391B46">
      <w:r>
        <w:t>от 12 ноября 2020 года № 57</w:t>
      </w:r>
    </w:p>
    <w:p w:rsidR="002B74BD" w:rsidRDefault="002B74BD" w:rsidP="00391B46">
      <w:r>
        <w:t>(в редакции решения Совета</w:t>
      </w:r>
    </w:p>
    <w:p w:rsidR="002B74BD" w:rsidRDefault="002B74BD" w:rsidP="00391B46">
      <w:r>
        <w:t>Апшеронского городского поселения</w:t>
      </w:r>
    </w:p>
    <w:p w:rsidR="002B74BD" w:rsidRDefault="002B74BD" w:rsidP="00391B46">
      <w:r>
        <w:t>Апшеронского района</w:t>
      </w:r>
    </w:p>
    <w:p w:rsidR="002B74BD" w:rsidRDefault="002B74BD" w:rsidP="00391B46">
      <w:r>
        <w:t>от 23.12.2021 г. № 142)</w:t>
      </w:r>
    </w:p>
    <w:p w:rsidR="002B74BD" w:rsidRDefault="002B74BD" w:rsidP="00391B46"/>
    <w:p w:rsidR="002B74BD" w:rsidRDefault="002B74BD" w:rsidP="00391B46"/>
    <w:p w:rsidR="002B74BD" w:rsidRDefault="002B74BD" w:rsidP="00391B46">
      <w:r w:rsidRPr="002B74BD">
        <w:t>Ведомственная структура расходов бюджета</w:t>
      </w:r>
      <w:r>
        <w:t xml:space="preserve"> поселения на 2021 год</w:t>
      </w:r>
    </w:p>
    <w:p w:rsidR="002B74BD" w:rsidRDefault="002B74BD" w:rsidP="00391B46"/>
    <w:p w:rsidR="002B74BD" w:rsidRDefault="002B74BD" w:rsidP="00391B46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6"/>
        <w:gridCol w:w="2467"/>
        <w:gridCol w:w="723"/>
        <w:gridCol w:w="579"/>
        <w:gridCol w:w="579"/>
        <w:gridCol w:w="579"/>
        <w:gridCol w:w="579"/>
        <w:gridCol w:w="576"/>
        <w:gridCol w:w="1019"/>
        <w:gridCol w:w="727"/>
        <w:gridCol w:w="1301"/>
      </w:tblGrid>
      <w:tr w:rsidR="00AD3C90" w:rsidRPr="002B74BD" w:rsidTr="00AD3C90">
        <w:trPr>
          <w:trHeight w:val="20"/>
        </w:trPr>
        <w:tc>
          <w:tcPr>
            <w:tcW w:w="368" w:type="pct"/>
            <w:tcBorders>
              <w:bottom w:val="single" w:sz="4" w:space="0" w:color="auto"/>
            </w:tcBorders>
            <w:noWrap/>
            <w:hideMark/>
          </w:tcPr>
          <w:p w:rsidR="008A1455" w:rsidRPr="002B74BD" w:rsidRDefault="008A1455" w:rsidP="008A1455">
            <w:pPr>
              <w:ind w:firstLine="0"/>
              <w:jc w:val="left"/>
            </w:pPr>
          </w:p>
        </w:tc>
        <w:tc>
          <w:tcPr>
            <w:tcW w:w="1251" w:type="pct"/>
            <w:tcBorders>
              <w:bottom w:val="single" w:sz="4" w:space="0" w:color="auto"/>
            </w:tcBorders>
            <w:hideMark/>
          </w:tcPr>
          <w:p w:rsidR="008A1455" w:rsidRPr="002B74BD" w:rsidRDefault="008A1455" w:rsidP="008A1455">
            <w:pPr>
              <w:ind w:firstLine="0"/>
              <w:jc w:val="left"/>
            </w:pPr>
          </w:p>
        </w:tc>
        <w:tc>
          <w:tcPr>
            <w:tcW w:w="367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A1455" w:rsidRPr="002B74BD" w:rsidRDefault="008A1455" w:rsidP="008A1455">
            <w:pPr>
              <w:ind w:firstLine="0"/>
              <w:jc w:val="right"/>
            </w:pPr>
          </w:p>
        </w:tc>
        <w:tc>
          <w:tcPr>
            <w:tcW w:w="294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A1455" w:rsidRPr="002B74BD" w:rsidRDefault="008A1455" w:rsidP="008A1455">
            <w:pPr>
              <w:ind w:firstLine="0"/>
              <w:jc w:val="right"/>
            </w:pPr>
          </w:p>
        </w:tc>
        <w:tc>
          <w:tcPr>
            <w:tcW w:w="294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A1455" w:rsidRPr="002B74BD" w:rsidRDefault="008A1455" w:rsidP="008A1455">
            <w:pPr>
              <w:ind w:firstLine="0"/>
              <w:jc w:val="right"/>
            </w:pPr>
          </w:p>
        </w:tc>
        <w:tc>
          <w:tcPr>
            <w:tcW w:w="294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A1455" w:rsidRPr="002B74BD" w:rsidRDefault="008A1455" w:rsidP="008A1455">
            <w:pPr>
              <w:ind w:firstLine="0"/>
              <w:jc w:val="right"/>
            </w:pPr>
          </w:p>
        </w:tc>
        <w:tc>
          <w:tcPr>
            <w:tcW w:w="294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A1455" w:rsidRPr="002B74BD" w:rsidRDefault="008A1455" w:rsidP="008A1455">
            <w:pPr>
              <w:ind w:firstLine="0"/>
              <w:jc w:val="right"/>
            </w:pPr>
          </w:p>
        </w:tc>
        <w:tc>
          <w:tcPr>
            <w:tcW w:w="292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A1455" w:rsidRPr="002B74BD" w:rsidRDefault="008A1455" w:rsidP="008A1455">
            <w:pPr>
              <w:ind w:firstLine="0"/>
              <w:jc w:val="right"/>
            </w:pPr>
          </w:p>
        </w:tc>
        <w:tc>
          <w:tcPr>
            <w:tcW w:w="517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A1455" w:rsidRPr="002B74BD" w:rsidRDefault="008A1455" w:rsidP="008A1455">
            <w:pPr>
              <w:ind w:firstLine="0"/>
              <w:jc w:val="right"/>
            </w:pPr>
          </w:p>
        </w:tc>
        <w:tc>
          <w:tcPr>
            <w:tcW w:w="1029" w:type="pct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8A1455" w:rsidRPr="002B74BD" w:rsidRDefault="008A1455" w:rsidP="008A1455">
            <w:pPr>
              <w:ind w:firstLine="0"/>
              <w:jc w:val="right"/>
            </w:pPr>
            <w:r w:rsidRPr="002B74BD">
              <w:t>(тыс. рублей)</w:t>
            </w:r>
          </w:p>
        </w:tc>
      </w:tr>
      <w:tr w:rsidR="00AD3C90" w:rsidRPr="002B74BD" w:rsidTr="00AD3C90">
        <w:trPr>
          <w:trHeight w:val="113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BD" w:rsidRPr="002B74BD" w:rsidRDefault="002B74BD" w:rsidP="008A1455">
            <w:pPr>
              <w:ind w:firstLine="0"/>
              <w:jc w:val="center"/>
            </w:pPr>
            <w:r w:rsidRPr="002B74BD">
              <w:t>№ п/п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BD" w:rsidRPr="002B74BD" w:rsidRDefault="002B74BD" w:rsidP="008A1455">
            <w:pPr>
              <w:ind w:firstLine="0"/>
              <w:jc w:val="center"/>
            </w:pPr>
            <w:r w:rsidRPr="002B74BD">
              <w:t>Наименование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BD" w:rsidRPr="002B74BD" w:rsidRDefault="002B74BD" w:rsidP="008A1455">
            <w:pPr>
              <w:ind w:firstLine="0"/>
              <w:jc w:val="center"/>
            </w:pPr>
            <w:r w:rsidRPr="002B74BD">
              <w:t>Вед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BD" w:rsidRPr="002B74BD" w:rsidRDefault="002B74BD" w:rsidP="008A1455">
            <w:pPr>
              <w:ind w:firstLine="0"/>
              <w:jc w:val="center"/>
            </w:pPr>
            <w:r w:rsidRPr="002B74BD">
              <w:t>РЗ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BD" w:rsidRPr="002B74BD" w:rsidRDefault="002B74BD" w:rsidP="008A1455">
            <w:pPr>
              <w:ind w:firstLine="0"/>
              <w:jc w:val="center"/>
            </w:pPr>
            <w:r w:rsidRPr="002B74BD">
              <w:t>ПР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BD" w:rsidRPr="002B74BD" w:rsidRDefault="002B74BD" w:rsidP="008A1455">
            <w:pPr>
              <w:ind w:firstLine="0"/>
              <w:jc w:val="center"/>
            </w:pPr>
            <w:r w:rsidRPr="002B74BD">
              <w:t>ЦСР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74BD" w:rsidRPr="002B74BD" w:rsidRDefault="002B74BD" w:rsidP="008A1455">
            <w:pPr>
              <w:ind w:firstLine="0"/>
              <w:jc w:val="center"/>
            </w:pPr>
            <w:r w:rsidRPr="002B74BD">
              <w:t>ВР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BD" w:rsidRPr="002B74BD" w:rsidRDefault="002B74BD" w:rsidP="008A1455">
            <w:pPr>
              <w:ind w:firstLine="0"/>
              <w:jc w:val="center"/>
            </w:pPr>
            <w:r w:rsidRPr="002B74BD">
              <w:t>сумма на год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tcBorders>
              <w:top w:val="single" w:sz="4" w:space="0" w:color="auto"/>
            </w:tcBorders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tcBorders>
              <w:top w:val="single" w:sz="4" w:space="0" w:color="auto"/>
            </w:tcBorders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Апшеронское городское поселение</w:t>
            </w:r>
            <w:r w:rsidR="00391B46">
              <w:t xml:space="preserve"> </w:t>
            </w:r>
            <w:r w:rsidRPr="002B74BD">
              <w:t>Апшеронского района</w:t>
            </w:r>
          </w:p>
        </w:tc>
        <w:tc>
          <w:tcPr>
            <w:tcW w:w="367" w:type="pct"/>
            <w:tcBorders>
              <w:top w:val="single" w:sz="4" w:space="0" w:color="auto"/>
            </w:tcBorders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</w:tcBorders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</w:tcBorders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</w:tcBorders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</w:tcBorders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tcBorders>
              <w:top w:val="single" w:sz="4" w:space="0" w:color="auto"/>
            </w:tcBorders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tcBorders>
              <w:top w:val="single" w:sz="4" w:space="0" w:color="auto"/>
            </w:tcBorders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tcBorders>
              <w:top w:val="single" w:sz="4" w:space="0" w:color="auto"/>
            </w:tcBorders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</w:tcBorders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358367,5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1.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Совет Апшеронского городского поселения</w:t>
            </w:r>
            <w:r w:rsidR="00391B46">
              <w:t xml:space="preserve"> </w:t>
            </w:r>
            <w:r w:rsidRPr="002B74BD">
              <w:t>Апшеронского района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470,3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1.1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Общегосударственные вопросы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470,3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470,3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Обеспечение деятельности Совета муниципального образования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470,3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470,3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470,3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Иные межбюджетные трансферты на осуществление внешнего муниципального</w:t>
            </w:r>
            <w:r w:rsidR="00391B46">
              <w:t xml:space="preserve"> </w:t>
            </w:r>
            <w:r w:rsidRPr="002B74BD">
              <w:t>финансового контроля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20010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470,3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Межбюджетные трансферты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20010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470,3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2.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Администрация Апшеронского городского поселения</w:t>
            </w:r>
            <w:r w:rsidR="00391B46">
              <w:t xml:space="preserve"> </w:t>
            </w:r>
            <w:r w:rsidRPr="002B74BD">
              <w:t>Апшеронского района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357897,2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2.1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Общегосударственные вопросы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29502,5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1482,7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Муниципальная программа Апшеронского городского поселения Апшеронского района </w:t>
            </w:r>
            <w:r w:rsidR="008A1455">
              <w:t>«</w:t>
            </w:r>
            <w:r w:rsidRPr="002B74BD">
              <w:t>Организация муниципального управления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1482,7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Основные мероприятия муниципальной программы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1482,7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Обеспечение деятельности высшего должностного лица муниципального образования 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1482,7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Расходы на обеспечение функций</w:t>
            </w:r>
            <w:r w:rsidR="00391B46">
              <w:t xml:space="preserve"> </w:t>
            </w:r>
            <w:r w:rsidRPr="002B74BD">
              <w:t>органов местного самоуправления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00190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1482,7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00190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1482,7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19558,7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Муниципальная программа Апшеронского городского поселения Апшеронского района </w:t>
            </w:r>
            <w:r w:rsidR="008A1455">
              <w:t>«</w:t>
            </w:r>
            <w:r w:rsidRPr="002B74BD">
              <w:t>Организация муниципального управления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19558,7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Основные мероприятия муниципальной программы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19558,7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Обеспечение деятельности администрации муниципального образования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19558,7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Расходы на обеспечение функций органов местного самоуправления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00190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19546,3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00190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19509,7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00190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Иные бюджетные ассигнования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00190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36,7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60190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12,4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60190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12,4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309,1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Муниципальная программа Апшеронского городского поселения Апшеронского района </w:t>
            </w:r>
            <w:r w:rsidR="008A1455">
              <w:t>«</w:t>
            </w:r>
            <w:r w:rsidRPr="002B74BD">
              <w:t>Организация муниципального управления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309,1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Основные мероприятия муниципальной программы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309,1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15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309,1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15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20030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309,1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Межбюджетные трансферты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15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20030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309,1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Резервные фонды</w:t>
            </w:r>
          </w:p>
        </w:tc>
        <w:tc>
          <w:tcPr>
            <w:tcW w:w="367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Непрограммные расходы органов местного самоуправления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Непрограммные расходы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Резервный фонд</w:t>
            </w:r>
            <w:r w:rsidR="00391B46">
              <w:t xml:space="preserve"> </w:t>
            </w:r>
            <w:r w:rsidRPr="002B74BD">
              <w:t>администрации муниципального образования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90010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Иные бюджетные ассигнования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90010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Другие общегосударственные вопросы</w:t>
            </w:r>
          </w:p>
        </w:tc>
        <w:tc>
          <w:tcPr>
            <w:tcW w:w="367" w:type="pct"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8152,0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Муниципальная программа Апшеронского городского поселения Апшеронского района </w:t>
            </w:r>
            <w:r w:rsidR="008A1455">
              <w:t>«</w:t>
            </w:r>
            <w:r w:rsidRPr="002B74BD">
              <w:t>Управление муниципальным имуществом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941,8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Основные мероприятия муниципальной программы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941,8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941,8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Выполнение других обязательств муниципального образования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10820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941,8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10820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720,0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Иные бюджетные ассигнования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10820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221,8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Муниципальная программа Апшеронского городского поселения Апшеронского района </w:t>
            </w:r>
            <w:r w:rsidR="008A1455">
              <w:t>«</w:t>
            </w:r>
            <w:r w:rsidRPr="002B74BD">
              <w:t>Организация муниципального управления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7210,2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Основные мероприятия муниципальной программы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7210,2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Обеспечение деятельности администрации муниципального образования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6600,0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11820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1900,0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11820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1900,0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11840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11840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850,0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Иные бюджетные ассигнования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11840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11880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3800,0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11880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3800,0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610,2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Мероприятия по развитию территориального общественного самоуправления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11830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610,2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11830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Социальное обеспечение и иные выплаты населению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11830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610,2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2.2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Национальная безопасность</w:t>
            </w:r>
            <w:r w:rsidR="00391B46">
              <w:t xml:space="preserve"> </w:t>
            </w:r>
            <w:r w:rsidRPr="002B74BD">
              <w:t>и правоохранительная деятельность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11716,3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Гражданская оборона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260,0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Муниципальная программа Апшеронского городского поселения Апшеронского района </w:t>
            </w:r>
            <w:r w:rsidR="008A1455">
              <w:t>«</w:t>
            </w:r>
            <w:r w:rsidRPr="002B74BD">
              <w:t>Обеспечение безопасности населения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260,0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Предупреждение и ликвидация чрезвычайных ситуаций, стихийных бедствий и их последствий в муниципальном образовании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260,0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260,0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10630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260,0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10630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260,0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10816,3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Муниципальная программа Апшеронского городского поселения Апшеронского района </w:t>
            </w:r>
            <w:r w:rsidR="008A1455">
              <w:t>«</w:t>
            </w:r>
            <w:r w:rsidRPr="002B74BD">
              <w:t>Обеспечение безопасности населения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10816,3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Предупреждение и ликвидация чрезвычайных ситуаций, стихийных бедствий и их последствий в муниципальном образовании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10816,3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Обеспечение деятельности муниципального казенного учреждения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9252,0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6176,7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4942,1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1227,8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Иные бюджетные ассигнования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6,9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Организация участия аварийно-спасательного отряда в ликвидации чрезвычайных ситуаций и иных происшествий на территории сельских поселений Апшеронского района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10670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3075,3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10670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3075,3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1564,3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Мероприятия по предупреждению и ликвидации чрезвычайных ситуаций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10600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884,3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10600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884,3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10630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180,0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10630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180,0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Резервный фонд</w:t>
            </w:r>
            <w:r w:rsidR="00391B46">
              <w:t xml:space="preserve"> </w:t>
            </w:r>
            <w:r w:rsidRPr="002B74BD">
              <w:t>администрации муниципального образования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90010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90010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Пожарная безопасность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Обеспечение организации и проведения мероприятий по пожарной безопасности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Мероприятия по пожарной безопасности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10640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10640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640,0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Муниципальная программа Апшеронского городского поселения Апшеронского района </w:t>
            </w:r>
            <w:r w:rsidR="008A1455">
              <w:t>«</w:t>
            </w:r>
            <w:r w:rsidRPr="002B74BD">
              <w:t>Обеспечение безопасности населения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640,0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Профилактика терроризма и экстремизма в муниципальном образовании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640,0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Обеспечение мероприятий по противодействию терроризму и</w:t>
            </w:r>
            <w:r w:rsidR="00391B46">
              <w:t xml:space="preserve"> </w:t>
            </w:r>
            <w:r w:rsidRPr="002B74BD">
              <w:t>экстремизму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640,0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Мероприятия по профилактике терроризма и экстремизма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10610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640,0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10610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640,0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Противодействие коррупции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Осуществление мер по противодействию коррупции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10650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10650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2.3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Национальная экономика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66010,3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Транспорт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162,3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Непрограммные расходы органов местного самоуправления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162,3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Непрограммные расходы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162,3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Субсидии юридическим лицам, индивидуальным предпринимателям, осуществляющим перевозку пассажиров на автомобильном транспорте общего пользования на муниципальных маршрутах регулярных перевозок в городском сообщении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11700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162,3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Иные бюджетные ассигнования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11700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162,3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Дорожное хозяйство (дорожные фонды)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63962,02511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Муниципальная программа Апшеронского городского поселения Апшеронского района </w:t>
            </w:r>
            <w:r w:rsidR="008A1455">
              <w:t>«</w:t>
            </w:r>
            <w:r w:rsidRPr="002B74BD">
              <w:t>Комплексное и устойчивое развитие поселения в сфере строительства и дорожного хозяйства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63962,0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Капитальный ремонт и ремонт автомобильных дорог местного значения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63962,0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63962,0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11300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38256,1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11300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38256,1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62940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2891,9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62940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2891,9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90020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350,0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90020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350,0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S2440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22464,0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S2440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22464,0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Другие вопросы в области национальной экономики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1886,0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Муниципальная программа Апшеронского городского поселения Апшеронского района </w:t>
            </w:r>
            <w:r w:rsidR="008A1455">
              <w:t>«</w:t>
            </w:r>
            <w:r w:rsidRPr="002B74BD">
              <w:t>Управление муниципальным имуществом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Основные мероприятия муниципальной программы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Мероприятия по землеустройству и землепользованию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10810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10810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Муниципальная программа Апшеронского городского поселения Апшеронского района </w:t>
            </w:r>
            <w:r w:rsidR="008A1455">
              <w:t>«</w:t>
            </w:r>
            <w:r w:rsidRPr="002B74BD">
              <w:t>Экономическое развитие муниципального образования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1686,0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Развитие малого и среднего предпринимательства в муниципальном образовании 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161,0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Финансовая поддержка субъектов малого</w:t>
            </w:r>
            <w:r w:rsidR="00391B46">
              <w:t xml:space="preserve"> </w:t>
            </w:r>
            <w:r w:rsidRPr="002B74BD">
              <w:t>и среднего предпринимательства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161,0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Развитие и поддержка малого и среднего предпринимательства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11400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161,0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11400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161,0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Мероприятия в области строительства, архитектуры и градостроительства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1525,0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1525,0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Мероприятия по землеустройству и землепользованию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10810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10810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11420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225,0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11420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225,0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2.4</w:t>
            </w:r>
          </w:p>
        </w:tc>
        <w:tc>
          <w:tcPr>
            <w:tcW w:w="1251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Жилищно-коммунальное хозяйство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158339,3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Жилищное хозяйство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42770,4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Муниципальная программа Апшеронского городского поселения Апшеронского района </w:t>
            </w:r>
            <w:r w:rsidR="008A1455">
              <w:t>«</w:t>
            </w:r>
            <w:r w:rsidRPr="002B74BD">
              <w:t>Развитие топливно-энергетического комплекса и жилищно-коммунального хозяйства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42770,4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Жилищное хозяйство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FA22E2" w:rsidP="008A1455">
            <w:pPr>
              <w:ind w:firstLine="0"/>
              <w:jc w:val="right"/>
            </w:pPr>
            <w:r>
              <w:rPr>
                <w:lang w:val="en-US"/>
              </w:rPr>
              <w:t>9</w:t>
            </w:r>
            <w:r w:rsidR="002B74BD" w:rsidRPr="002B74BD">
              <w:t>13,6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Обеспечение содержания муниципального жилищного фонда и мероприятий в области жилищного хозяйства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FA22E2" w:rsidP="008A1455">
            <w:pPr>
              <w:ind w:firstLine="0"/>
              <w:jc w:val="right"/>
            </w:pPr>
            <w:r>
              <w:t>9</w:t>
            </w:r>
            <w:r w:rsidR="002B74BD" w:rsidRPr="002B74BD">
              <w:t>13,6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Реализация мероприятий в сфере жилищного хозяйства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11140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FA22E2" w:rsidP="008A1455">
            <w:pPr>
              <w:ind w:firstLine="0"/>
              <w:jc w:val="right"/>
            </w:pPr>
            <w:r>
              <w:t>9</w:t>
            </w:r>
            <w:r w:rsidR="002B74BD" w:rsidRPr="002B74BD">
              <w:t>13,6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11140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FA22E2" w:rsidP="008A1455">
            <w:pPr>
              <w:ind w:firstLine="0"/>
              <w:jc w:val="right"/>
            </w:pPr>
            <w:r>
              <w:t>9</w:t>
            </w:r>
            <w:r w:rsidR="002B74BD" w:rsidRPr="002B74BD">
              <w:t>13,6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Переселение граждан из аварийного жилищного фонда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FA22E2">
            <w:pPr>
              <w:ind w:firstLine="0"/>
              <w:jc w:val="right"/>
            </w:pPr>
            <w:r w:rsidRPr="002B74BD">
              <w:t>4</w:t>
            </w:r>
            <w:r w:rsidR="00FA22E2">
              <w:rPr>
                <w:lang w:val="en-US"/>
              </w:rPr>
              <w:t>18</w:t>
            </w:r>
            <w:r w:rsidRPr="002B74BD">
              <w:t>56,8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Федеральный проект </w:t>
            </w:r>
            <w:r w:rsidR="008A1455">
              <w:t>«</w:t>
            </w:r>
            <w:r w:rsidRPr="002B74BD">
              <w:t>Обеспечение устойчивого сокращения непригодного для проживания жилищного фонда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F3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FA22E2" w:rsidP="008A1455">
            <w:pPr>
              <w:ind w:firstLine="0"/>
              <w:jc w:val="right"/>
            </w:pPr>
            <w:r>
              <w:t>418</w:t>
            </w:r>
            <w:r w:rsidR="002B74BD" w:rsidRPr="002B74BD">
              <w:t>56,8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F3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67483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22571,4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F3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67483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22571,4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F3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67484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17785,3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F3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67484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17785,3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F3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6748S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FA22E2">
            <w:pPr>
              <w:ind w:firstLine="0"/>
              <w:jc w:val="right"/>
            </w:pPr>
            <w:r w:rsidRPr="002B74BD">
              <w:t>1</w:t>
            </w:r>
            <w:r w:rsidR="00FA22E2">
              <w:rPr>
                <w:lang w:val="en-US"/>
              </w:rPr>
              <w:t>5</w:t>
            </w:r>
            <w:r w:rsidRPr="002B74BD">
              <w:t>00,1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F3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6748S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FA22E2" w:rsidP="008A1455">
            <w:pPr>
              <w:ind w:firstLine="0"/>
              <w:jc w:val="right"/>
            </w:pPr>
            <w:r>
              <w:t>15</w:t>
            </w:r>
            <w:r w:rsidR="002B74BD" w:rsidRPr="002B74BD">
              <w:t>00,1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Коммунальное хозяйство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23315,2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Муниципальная программа Апшеронского городского поселения Апшеронского района </w:t>
            </w:r>
            <w:r w:rsidR="008A1455">
              <w:t>«</w:t>
            </w:r>
            <w:r w:rsidRPr="002B74BD">
              <w:t>Развитие топливно-энергетического комплекса и жилищно-коммунального хозяйства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23315,2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Газификация населенных пунктов поселений муниципального образования Апшеронский район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1083,4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Обеспечение строительства и капитального ремонта распределительных газопроводов на территории поселения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1083,4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11110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1083,4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11110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1083,4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Коммунальное хозяйство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21646,5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Содействие развитию коммунальной и инженерной инфраструктуры муниципальной собственности поселения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21646,5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Внесение вкладов в имущество ООО </w:t>
            </w:r>
            <w:r w:rsidR="008A1455">
              <w:t>«</w:t>
            </w:r>
            <w:r w:rsidRPr="002B74BD">
              <w:t>Тепловые сети Апшеронского района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10830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1728,0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Иные бюджетные ассигнования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10830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1728,0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Мероприятия по развитию водо-, тепло-, электроснабжения 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11150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4644,8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11150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1890,2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11150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2754,6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90020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5800,0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90020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5800,0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Организация водоснабжения населения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S0330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9473,7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S0330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9473,7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Благоустройство территорий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585,3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Обеспечение прочих мероприятий по благоустройству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585,3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Прочие мероприятия по благоустройству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11190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335,5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11190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335,5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Проведение мероприятий по владению имуществом, находящимся в муниципальной собственности (рекультивация земельных участков, находящихся в муниципальной собственности и не предоставленных гражданам или юридическим лицам)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S3150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249,8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S3150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249,8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Благоустройство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76787,2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Муниципальная программа Апшеронского городского поселения Апшеронского района </w:t>
            </w:r>
            <w:r w:rsidR="008A1455">
              <w:t>«</w:t>
            </w:r>
            <w:r w:rsidRPr="002B74BD">
              <w:t>Управление муниципальным имуществом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Основные мероприятия муниципальной программы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Формирование (увеличение) уставных фондов муниципальных предприятий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Увеличение уставного фонда муниципального предприятия Апшеронского городского поселения Апшеронского района </w:t>
            </w:r>
            <w:r w:rsidR="008A1455">
              <w:t>«</w:t>
            </w:r>
            <w:r w:rsidRPr="002B74BD">
              <w:t>Апшеронск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10840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Иные бюджетные ассигнования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10840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Муниципальная программа Апшеронского городского поселения Апшеронского района </w:t>
            </w:r>
            <w:r w:rsidR="008A1455">
              <w:t>«</w:t>
            </w:r>
            <w:r w:rsidRPr="002B74BD">
              <w:t>Развитие топливно-энергетического комплекса и жилищно-коммунального хозяйства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42365,5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Благоустройство территорий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42365,5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Обеспечение содержания и функционирования уличного освещения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7557,7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Уличное освещение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11160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7557,7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11160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7557,7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Обеспечение озеленения территории поселения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1050,4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Озеленение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11170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1050,4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11170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1050,4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Обеспечение прочих мероприятий по благоустройству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33757,4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Прочие мероприятия по благоустройству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11190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33028,4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11190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33028,4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90020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729,0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90020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729,0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Муниципальная программа Апшеронского городского поселения Апшеронского района </w:t>
            </w:r>
            <w:r w:rsidR="008A1455">
              <w:t>«</w:t>
            </w:r>
            <w:r w:rsidRPr="002B74BD">
              <w:t>Формирование современной городской среды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34421,7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Основные мероприятия муниципальной программы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34421,7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Благоустройство дворовых и общественных территорий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7268,9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Реализация мероприятий муниципальной программы </w:t>
            </w:r>
            <w:r w:rsidR="008A1455">
              <w:t>«</w:t>
            </w:r>
            <w:r w:rsidRPr="002B74BD">
              <w:t>Формирование современной городской среды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13100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7268,9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13100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5472,4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13100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1796,5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Федеральный проект </w:t>
            </w:r>
            <w:r w:rsidR="008A1455">
              <w:t>«</w:t>
            </w:r>
            <w:r w:rsidRPr="002B74BD">
              <w:t>Формирование комфортной городской среды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F2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27152,8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Реализация программ формирования современной городской среды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F2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55550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27152,8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F2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55550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27152,8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Другие вопросы в области жилищно-коммунального хозяйства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15466,6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Муниципальная программа Апшеронского городского поселения Апшеронского района </w:t>
            </w:r>
            <w:r w:rsidR="008A1455">
              <w:t>«</w:t>
            </w:r>
            <w:r w:rsidRPr="002B74BD">
              <w:t>Развитие топливно-энергетического комплекса и жилищно-коммунального хозяйства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15466,6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Основные мероприятия муниципальной программы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15466,6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Обеспечение деятельности муниципального учреждения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15466,6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15466,6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13856,4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1552,2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Иные бюджетные ассигнования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58,0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2.5</w:t>
            </w:r>
          </w:p>
        </w:tc>
        <w:tc>
          <w:tcPr>
            <w:tcW w:w="1251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Образование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825,0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Молодежная политика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825,0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Муниципальная программа Апшеронского городского поселения Апшеронского района </w:t>
            </w:r>
            <w:r w:rsidR="008A1455">
              <w:t>«</w:t>
            </w:r>
            <w:r w:rsidRPr="002B74BD">
              <w:t>Развитие молодежной политики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825,0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Молодежь Апшеронского района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65,0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65,0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Реализация мероприятий муниципальной программы </w:t>
            </w:r>
            <w:r w:rsidR="008A1455">
              <w:t>«</w:t>
            </w:r>
            <w:r w:rsidRPr="002B74BD">
              <w:t>Развитие молодежной политики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10500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65,0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10500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65,0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Спортивные и дворовые площадки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700,0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Обеспечение организации работ спортивных и дворовых площадок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700,0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Реализация мероприятий муниципальной программы </w:t>
            </w:r>
            <w:r w:rsidR="008A1455">
              <w:t>«</w:t>
            </w:r>
            <w:r w:rsidRPr="002B74BD">
              <w:t>Развитие молодежной политики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10500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700,0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10500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700,0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Профилактика незаконного потребления наркотических средств и психотропных веществ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Проведение целенаправленной работы по профилактике распространения наркомании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Реализация мероприятий муниципальной программы </w:t>
            </w:r>
            <w:r w:rsidR="008A1455">
              <w:t>«</w:t>
            </w:r>
            <w:r w:rsidRPr="002B74BD">
              <w:t>Развитие молодежной политики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10500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10500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2.6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Культура, кинематография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42832,5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Культура 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42632,5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Муниципальная программа Апшеронского городского поселения Апшеронского района </w:t>
            </w:r>
            <w:r w:rsidR="008A1455">
              <w:t>«</w:t>
            </w:r>
            <w:r w:rsidRPr="002B74BD">
              <w:t>Развитие культуры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42632,5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28983,0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Содействие развитию культурно-досуговых организаций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28198,4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28198,4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12288,4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3540,4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12142,6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Иные бюджетные ассигнования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227,0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784,6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Реализация мероприятий муниципальной программы </w:t>
            </w:r>
            <w:r w:rsidR="008A1455">
              <w:t>«</w:t>
            </w:r>
            <w:r w:rsidRPr="002B74BD">
              <w:t>Развитие культуры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10300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784,6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10300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784,6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Библиотечное обслуживание населения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9203,3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Содействие развитию библиотечного дела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9203,3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9203,3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7228,9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1968,2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Иные бюджетные ассигнования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6,2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Музеи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4446,2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Содействие развитию музейного дела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4446,2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4446,2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2727,1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1712,5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Иные бюджетные ассигнования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800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6,6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Другие вопросы в области культуры, кинематографии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Муниципальная программа Апшеронского городского поселения Апшеронского района </w:t>
            </w:r>
            <w:r w:rsidR="008A1455">
              <w:t>«</w:t>
            </w:r>
            <w:r w:rsidRPr="002B74BD">
              <w:t>Развитие культуры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Сохранение, использование и популяризация объектов культурного наследия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7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Восстановление, ремонт, благоустройство объектов культурного наследия на территории поселения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7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Реализация мероприятий муниципальной программы </w:t>
            </w:r>
            <w:r w:rsidR="008A1455">
              <w:t>«</w:t>
            </w:r>
            <w:r w:rsidRPr="002B74BD">
              <w:t>Развитие культуры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7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10300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7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10300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2.7</w:t>
            </w:r>
          </w:p>
        </w:tc>
        <w:tc>
          <w:tcPr>
            <w:tcW w:w="1251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Социальная политика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43727,9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Социальное обеспечение населения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29000,0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Финансовое обеспечение непредвиденных расходов, в том числе связанных с предупреждением и ликвидацией чрезвычайных ситуаций и их последствий, а также иных мероприятий (неотложных расходов)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29000,0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Мероприятия, направленные на предупреждение и ликвидацию чрезвычайных ситуаций и их последствий, а также на иные мероприятия (неотложные расходы), в части исполнения публичных нормативных обязательств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29000,0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Единовременная материальная помощь гражданам, пострадавшим в результате чрезвычайной ситуации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6300,0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Оказание финансовой помощи гражданам, пострадавшим в результате чрезвычайной ситуации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11890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4800,0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Социальное обеспечение и иные выплаты населению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11890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4800,0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90020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1500,0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Социальное обеспечение и иные выплаты населению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90020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1500,0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Единовременная финансовая помощь в связи с утратой имущества первой необходимости за частично утраченное имущество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22700,0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Оказание финансовой помощи гражданам, пострадавшим в результате чрезвычайной ситуации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11890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22200,0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Социальное обеспечение и иные выплаты населению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11890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22200,0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90020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Социальное обеспечение и иные выплаты населению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98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90020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Охрана семьи и детства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13646,0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Муниципальная программа Апшеронского городского поселения Апшеронского района </w:t>
            </w:r>
            <w:r w:rsidR="008A1455">
              <w:t>«</w:t>
            </w:r>
            <w:r w:rsidRPr="002B74BD">
              <w:t>Социальная поддержка граждан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13646,0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Обеспечение жильём молодых семей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13646,0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13646,0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Реализация мероприятий по обеспечению жильем молодых семей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L4970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13646,0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Социальное обеспечение и иные выплаты населению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L4970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13646,0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Другие вопросы в области социальной политики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1081,9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Муниципальная программа Апшеронского городского поселения Апшеронского района </w:t>
            </w:r>
            <w:r w:rsidR="008A1455">
              <w:t>«</w:t>
            </w:r>
            <w:r w:rsidRPr="002B74BD">
              <w:t>Социальная поддержка граждан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1081,9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Поддержка социально ориентированных некомерческих организаций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1017,0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Оказание финансовой поддержки социально ориентированных некоммерческих организаций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1017,0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11600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1017,0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11600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1017,0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Социальная поддержка почетных граждан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64,9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Оказание социальной поддержки почетным гражданам поселения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64,9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Реализация мероприятий муниципальной программы </w:t>
            </w:r>
            <w:r w:rsidR="008A1455">
              <w:t>«</w:t>
            </w:r>
            <w:r w:rsidRPr="002B74BD">
              <w:t>Социальная поддержка граждан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10900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64,9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Социальное обеспечение и иные выплаты населению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10900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64,9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2.8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Физическая культура и спорт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4633,8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Физическая культура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2052,6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Муниципальная программа Апшеронского городского поселения Апшеронского района </w:t>
            </w:r>
            <w:r w:rsidR="008A1455">
              <w:t>«</w:t>
            </w:r>
            <w:r w:rsidRPr="002B74BD">
              <w:t>Развитие физической культуры и спорта</w:t>
            </w:r>
            <w:r w:rsidR="008A1455">
              <w:t>»</w:t>
            </w:r>
            <w:r w:rsidRPr="002B74BD">
              <w:t xml:space="preserve"> 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2052,6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Развитие физической культуры и массового спорта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352,6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Содействие развитию спортивных организаций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352,6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352,6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03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00590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352,6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Поддержка социально ориентированных некоммерческих организаций, осуществляющих свою деятельность в области физической культуры и спорта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Оказание финансовой поддержки спортивным некоммерческим организациям и укрепление их материально-технической базы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11600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11600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Массовый спорт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2581,2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Муниципальная программа Апшеронского городского поселения Апшеронского района </w:t>
            </w:r>
            <w:r w:rsidR="008A1455">
              <w:t>«</w:t>
            </w:r>
            <w:r w:rsidRPr="002B74BD">
              <w:t>Развитие физической культуры и спорта</w:t>
            </w:r>
            <w:r w:rsidR="008A1455">
              <w:t>»</w:t>
            </w:r>
            <w:r w:rsidRPr="002B74BD">
              <w:t xml:space="preserve"> 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2581,2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Основные мероприятия муниципальной программы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2581,2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2581,2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Реализация мероприятий муниципальной программы </w:t>
            </w:r>
            <w:r w:rsidR="008A1455">
              <w:t>«</w:t>
            </w:r>
            <w:r w:rsidRPr="002B74BD">
              <w:t>Развитие физической культуры и спорта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10400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581,2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10400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75,2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10400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506,0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62980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4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02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62980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2000,0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2.9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Обслуживание государственного (муниципального) долга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309,5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Обслуживание государственного (муниципального) внутреннего долга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309,5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 xml:space="preserve">Муниципальная программа Апшеронского городского поселения Апшеронского района </w:t>
            </w:r>
            <w:r w:rsidR="008A1455">
              <w:t>«</w:t>
            </w:r>
            <w:r w:rsidRPr="002B74BD">
              <w:t>Организация муниципального управления</w:t>
            </w:r>
            <w:r w:rsidR="008A1455">
              <w:t>»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309,5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Основные мероприятия муниципальной программы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309,5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00000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309,5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Процентные платежи по муниципальному долгу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11810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309,5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Обслуживание государственного (муниципального)</w:t>
            </w:r>
            <w:r w:rsidR="00391B46">
              <w:t xml:space="preserve"> </w:t>
            </w:r>
            <w:r w:rsidRPr="002B74BD">
              <w:t xml:space="preserve">долга 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992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17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09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11810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700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309,541</w:t>
            </w:r>
          </w:p>
        </w:tc>
      </w:tr>
      <w:tr w:rsidR="00AD3C90" w:rsidRPr="002B74BD" w:rsidTr="00AD3C90">
        <w:trPr>
          <w:trHeight w:val="20"/>
        </w:trPr>
        <w:tc>
          <w:tcPr>
            <w:tcW w:w="368" w:type="pct"/>
            <w:noWrap/>
            <w:hideMark/>
          </w:tcPr>
          <w:p w:rsidR="002B74BD" w:rsidRPr="002B74BD" w:rsidRDefault="00391B46" w:rsidP="008A1455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1251" w:type="pct"/>
            <w:noWrap/>
            <w:hideMark/>
          </w:tcPr>
          <w:p w:rsidR="002B74BD" w:rsidRPr="002B74BD" w:rsidRDefault="002B74BD" w:rsidP="008A1455">
            <w:pPr>
              <w:ind w:firstLine="0"/>
              <w:jc w:val="left"/>
            </w:pPr>
            <w:r w:rsidRPr="002B74BD">
              <w:t>Итого:</w:t>
            </w:r>
          </w:p>
        </w:tc>
        <w:tc>
          <w:tcPr>
            <w:tcW w:w="36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292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517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369" w:type="pct"/>
            <w:noWrap/>
            <w:vAlign w:val="bottom"/>
            <w:hideMark/>
          </w:tcPr>
          <w:p w:rsidR="002B74BD" w:rsidRPr="002B74BD" w:rsidRDefault="00391B46" w:rsidP="008A1455">
            <w:pPr>
              <w:ind w:firstLine="0"/>
              <w:jc w:val="right"/>
            </w:pPr>
            <w:r>
              <w:t xml:space="preserve"> </w:t>
            </w:r>
          </w:p>
        </w:tc>
        <w:tc>
          <w:tcPr>
            <w:tcW w:w="660" w:type="pct"/>
            <w:noWrap/>
            <w:vAlign w:val="bottom"/>
            <w:hideMark/>
          </w:tcPr>
          <w:p w:rsidR="002B74BD" w:rsidRPr="002B74BD" w:rsidRDefault="002B74BD" w:rsidP="008A1455">
            <w:pPr>
              <w:ind w:firstLine="0"/>
              <w:jc w:val="right"/>
            </w:pPr>
            <w:r w:rsidRPr="002B74BD">
              <w:t>358367,5</w:t>
            </w:r>
          </w:p>
        </w:tc>
      </w:tr>
    </w:tbl>
    <w:p w:rsidR="002B74BD" w:rsidRDefault="002B74BD" w:rsidP="00391B46"/>
    <w:p w:rsidR="002B74BD" w:rsidRDefault="002B74BD" w:rsidP="00391B46"/>
    <w:p w:rsidR="002B74BD" w:rsidRDefault="002B74BD" w:rsidP="00391B46"/>
    <w:p w:rsidR="002B74BD" w:rsidRDefault="002B74BD" w:rsidP="00391B46">
      <w:r>
        <w:t>Начальник финансового отдела администрации</w:t>
      </w:r>
    </w:p>
    <w:p w:rsidR="002B74BD" w:rsidRDefault="002B74BD" w:rsidP="00391B46">
      <w:r>
        <w:t>Апшеронского городского поселения</w:t>
      </w:r>
    </w:p>
    <w:p w:rsidR="002B74BD" w:rsidRDefault="002B74BD" w:rsidP="00391B46">
      <w:r>
        <w:t>Апшеронского района</w:t>
      </w:r>
    </w:p>
    <w:p w:rsidR="002B74BD" w:rsidRDefault="002B74BD" w:rsidP="00391B46">
      <w:r>
        <w:t>И.А.Ивашиненко</w:t>
      </w:r>
    </w:p>
    <w:p w:rsidR="002B74BD" w:rsidRDefault="002B74BD" w:rsidP="00391B46"/>
    <w:p w:rsidR="002B47AA" w:rsidRDefault="002B47AA" w:rsidP="00391B46"/>
    <w:p w:rsidR="002B47AA" w:rsidRDefault="002B47AA" w:rsidP="00391B46"/>
    <w:p w:rsidR="002B47AA" w:rsidRDefault="002B47AA" w:rsidP="00391B46">
      <w:r>
        <w:t>ПРИЛОЖЕНИЕ 6</w:t>
      </w:r>
    </w:p>
    <w:p w:rsidR="002B47AA" w:rsidRDefault="002B47AA" w:rsidP="00391B46">
      <w:r>
        <w:t>к решению Совета</w:t>
      </w:r>
    </w:p>
    <w:p w:rsidR="002B47AA" w:rsidRDefault="002B47AA" w:rsidP="00391B46">
      <w:r>
        <w:t>Апшеронского городского поселения</w:t>
      </w:r>
    </w:p>
    <w:p w:rsidR="002B47AA" w:rsidRDefault="002B47AA" w:rsidP="00391B46">
      <w:r>
        <w:t>Апшеронского района</w:t>
      </w:r>
    </w:p>
    <w:p w:rsidR="002B47AA" w:rsidRDefault="002B47AA" w:rsidP="00391B46">
      <w:r>
        <w:t>от 23.12.2021г. № 142</w:t>
      </w:r>
    </w:p>
    <w:p w:rsidR="002B47AA" w:rsidRDefault="008A1455" w:rsidP="00391B46">
      <w:r>
        <w:t>«</w:t>
      </w:r>
      <w:r w:rsidR="002B47AA">
        <w:t>ПРИЛОЖЕНИЕ № 7</w:t>
      </w:r>
    </w:p>
    <w:p w:rsidR="002B47AA" w:rsidRDefault="002B47AA" w:rsidP="00391B46">
      <w:r>
        <w:t>УТВЕРЖДЕН</w:t>
      </w:r>
    </w:p>
    <w:p w:rsidR="002B47AA" w:rsidRDefault="002B47AA" w:rsidP="00391B46">
      <w:r>
        <w:t>решением Совета</w:t>
      </w:r>
    </w:p>
    <w:p w:rsidR="002B47AA" w:rsidRDefault="002B47AA" w:rsidP="00391B46">
      <w:r>
        <w:t>Апшеронского городского поселения</w:t>
      </w:r>
    </w:p>
    <w:p w:rsidR="002B47AA" w:rsidRDefault="002B47AA" w:rsidP="00391B46">
      <w:r>
        <w:t>Апшеронского района</w:t>
      </w:r>
    </w:p>
    <w:p w:rsidR="002B47AA" w:rsidRDefault="002B47AA" w:rsidP="00391B46">
      <w:r>
        <w:t>от 12 ноября 2020 года № 57</w:t>
      </w:r>
    </w:p>
    <w:p w:rsidR="002B47AA" w:rsidRDefault="002B47AA" w:rsidP="00391B46">
      <w:r>
        <w:t>(в редакции решения Совета</w:t>
      </w:r>
    </w:p>
    <w:p w:rsidR="002B47AA" w:rsidRDefault="002B47AA" w:rsidP="00391B46">
      <w:r>
        <w:t>Апшеронского городского поселения</w:t>
      </w:r>
    </w:p>
    <w:p w:rsidR="002B47AA" w:rsidRDefault="002B47AA" w:rsidP="00391B46">
      <w:r>
        <w:t>Апшеронского района</w:t>
      </w:r>
    </w:p>
    <w:p w:rsidR="002B47AA" w:rsidRDefault="002B47AA" w:rsidP="00391B46">
      <w:r>
        <w:t>от 23.12.2021 г. № 142)</w:t>
      </w:r>
    </w:p>
    <w:p w:rsidR="002B47AA" w:rsidRDefault="002B47AA" w:rsidP="00AD3C90">
      <w:pPr>
        <w:ind w:firstLine="0"/>
        <w:jc w:val="center"/>
      </w:pPr>
    </w:p>
    <w:p w:rsidR="00AD3C90" w:rsidRDefault="00AD3C90" w:rsidP="00AD3C90">
      <w:pPr>
        <w:ind w:firstLine="0"/>
        <w:jc w:val="center"/>
      </w:pPr>
    </w:p>
    <w:p w:rsidR="002B47AA" w:rsidRPr="00AD3C90" w:rsidRDefault="002B47AA" w:rsidP="00AD3C90">
      <w:pPr>
        <w:ind w:firstLine="0"/>
        <w:jc w:val="center"/>
        <w:rPr>
          <w:b/>
        </w:rPr>
      </w:pPr>
      <w:r w:rsidRPr="00AD3C90">
        <w:rPr>
          <w:b/>
        </w:rPr>
        <w:t>Источники внутреннего финансирования дефицита бюджета поселения, перечень статей источников финансирования дефицитов бюджетов на 2021 год</w:t>
      </w:r>
    </w:p>
    <w:p w:rsidR="002B47AA" w:rsidRDefault="002B47AA" w:rsidP="00AD3C90">
      <w:pPr>
        <w:ind w:firstLine="0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53"/>
        <w:gridCol w:w="4740"/>
        <w:gridCol w:w="1762"/>
      </w:tblGrid>
      <w:tr w:rsidR="002B47AA" w:rsidRPr="002B47AA" w:rsidTr="00744296">
        <w:trPr>
          <w:trHeight w:val="20"/>
        </w:trPr>
        <w:tc>
          <w:tcPr>
            <w:tcW w:w="164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B47AA" w:rsidRPr="002B47AA" w:rsidRDefault="002B47AA" w:rsidP="00744296">
            <w:pPr>
              <w:ind w:firstLine="0"/>
              <w:jc w:val="left"/>
            </w:pPr>
          </w:p>
        </w:tc>
        <w:tc>
          <w:tcPr>
            <w:tcW w:w="243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B47AA" w:rsidRPr="002B47AA" w:rsidRDefault="002B47AA" w:rsidP="00744296">
            <w:pPr>
              <w:ind w:firstLine="0"/>
              <w:jc w:val="left"/>
            </w:pP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AA" w:rsidRPr="002B47AA" w:rsidRDefault="002B47AA" w:rsidP="00744296">
            <w:pPr>
              <w:ind w:firstLine="0"/>
              <w:jc w:val="right"/>
            </w:pPr>
            <w:r w:rsidRPr="002B47AA">
              <w:t>(тыс.рублей)</w:t>
            </w:r>
          </w:p>
        </w:tc>
      </w:tr>
      <w:tr w:rsidR="002B47AA" w:rsidRPr="002B47AA" w:rsidTr="00744296">
        <w:trPr>
          <w:trHeight w:val="20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AA" w:rsidRPr="002B47AA" w:rsidRDefault="002B47AA" w:rsidP="00744296">
            <w:pPr>
              <w:ind w:firstLine="0"/>
              <w:jc w:val="center"/>
            </w:pPr>
            <w:r w:rsidRPr="002B47AA">
              <w:t>Код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AA" w:rsidRPr="002B47AA" w:rsidRDefault="002B47AA" w:rsidP="00744296">
            <w:pPr>
              <w:ind w:firstLine="0"/>
              <w:jc w:val="center"/>
            </w:pPr>
            <w:r w:rsidRPr="002B47AA">
              <w:t>Наименование кода группы, подгруппы, статьи,</w:t>
            </w:r>
            <w:r w:rsidR="00391B46">
              <w:t xml:space="preserve"> </w:t>
            </w:r>
            <w:r w:rsidRPr="002B47AA">
              <w:t>подвида, аналитической группы вида источников финансирования дефицитов бюджетов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AA" w:rsidRPr="002B47AA" w:rsidRDefault="002B47AA" w:rsidP="00744296">
            <w:pPr>
              <w:ind w:firstLine="0"/>
              <w:jc w:val="center"/>
            </w:pPr>
            <w:r w:rsidRPr="002B47AA">
              <w:t>Сумма</w:t>
            </w:r>
          </w:p>
        </w:tc>
      </w:tr>
      <w:tr w:rsidR="002B47AA" w:rsidRPr="002B47AA" w:rsidTr="00744296">
        <w:trPr>
          <w:trHeight w:val="20"/>
        </w:trPr>
        <w:tc>
          <w:tcPr>
            <w:tcW w:w="164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B47AA" w:rsidRPr="002B47AA" w:rsidRDefault="002B47AA" w:rsidP="00744296">
            <w:pPr>
              <w:ind w:firstLine="0"/>
              <w:jc w:val="left"/>
            </w:pPr>
            <w:r w:rsidRPr="002B47AA">
              <w:t>000 01 00 00 00 00 0000 000</w:t>
            </w:r>
          </w:p>
        </w:tc>
        <w:tc>
          <w:tcPr>
            <w:tcW w:w="243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2B47AA" w:rsidRPr="002B47AA" w:rsidRDefault="002B47AA" w:rsidP="00744296">
            <w:pPr>
              <w:ind w:firstLine="0"/>
              <w:jc w:val="left"/>
            </w:pPr>
            <w:r w:rsidRPr="002B47AA">
              <w:t>Источники внутреннего финансирования дефицитов бюджетов, всего</w:t>
            </w:r>
          </w:p>
        </w:tc>
        <w:tc>
          <w:tcPr>
            <w:tcW w:w="9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7AA" w:rsidRPr="002B47AA" w:rsidRDefault="002B47AA" w:rsidP="00744296">
            <w:pPr>
              <w:ind w:firstLine="0"/>
              <w:jc w:val="right"/>
            </w:pPr>
            <w:r w:rsidRPr="002B47AA">
              <w:t>-3 963,7</w:t>
            </w:r>
            <w:r w:rsidR="00391B46">
              <w:t xml:space="preserve"> </w:t>
            </w:r>
          </w:p>
        </w:tc>
      </w:tr>
      <w:tr w:rsidR="002B47AA" w:rsidRPr="002B47AA" w:rsidTr="00744296">
        <w:trPr>
          <w:trHeight w:val="20"/>
        </w:trPr>
        <w:tc>
          <w:tcPr>
            <w:tcW w:w="1647" w:type="pct"/>
            <w:shd w:val="clear" w:color="auto" w:fill="auto"/>
            <w:noWrap/>
            <w:hideMark/>
          </w:tcPr>
          <w:p w:rsidR="002B47AA" w:rsidRPr="002B47AA" w:rsidRDefault="002B47AA" w:rsidP="00744296">
            <w:pPr>
              <w:ind w:firstLine="0"/>
              <w:jc w:val="left"/>
            </w:pPr>
            <w:r w:rsidRPr="002B47AA">
              <w:t>000 01 02 00 00 00 0000 000</w:t>
            </w:r>
          </w:p>
        </w:tc>
        <w:tc>
          <w:tcPr>
            <w:tcW w:w="2432" w:type="pct"/>
            <w:shd w:val="clear" w:color="auto" w:fill="auto"/>
            <w:hideMark/>
          </w:tcPr>
          <w:p w:rsidR="002B47AA" w:rsidRPr="002B47AA" w:rsidRDefault="002B47AA" w:rsidP="00744296">
            <w:pPr>
              <w:ind w:firstLine="0"/>
              <w:jc w:val="left"/>
            </w:pPr>
            <w:r w:rsidRPr="002B47AA">
              <w:t>Кредиты кредитных организаций в валюте Российской Федерации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:rsidR="002B47AA" w:rsidRPr="002B47AA" w:rsidRDefault="002B47AA" w:rsidP="00744296">
            <w:pPr>
              <w:ind w:firstLine="0"/>
              <w:jc w:val="right"/>
            </w:pPr>
            <w:r w:rsidRPr="002B47AA">
              <w:t>-7 000,0</w:t>
            </w:r>
            <w:r w:rsidR="00391B46">
              <w:t xml:space="preserve"> </w:t>
            </w:r>
          </w:p>
        </w:tc>
      </w:tr>
      <w:tr w:rsidR="002B47AA" w:rsidRPr="002B47AA" w:rsidTr="00744296">
        <w:trPr>
          <w:trHeight w:val="20"/>
        </w:trPr>
        <w:tc>
          <w:tcPr>
            <w:tcW w:w="1647" w:type="pct"/>
            <w:shd w:val="clear" w:color="auto" w:fill="auto"/>
            <w:noWrap/>
            <w:hideMark/>
          </w:tcPr>
          <w:p w:rsidR="002B47AA" w:rsidRPr="002B47AA" w:rsidRDefault="002B47AA" w:rsidP="00744296">
            <w:pPr>
              <w:ind w:firstLine="0"/>
              <w:jc w:val="left"/>
            </w:pPr>
            <w:r w:rsidRPr="002B47AA">
              <w:t>000 01 02 00 00 13 0000 810</w:t>
            </w:r>
          </w:p>
        </w:tc>
        <w:tc>
          <w:tcPr>
            <w:tcW w:w="2432" w:type="pct"/>
            <w:shd w:val="clear" w:color="auto" w:fill="auto"/>
            <w:hideMark/>
          </w:tcPr>
          <w:p w:rsidR="002B47AA" w:rsidRPr="002B47AA" w:rsidRDefault="002B47AA" w:rsidP="00744296">
            <w:pPr>
              <w:ind w:firstLine="0"/>
              <w:jc w:val="left"/>
            </w:pPr>
            <w:r w:rsidRPr="002B47AA">
              <w:t xml:space="preserve">Погашение бюджетами городских поселений кредитов от кредитных организаций в валюте Российской Федерации 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:rsidR="002B47AA" w:rsidRPr="002B47AA" w:rsidRDefault="002B47AA" w:rsidP="00744296">
            <w:pPr>
              <w:ind w:firstLine="0"/>
              <w:jc w:val="right"/>
            </w:pPr>
            <w:r w:rsidRPr="002B47AA">
              <w:t>7 000,0</w:t>
            </w:r>
            <w:r w:rsidR="00391B46">
              <w:t xml:space="preserve"> </w:t>
            </w:r>
          </w:p>
        </w:tc>
      </w:tr>
      <w:tr w:rsidR="002B47AA" w:rsidRPr="002B47AA" w:rsidTr="00744296">
        <w:trPr>
          <w:trHeight w:val="20"/>
        </w:trPr>
        <w:tc>
          <w:tcPr>
            <w:tcW w:w="1647" w:type="pct"/>
            <w:shd w:val="clear" w:color="auto" w:fill="auto"/>
            <w:noWrap/>
            <w:hideMark/>
          </w:tcPr>
          <w:p w:rsidR="002B47AA" w:rsidRPr="002B47AA" w:rsidRDefault="002B47AA" w:rsidP="00744296">
            <w:pPr>
              <w:ind w:firstLine="0"/>
              <w:jc w:val="left"/>
            </w:pPr>
            <w:r w:rsidRPr="002B47AA">
              <w:t>000 01 03 00 00 00 0000 000</w:t>
            </w:r>
          </w:p>
        </w:tc>
        <w:tc>
          <w:tcPr>
            <w:tcW w:w="2432" w:type="pct"/>
            <w:shd w:val="clear" w:color="auto" w:fill="auto"/>
            <w:hideMark/>
          </w:tcPr>
          <w:p w:rsidR="002B47AA" w:rsidRPr="002B47AA" w:rsidRDefault="002B47AA" w:rsidP="00744296">
            <w:pPr>
              <w:ind w:firstLine="0"/>
              <w:jc w:val="left"/>
            </w:pPr>
            <w:r w:rsidRPr="002B47AA"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:rsidR="002B47AA" w:rsidRPr="002B47AA" w:rsidRDefault="002B47AA" w:rsidP="00744296">
            <w:pPr>
              <w:ind w:firstLine="0"/>
              <w:jc w:val="right"/>
            </w:pPr>
            <w:r w:rsidRPr="002B47AA">
              <w:t>-702,0</w:t>
            </w:r>
            <w:r w:rsidR="00391B46">
              <w:t xml:space="preserve"> </w:t>
            </w:r>
          </w:p>
        </w:tc>
      </w:tr>
      <w:tr w:rsidR="002B47AA" w:rsidRPr="002B47AA" w:rsidTr="00744296">
        <w:trPr>
          <w:trHeight w:val="20"/>
        </w:trPr>
        <w:tc>
          <w:tcPr>
            <w:tcW w:w="1647" w:type="pct"/>
            <w:shd w:val="clear" w:color="auto" w:fill="auto"/>
            <w:noWrap/>
            <w:hideMark/>
          </w:tcPr>
          <w:p w:rsidR="002B47AA" w:rsidRPr="002B47AA" w:rsidRDefault="002B47AA" w:rsidP="00744296">
            <w:pPr>
              <w:ind w:firstLine="0"/>
              <w:jc w:val="left"/>
            </w:pPr>
            <w:r w:rsidRPr="002B47AA">
              <w:t>000 01 03 01 00 13 0000 710</w:t>
            </w:r>
          </w:p>
        </w:tc>
        <w:tc>
          <w:tcPr>
            <w:tcW w:w="2432" w:type="pct"/>
            <w:shd w:val="clear" w:color="auto" w:fill="auto"/>
            <w:hideMark/>
          </w:tcPr>
          <w:p w:rsidR="002B47AA" w:rsidRPr="002B47AA" w:rsidRDefault="002B47AA" w:rsidP="00744296">
            <w:pPr>
              <w:ind w:firstLine="0"/>
              <w:jc w:val="left"/>
            </w:pPr>
            <w:r w:rsidRPr="002B47AA"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:rsidR="002B47AA" w:rsidRPr="002B47AA" w:rsidRDefault="002B47AA" w:rsidP="00744296">
            <w:pPr>
              <w:ind w:firstLine="0"/>
              <w:jc w:val="right"/>
            </w:pPr>
            <w:r w:rsidRPr="002B47AA">
              <w:t>26 000,0</w:t>
            </w:r>
            <w:r w:rsidR="00391B46">
              <w:t xml:space="preserve"> </w:t>
            </w:r>
          </w:p>
        </w:tc>
      </w:tr>
      <w:tr w:rsidR="002B47AA" w:rsidRPr="002B47AA" w:rsidTr="00744296">
        <w:trPr>
          <w:trHeight w:val="20"/>
        </w:trPr>
        <w:tc>
          <w:tcPr>
            <w:tcW w:w="1647" w:type="pct"/>
            <w:shd w:val="clear" w:color="auto" w:fill="auto"/>
            <w:noWrap/>
            <w:hideMark/>
          </w:tcPr>
          <w:p w:rsidR="002B47AA" w:rsidRPr="002B47AA" w:rsidRDefault="002B47AA" w:rsidP="00744296">
            <w:pPr>
              <w:ind w:firstLine="0"/>
              <w:jc w:val="left"/>
            </w:pPr>
            <w:r w:rsidRPr="002B47AA">
              <w:t>000 01 03 01 00 13 0000 810</w:t>
            </w:r>
          </w:p>
        </w:tc>
        <w:tc>
          <w:tcPr>
            <w:tcW w:w="2432" w:type="pct"/>
            <w:shd w:val="clear" w:color="auto" w:fill="auto"/>
            <w:hideMark/>
          </w:tcPr>
          <w:p w:rsidR="002B47AA" w:rsidRPr="002B47AA" w:rsidRDefault="002B47AA" w:rsidP="00744296">
            <w:pPr>
              <w:ind w:firstLine="0"/>
              <w:jc w:val="left"/>
            </w:pPr>
            <w:r w:rsidRPr="002B47AA">
              <w:t>Погашение бюджетами городских поселений кредитов из других бюджетов бюджетной системы Российской Федерации</w:t>
            </w:r>
            <w:r w:rsidR="00391B46">
              <w:t xml:space="preserve"> </w:t>
            </w:r>
            <w:r w:rsidRPr="002B47AA">
              <w:t xml:space="preserve">в валюте Российской Федерации 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:rsidR="002B47AA" w:rsidRPr="002B47AA" w:rsidRDefault="002B47AA" w:rsidP="00744296">
            <w:pPr>
              <w:ind w:firstLine="0"/>
              <w:jc w:val="right"/>
            </w:pPr>
            <w:r w:rsidRPr="002B47AA">
              <w:t>26 702,0</w:t>
            </w:r>
            <w:r w:rsidR="00391B46">
              <w:t xml:space="preserve"> </w:t>
            </w:r>
          </w:p>
        </w:tc>
      </w:tr>
      <w:tr w:rsidR="002B47AA" w:rsidRPr="002B47AA" w:rsidTr="00744296">
        <w:trPr>
          <w:trHeight w:val="20"/>
        </w:trPr>
        <w:tc>
          <w:tcPr>
            <w:tcW w:w="1647" w:type="pct"/>
            <w:shd w:val="clear" w:color="auto" w:fill="auto"/>
            <w:noWrap/>
            <w:hideMark/>
          </w:tcPr>
          <w:p w:rsidR="002B47AA" w:rsidRPr="002B47AA" w:rsidRDefault="002B47AA" w:rsidP="00744296">
            <w:pPr>
              <w:ind w:firstLine="0"/>
              <w:jc w:val="left"/>
            </w:pPr>
            <w:r w:rsidRPr="002B47AA">
              <w:t>000 01 05 00 00 00 0000 000</w:t>
            </w:r>
          </w:p>
        </w:tc>
        <w:tc>
          <w:tcPr>
            <w:tcW w:w="2432" w:type="pct"/>
            <w:shd w:val="clear" w:color="auto" w:fill="auto"/>
            <w:hideMark/>
          </w:tcPr>
          <w:p w:rsidR="002B47AA" w:rsidRPr="002B47AA" w:rsidRDefault="002B47AA" w:rsidP="00744296">
            <w:pPr>
              <w:ind w:firstLine="0"/>
              <w:jc w:val="left"/>
            </w:pPr>
            <w:r w:rsidRPr="002B47AA">
              <w:t>Изменение остатков средств на счетах по учету средств бюджетов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:rsidR="002B47AA" w:rsidRPr="002B47AA" w:rsidRDefault="002B47AA" w:rsidP="00744296">
            <w:pPr>
              <w:ind w:firstLine="0"/>
              <w:jc w:val="right"/>
            </w:pPr>
            <w:r w:rsidRPr="002B47AA">
              <w:t>3 738,3</w:t>
            </w:r>
            <w:r w:rsidR="00391B46">
              <w:t xml:space="preserve"> </w:t>
            </w:r>
          </w:p>
        </w:tc>
      </w:tr>
      <w:tr w:rsidR="002B47AA" w:rsidRPr="002B47AA" w:rsidTr="00744296">
        <w:trPr>
          <w:trHeight w:val="20"/>
        </w:trPr>
        <w:tc>
          <w:tcPr>
            <w:tcW w:w="1647" w:type="pct"/>
            <w:shd w:val="clear" w:color="auto" w:fill="auto"/>
            <w:noWrap/>
            <w:hideMark/>
          </w:tcPr>
          <w:p w:rsidR="002B47AA" w:rsidRPr="002B47AA" w:rsidRDefault="002B47AA" w:rsidP="00744296">
            <w:pPr>
              <w:ind w:firstLine="0"/>
              <w:jc w:val="left"/>
            </w:pPr>
            <w:r w:rsidRPr="002B47AA">
              <w:t>000 01 05 00 00 00 0000 500</w:t>
            </w:r>
          </w:p>
        </w:tc>
        <w:tc>
          <w:tcPr>
            <w:tcW w:w="2432" w:type="pct"/>
            <w:shd w:val="clear" w:color="auto" w:fill="auto"/>
            <w:hideMark/>
          </w:tcPr>
          <w:p w:rsidR="002B47AA" w:rsidRPr="002B47AA" w:rsidRDefault="002B47AA" w:rsidP="00744296">
            <w:pPr>
              <w:ind w:firstLine="0"/>
              <w:jc w:val="left"/>
            </w:pPr>
            <w:r w:rsidRPr="002B47AA">
              <w:t>Увеличение остатков средств бюджетов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:rsidR="002B47AA" w:rsidRPr="002B47AA" w:rsidRDefault="002B47AA" w:rsidP="00744296">
            <w:pPr>
              <w:ind w:firstLine="0"/>
              <w:jc w:val="right"/>
            </w:pPr>
            <w:r w:rsidRPr="002B47AA">
              <w:t>388 555,5</w:t>
            </w:r>
            <w:r w:rsidR="00391B46">
              <w:t xml:space="preserve"> </w:t>
            </w:r>
          </w:p>
        </w:tc>
      </w:tr>
      <w:tr w:rsidR="002B47AA" w:rsidRPr="002B47AA" w:rsidTr="00744296">
        <w:trPr>
          <w:trHeight w:val="20"/>
        </w:trPr>
        <w:tc>
          <w:tcPr>
            <w:tcW w:w="1647" w:type="pct"/>
            <w:shd w:val="clear" w:color="auto" w:fill="auto"/>
            <w:noWrap/>
            <w:hideMark/>
          </w:tcPr>
          <w:p w:rsidR="002B47AA" w:rsidRPr="002B47AA" w:rsidRDefault="002B47AA" w:rsidP="00744296">
            <w:pPr>
              <w:ind w:firstLine="0"/>
              <w:jc w:val="left"/>
            </w:pPr>
            <w:r w:rsidRPr="002B47AA">
              <w:t>000 01 05 02 00 00 0000 500</w:t>
            </w:r>
          </w:p>
        </w:tc>
        <w:tc>
          <w:tcPr>
            <w:tcW w:w="2432" w:type="pct"/>
            <w:shd w:val="clear" w:color="auto" w:fill="auto"/>
            <w:hideMark/>
          </w:tcPr>
          <w:p w:rsidR="002B47AA" w:rsidRPr="002B47AA" w:rsidRDefault="002B47AA" w:rsidP="00744296">
            <w:pPr>
              <w:ind w:firstLine="0"/>
              <w:jc w:val="left"/>
            </w:pPr>
            <w:r w:rsidRPr="002B47AA">
              <w:t>Увеличение прочих остатков средств бюджетов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:rsidR="002B47AA" w:rsidRPr="002B47AA" w:rsidRDefault="002B47AA" w:rsidP="00744296">
            <w:pPr>
              <w:ind w:firstLine="0"/>
              <w:jc w:val="right"/>
            </w:pPr>
            <w:r w:rsidRPr="002B47AA">
              <w:t>388 555,5</w:t>
            </w:r>
            <w:r w:rsidR="00391B46">
              <w:t xml:space="preserve"> </w:t>
            </w:r>
          </w:p>
        </w:tc>
      </w:tr>
      <w:tr w:rsidR="002B47AA" w:rsidRPr="002B47AA" w:rsidTr="00744296">
        <w:trPr>
          <w:trHeight w:val="20"/>
        </w:trPr>
        <w:tc>
          <w:tcPr>
            <w:tcW w:w="1647" w:type="pct"/>
            <w:shd w:val="clear" w:color="auto" w:fill="auto"/>
            <w:noWrap/>
            <w:hideMark/>
          </w:tcPr>
          <w:p w:rsidR="002B47AA" w:rsidRPr="002B47AA" w:rsidRDefault="002B47AA" w:rsidP="00744296">
            <w:pPr>
              <w:ind w:firstLine="0"/>
              <w:jc w:val="left"/>
            </w:pPr>
            <w:r w:rsidRPr="002B47AA">
              <w:t xml:space="preserve">000 01 05 02 01 00 0000 510 </w:t>
            </w:r>
          </w:p>
        </w:tc>
        <w:tc>
          <w:tcPr>
            <w:tcW w:w="2432" w:type="pct"/>
            <w:shd w:val="clear" w:color="auto" w:fill="auto"/>
            <w:hideMark/>
          </w:tcPr>
          <w:p w:rsidR="002B47AA" w:rsidRPr="002B47AA" w:rsidRDefault="002B47AA" w:rsidP="00744296">
            <w:pPr>
              <w:ind w:firstLine="0"/>
              <w:jc w:val="left"/>
            </w:pPr>
            <w:r w:rsidRPr="002B47AA">
              <w:t>Увеличение прочих остатков денежных средств бюджетов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:rsidR="002B47AA" w:rsidRPr="002B47AA" w:rsidRDefault="002B47AA" w:rsidP="00744296">
            <w:pPr>
              <w:ind w:firstLine="0"/>
              <w:jc w:val="right"/>
            </w:pPr>
            <w:r w:rsidRPr="002B47AA">
              <w:t>388 555,5</w:t>
            </w:r>
            <w:r w:rsidR="00391B46">
              <w:t xml:space="preserve"> </w:t>
            </w:r>
          </w:p>
        </w:tc>
      </w:tr>
      <w:tr w:rsidR="002B47AA" w:rsidRPr="002B47AA" w:rsidTr="00744296">
        <w:trPr>
          <w:trHeight w:val="20"/>
        </w:trPr>
        <w:tc>
          <w:tcPr>
            <w:tcW w:w="1647" w:type="pct"/>
            <w:shd w:val="clear" w:color="auto" w:fill="auto"/>
            <w:noWrap/>
            <w:hideMark/>
          </w:tcPr>
          <w:p w:rsidR="002B47AA" w:rsidRPr="002B47AA" w:rsidRDefault="002B47AA" w:rsidP="00744296">
            <w:pPr>
              <w:ind w:firstLine="0"/>
              <w:jc w:val="left"/>
            </w:pPr>
            <w:r w:rsidRPr="002B47AA">
              <w:t>000 01 05 02 01 13 0000 510</w:t>
            </w:r>
          </w:p>
        </w:tc>
        <w:tc>
          <w:tcPr>
            <w:tcW w:w="2432" w:type="pct"/>
            <w:shd w:val="clear" w:color="auto" w:fill="auto"/>
            <w:hideMark/>
          </w:tcPr>
          <w:p w:rsidR="002B47AA" w:rsidRPr="002B47AA" w:rsidRDefault="002B47AA" w:rsidP="00744296">
            <w:pPr>
              <w:ind w:firstLine="0"/>
              <w:jc w:val="left"/>
            </w:pPr>
            <w:r w:rsidRPr="002B47AA">
              <w:t>Увеличение прочих остатков денежных средств бюджетов городских поселений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:rsidR="002B47AA" w:rsidRPr="002B47AA" w:rsidRDefault="002B47AA" w:rsidP="00744296">
            <w:pPr>
              <w:ind w:firstLine="0"/>
              <w:jc w:val="right"/>
            </w:pPr>
            <w:r w:rsidRPr="002B47AA">
              <w:t>388 555,5</w:t>
            </w:r>
            <w:r w:rsidR="00391B46">
              <w:t xml:space="preserve"> </w:t>
            </w:r>
          </w:p>
        </w:tc>
      </w:tr>
      <w:tr w:rsidR="002B47AA" w:rsidRPr="002B47AA" w:rsidTr="00744296">
        <w:trPr>
          <w:trHeight w:val="20"/>
        </w:trPr>
        <w:tc>
          <w:tcPr>
            <w:tcW w:w="1647" w:type="pct"/>
            <w:shd w:val="clear" w:color="auto" w:fill="auto"/>
            <w:noWrap/>
            <w:hideMark/>
          </w:tcPr>
          <w:p w:rsidR="002B47AA" w:rsidRPr="002B47AA" w:rsidRDefault="002B47AA" w:rsidP="00744296">
            <w:pPr>
              <w:ind w:firstLine="0"/>
              <w:jc w:val="left"/>
            </w:pPr>
            <w:r w:rsidRPr="002B47AA">
              <w:t>000 01 05 00 00 00 0000 600</w:t>
            </w:r>
          </w:p>
        </w:tc>
        <w:tc>
          <w:tcPr>
            <w:tcW w:w="2432" w:type="pct"/>
            <w:shd w:val="clear" w:color="auto" w:fill="auto"/>
            <w:hideMark/>
          </w:tcPr>
          <w:p w:rsidR="002B47AA" w:rsidRPr="002B47AA" w:rsidRDefault="002B47AA" w:rsidP="00744296">
            <w:pPr>
              <w:ind w:firstLine="0"/>
              <w:jc w:val="left"/>
            </w:pPr>
            <w:r w:rsidRPr="002B47AA">
              <w:t>Уменьшение остатков средств бюджетов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:rsidR="002B47AA" w:rsidRPr="002B47AA" w:rsidRDefault="002B47AA" w:rsidP="00744296">
            <w:pPr>
              <w:ind w:firstLine="0"/>
              <w:jc w:val="right"/>
            </w:pPr>
            <w:r w:rsidRPr="002B47AA">
              <w:t>392 293,8</w:t>
            </w:r>
            <w:r w:rsidR="00391B46">
              <w:t xml:space="preserve"> </w:t>
            </w:r>
          </w:p>
        </w:tc>
      </w:tr>
      <w:tr w:rsidR="002B47AA" w:rsidRPr="002B47AA" w:rsidTr="00744296">
        <w:trPr>
          <w:trHeight w:val="20"/>
        </w:trPr>
        <w:tc>
          <w:tcPr>
            <w:tcW w:w="1647" w:type="pct"/>
            <w:shd w:val="clear" w:color="auto" w:fill="auto"/>
            <w:noWrap/>
            <w:hideMark/>
          </w:tcPr>
          <w:p w:rsidR="002B47AA" w:rsidRPr="002B47AA" w:rsidRDefault="002B47AA" w:rsidP="00744296">
            <w:pPr>
              <w:ind w:firstLine="0"/>
              <w:jc w:val="left"/>
            </w:pPr>
            <w:r w:rsidRPr="002B47AA">
              <w:t>000 01 05 02 00 00 0000 600</w:t>
            </w:r>
          </w:p>
        </w:tc>
        <w:tc>
          <w:tcPr>
            <w:tcW w:w="2432" w:type="pct"/>
            <w:shd w:val="clear" w:color="auto" w:fill="auto"/>
            <w:hideMark/>
          </w:tcPr>
          <w:p w:rsidR="002B47AA" w:rsidRPr="002B47AA" w:rsidRDefault="002B47AA" w:rsidP="00744296">
            <w:pPr>
              <w:ind w:firstLine="0"/>
              <w:jc w:val="left"/>
            </w:pPr>
            <w:r w:rsidRPr="002B47AA">
              <w:t>Уменьшение прочих остатков средств бюджетов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:rsidR="002B47AA" w:rsidRPr="002B47AA" w:rsidRDefault="002B47AA" w:rsidP="00744296">
            <w:pPr>
              <w:ind w:firstLine="0"/>
              <w:jc w:val="right"/>
            </w:pPr>
            <w:r w:rsidRPr="002B47AA">
              <w:t>392 293,8</w:t>
            </w:r>
            <w:r w:rsidR="00391B46">
              <w:t xml:space="preserve"> </w:t>
            </w:r>
          </w:p>
        </w:tc>
      </w:tr>
      <w:tr w:rsidR="002B47AA" w:rsidRPr="002B47AA" w:rsidTr="00744296">
        <w:trPr>
          <w:trHeight w:val="20"/>
        </w:trPr>
        <w:tc>
          <w:tcPr>
            <w:tcW w:w="1647" w:type="pct"/>
            <w:shd w:val="clear" w:color="auto" w:fill="auto"/>
            <w:noWrap/>
            <w:hideMark/>
          </w:tcPr>
          <w:p w:rsidR="002B47AA" w:rsidRPr="002B47AA" w:rsidRDefault="002B47AA" w:rsidP="00744296">
            <w:pPr>
              <w:ind w:firstLine="0"/>
              <w:jc w:val="left"/>
            </w:pPr>
            <w:r w:rsidRPr="002B47AA">
              <w:t>000 01 05 02 01 00 0000 610</w:t>
            </w:r>
          </w:p>
        </w:tc>
        <w:tc>
          <w:tcPr>
            <w:tcW w:w="2432" w:type="pct"/>
            <w:shd w:val="clear" w:color="auto" w:fill="auto"/>
            <w:hideMark/>
          </w:tcPr>
          <w:p w:rsidR="002B47AA" w:rsidRPr="002B47AA" w:rsidRDefault="002B47AA" w:rsidP="00744296">
            <w:pPr>
              <w:ind w:firstLine="0"/>
              <w:jc w:val="left"/>
            </w:pPr>
            <w:r w:rsidRPr="002B47AA">
              <w:t>Уменьшение прочих остатков денежных средств бюджетов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:rsidR="002B47AA" w:rsidRPr="002B47AA" w:rsidRDefault="002B47AA" w:rsidP="00744296">
            <w:pPr>
              <w:ind w:firstLine="0"/>
              <w:jc w:val="right"/>
            </w:pPr>
            <w:r w:rsidRPr="002B47AA">
              <w:t>392 293,8</w:t>
            </w:r>
            <w:r w:rsidR="00391B46">
              <w:t xml:space="preserve"> </w:t>
            </w:r>
          </w:p>
        </w:tc>
      </w:tr>
      <w:tr w:rsidR="002B47AA" w:rsidRPr="002B47AA" w:rsidTr="00744296">
        <w:trPr>
          <w:trHeight w:val="20"/>
        </w:trPr>
        <w:tc>
          <w:tcPr>
            <w:tcW w:w="1647" w:type="pct"/>
            <w:shd w:val="clear" w:color="auto" w:fill="auto"/>
            <w:noWrap/>
            <w:hideMark/>
          </w:tcPr>
          <w:p w:rsidR="002B47AA" w:rsidRPr="002B47AA" w:rsidRDefault="002B47AA" w:rsidP="00744296">
            <w:pPr>
              <w:ind w:firstLine="0"/>
              <w:jc w:val="left"/>
            </w:pPr>
            <w:r w:rsidRPr="002B47AA">
              <w:t>000 01 05 02 01 13 0000 610</w:t>
            </w:r>
          </w:p>
        </w:tc>
        <w:tc>
          <w:tcPr>
            <w:tcW w:w="2432" w:type="pct"/>
            <w:shd w:val="clear" w:color="auto" w:fill="auto"/>
            <w:hideMark/>
          </w:tcPr>
          <w:p w:rsidR="002B47AA" w:rsidRPr="002B47AA" w:rsidRDefault="002B47AA" w:rsidP="00744296">
            <w:pPr>
              <w:ind w:firstLine="0"/>
              <w:jc w:val="left"/>
            </w:pPr>
            <w:r w:rsidRPr="002B47AA">
              <w:t>Уменьшение прочих остатков денежных средств бюджетов городских поселений</w:t>
            </w:r>
          </w:p>
        </w:tc>
        <w:tc>
          <w:tcPr>
            <w:tcW w:w="921" w:type="pct"/>
            <w:shd w:val="clear" w:color="auto" w:fill="auto"/>
            <w:noWrap/>
            <w:vAlign w:val="bottom"/>
            <w:hideMark/>
          </w:tcPr>
          <w:p w:rsidR="002B47AA" w:rsidRPr="002B47AA" w:rsidRDefault="002B47AA" w:rsidP="00744296">
            <w:pPr>
              <w:ind w:firstLine="0"/>
              <w:jc w:val="right"/>
            </w:pPr>
            <w:r w:rsidRPr="002B47AA">
              <w:t>392 293,8</w:t>
            </w:r>
            <w:r w:rsidR="00391B46">
              <w:t xml:space="preserve"> </w:t>
            </w:r>
          </w:p>
        </w:tc>
      </w:tr>
    </w:tbl>
    <w:p w:rsidR="002B47AA" w:rsidRDefault="002B47AA" w:rsidP="00391B46"/>
    <w:p w:rsidR="002B47AA" w:rsidRDefault="002B47AA" w:rsidP="00391B46"/>
    <w:p w:rsidR="002B47AA" w:rsidRDefault="002B47AA" w:rsidP="00391B46"/>
    <w:p w:rsidR="002B47AA" w:rsidRDefault="002B47AA" w:rsidP="00391B46">
      <w:r>
        <w:t>Начальник финансового отдела администрации</w:t>
      </w:r>
    </w:p>
    <w:p w:rsidR="002B47AA" w:rsidRDefault="002B47AA" w:rsidP="00391B46">
      <w:r>
        <w:t>Апшеронского городского поселения</w:t>
      </w:r>
    </w:p>
    <w:p w:rsidR="002B47AA" w:rsidRDefault="002B47AA" w:rsidP="00391B46">
      <w:r>
        <w:t>Апшеронского района</w:t>
      </w:r>
    </w:p>
    <w:p w:rsidR="002B47AA" w:rsidRPr="002B74BD" w:rsidRDefault="002B47AA" w:rsidP="00391B46">
      <w:r>
        <w:t>И.А.Ивашиненко</w:t>
      </w:r>
    </w:p>
    <w:sectPr w:rsidR="002B47AA" w:rsidRPr="002B74BD" w:rsidSect="002B7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EB" w:rsidRDefault="003B5DEB">
      <w:r>
        <w:separator/>
      </w:r>
    </w:p>
  </w:endnote>
  <w:endnote w:type="continuationSeparator" w:id="0">
    <w:p w:rsidR="003B5DEB" w:rsidRDefault="003B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23" w:rsidRDefault="00384A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23" w:rsidRDefault="00384A2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23" w:rsidRDefault="00384A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EB" w:rsidRDefault="003B5DEB">
      <w:r>
        <w:separator/>
      </w:r>
    </w:p>
  </w:footnote>
  <w:footnote w:type="continuationSeparator" w:id="0">
    <w:p w:rsidR="003B5DEB" w:rsidRDefault="003B5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C90" w:rsidRDefault="00AD3C90" w:rsidP="00554F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AD3C90" w:rsidRDefault="00AD3C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2E2" w:rsidRDefault="00FA22E2">
    <w:pPr>
      <w:pStyle w:val="a7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FA22E2" w:rsidRDefault="00FA22E2">
    <w:pPr>
      <w:pStyle w:val="a7"/>
      <w:rPr>
        <w:color w:val="800000"/>
        <w:sz w:val="20"/>
      </w:rPr>
    </w:pPr>
    <w:r>
      <w:rPr>
        <w:color w:val="800000"/>
        <w:sz w:val="20"/>
      </w:rPr>
      <w:t>Владелец: Курганов Александр Николаевич</w:t>
    </w:r>
  </w:p>
  <w:p w:rsidR="00FA22E2" w:rsidRDefault="00FA22E2">
    <w:pPr>
      <w:pStyle w:val="a7"/>
      <w:rPr>
        <w:color w:val="800000"/>
        <w:sz w:val="20"/>
      </w:rPr>
    </w:pPr>
    <w:r>
      <w:rPr>
        <w:color w:val="800000"/>
        <w:sz w:val="20"/>
      </w:rPr>
      <w:t xml:space="preserve">Должность: </w:t>
    </w:r>
  </w:p>
  <w:p w:rsidR="00FA22E2" w:rsidRDefault="00FA22E2">
    <w:pPr>
      <w:pStyle w:val="a7"/>
      <w:rPr>
        <w:color w:val="800000"/>
        <w:sz w:val="20"/>
      </w:rPr>
    </w:pPr>
    <w:r>
      <w:rPr>
        <w:color w:val="800000"/>
        <w:sz w:val="20"/>
      </w:rPr>
      <w:t>Дата подписи: 29.12.2021 9:46:17</w:t>
    </w:r>
  </w:p>
  <w:p w:rsidR="00384A23" w:rsidRPr="00FA22E2" w:rsidRDefault="00384A23">
    <w:pPr>
      <w:pStyle w:val="a7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23" w:rsidRDefault="00384A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5B4"/>
    <w:multiLevelType w:val="hybridMultilevel"/>
    <w:tmpl w:val="EA14BF88"/>
    <w:lvl w:ilvl="0" w:tplc="B03440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118A9"/>
    <w:multiLevelType w:val="hybridMultilevel"/>
    <w:tmpl w:val="E8268CC6"/>
    <w:lvl w:ilvl="0" w:tplc="3B9C2FBE">
      <w:start w:val="10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07F56BC9"/>
    <w:multiLevelType w:val="hybridMultilevel"/>
    <w:tmpl w:val="FE0CCE84"/>
    <w:lvl w:ilvl="0" w:tplc="43C2C1A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8A2691E"/>
    <w:multiLevelType w:val="hybridMultilevel"/>
    <w:tmpl w:val="3474AFCE"/>
    <w:lvl w:ilvl="0" w:tplc="A184E95C">
      <w:start w:val="6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4B0447"/>
    <w:multiLevelType w:val="hybridMultilevel"/>
    <w:tmpl w:val="87147338"/>
    <w:lvl w:ilvl="0" w:tplc="D856F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71445E"/>
    <w:multiLevelType w:val="hybridMultilevel"/>
    <w:tmpl w:val="29A8823E"/>
    <w:lvl w:ilvl="0" w:tplc="97B6A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3C24E2"/>
    <w:multiLevelType w:val="hybridMultilevel"/>
    <w:tmpl w:val="0EB6B0E4"/>
    <w:lvl w:ilvl="0" w:tplc="C0284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004937"/>
    <w:multiLevelType w:val="hybridMultilevel"/>
    <w:tmpl w:val="72A0ED04"/>
    <w:lvl w:ilvl="0" w:tplc="B2D2C1BA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47170EF3"/>
    <w:multiLevelType w:val="hybridMultilevel"/>
    <w:tmpl w:val="A1EC5806"/>
    <w:lvl w:ilvl="0" w:tplc="9E4E9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FB0E3C"/>
    <w:multiLevelType w:val="hybridMultilevel"/>
    <w:tmpl w:val="A850A226"/>
    <w:lvl w:ilvl="0" w:tplc="B940402E">
      <w:start w:val="10"/>
      <w:numFmt w:val="decimal"/>
      <w:lvlText w:val="%1.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57593050"/>
    <w:multiLevelType w:val="hybridMultilevel"/>
    <w:tmpl w:val="77C0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B7A6D"/>
    <w:multiLevelType w:val="hybridMultilevel"/>
    <w:tmpl w:val="26B2DD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8605B3"/>
    <w:multiLevelType w:val="hybridMultilevel"/>
    <w:tmpl w:val="F1B8E398"/>
    <w:lvl w:ilvl="0" w:tplc="F4726916">
      <w:start w:val="19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4556463"/>
    <w:multiLevelType w:val="hybridMultilevel"/>
    <w:tmpl w:val="D160F22E"/>
    <w:lvl w:ilvl="0" w:tplc="E2EE631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64A85BD9"/>
    <w:multiLevelType w:val="hybridMultilevel"/>
    <w:tmpl w:val="0F7C5480"/>
    <w:lvl w:ilvl="0" w:tplc="062056E6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70C044A9"/>
    <w:multiLevelType w:val="hybridMultilevel"/>
    <w:tmpl w:val="81D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C01A8D"/>
    <w:multiLevelType w:val="hybridMultilevel"/>
    <w:tmpl w:val="5E404FF0"/>
    <w:lvl w:ilvl="0" w:tplc="5BA41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962033"/>
    <w:multiLevelType w:val="hybridMultilevel"/>
    <w:tmpl w:val="04523AFC"/>
    <w:lvl w:ilvl="0" w:tplc="B748B2F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7F6D41AE"/>
    <w:multiLevelType w:val="hybridMultilevel"/>
    <w:tmpl w:val="BD8893A2"/>
    <w:lvl w:ilvl="0" w:tplc="31108AD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3"/>
  </w:num>
  <w:num w:numId="5">
    <w:abstractNumId w:val="17"/>
  </w:num>
  <w:num w:numId="6">
    <w:abstractNumId w:val="12"/>
  </w:num>
  <w:num w:numId="7">
    <w:abstractNumId w:val="19"/>
  </w:num>
  <w:num w:numId="8">
    <w:abstractNumId w:val="14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  <w:num w:numId="13">
    <w:abstractNumId w:val="5"/>
  </w:num>
  <w:num w:numId="14">
    <w:abstractNumId w:val="18"/>
  </w:num>
  <w:num w:numId="15">
    <w:abstractNumId w:val="7"/>
  </w:num>
  <w:num w:numId="16">
    <w:abstractNumId w:val="0"/>
  </w:num>
  <w:num w:numId="17">
    <w:abstractNumId w:val="4"/>
  </w:num>
  <w:num w:numId="18">
    <w:abstractNumId w:val="9"/>
  </w:num>
  <w:num w:numId="19">
    <w:abstractNumId w:val="6"/>
  </w:num>
  <w:num w:numId="20">
    <w:abstractNumId w:val="13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B1"/>
    <w:rsid w:val="00000249"/>
    <w:rsid w:val="00002638"/>
    <w:rsid w:val="00002A3D"/>
    <w:rsid w:val="00007337"/>
    <w:rsid w:val="000137E5"/>
    <w:rsid w:val="00013886"/>
    <w:rsid w:val="000138F2"/>
    <w:rsid w:val="000139BF"/>
    <w:rsid w:val="0001432A"/>
    <w:rsid w:val="00014396"/>
    <w:rsid w:val="0001700B"/>
    <w:rsid w:val="0001798F"/>
    <w:rsid w:val="00025053"/>
    <w:rsid w:val="000268DE"/>
    <w:rsid w:val="00027B2B"/>
    <w:rsid w:val="00027C50"/>
    <w:rsid w:val="00030EB2"/>
    <w:rsid w:val="000324EB"/>
    <w:rsid w:val="000327CD"/>
    <w:rsid w:val="000332CE"/>
    <w:rsid w:val="00033848"/>
    <w:rsid w:val="00033BC4"/>
    <w:rsid w:val="000344BE"/>
    <w:rsid w:val="00035157"/>
    <w:rsid w:val="00041727"/>
    <w:rsid w:val="000434ED"/>
    <w:rsid w:val="0005013A"/>
    <w:rsid w:val="00050511"/>
    <w:rsid w:val="00051613"/>
    <w:rsid w:val="0005165D"/>
    <w:rsid w:val="00053353"/>
    <w:rsid w:val="0005454F"/>
    <w:rsid w:val="00057AB1"/>
    <w:rsid w:val="00060A8E"/>
    <w:rsid w:val="00060F1D"/>
    <w:rsid w:val="00061A3D"/>
    <w:rsid w:val="00065E83"/>
    <w:rsid w:val="0006616D"/>
    <w:rsid w:val="00066D07"/>
    <w:rsid w:val="0006722C"/>
    <w:rsid w:val="00067320"/>
    <w:rsid w:val="00071DFF"/>
    <w:rsid w:val="00072E91"/>
    <w:rsid w:val="00072FAD"/>
    <w:rsid w:val="000814EA"/>
    <w:rsid w:val="00082E97"/>
    <w:rsid w:val="00083400"/>
    <w:rsid w:val="0008365E"/>
    <w:rsid w:val="00084C61"/>
    <w:rsid w:val="00084CD2"/>
    <w:rsid w:val="00084FFD"/>
    <w:rsid w:val="000856B4"/>
    <w:rsid w:val="00086838"/>
    <w:rsid w:val="00086C6C"/>
    <w:rsid w:val="00086C6D"/>
    <w:rsid w:val="0009186F"/>
    <w:rsid w:val="0009296F"/>
    <w:rsid w:val="00092A98"/>
    <w:rsid w:val="00093830"/>
    <w:rsid w:val="000963D2"/>
    <w:rsid w:val="0009699F"/>
    <w:rsid w:val="00096BD8"/>
    <w:rsid w:val="00097583"/>
    <w:rsid w:val="000A0571"/>
    <w:rsid w:val="000A19B0"/>
    <w:rsid w:val="000A48D0"/>
    <w:rsid w:val="000A58B2"/>
    <w:rsid w:val="000A7012"/>
    <w:rsid w:val="000A750D"/>
    <w:rsid w:val="000A7C53"/>
    <w:rsid w:val="000A7E1D"/>
    <w:rsid w:val="000B297C"/>
    <w:rsid w:val="000B5CAD"/>
    <w:rsid w:val="000C0C59"/>
    <w:rsid w:val="000C156B"/>
    <w:rsid w:val="000C31CA"/>
    <w:rsid w:val="000C3553"/>
    <w:rsid w:val="000C6204"/>
    <w:rsid w:val="000D16B5"/>
    <w:rsid w:val="000D1D1E"/>
    <w:rsid w:val="000D22AE"/>
    <w:rsid w:val="000D2F12"/>
    <w:rsid w:val="000D3169"/>
    <w:rsid w:val="000D472F"/>
    <w:rsid w:val="000D4AF4"/>
    <w:rsid w:val="000D5684"/>
    <w:rsid w:val="000E0B8A"/>
    <w:rsid w:val="000E11A7"/>
    <w:rsid w:val="000E3773"/>
    <w:rsid w:val="000E537C"/>
    <w:rsid w:val="000E6A6D"/>
    <w:rsid w:val="000E7079"/>
    <w:rsid w:val="000E7B60"/>
    <w:rsid w:val="000F0134"/>
    <w:rsid w:val="000F0425"/>
    <w:rsid w:val="000F1218"/>
    <w:rsid w:val="000F1EB0"/>
    <w:rsid w:val="000F23CE"/>
    <w:rsid w:val="0010046D"/>
    <w:rsid w:val="00100E1E"/>
    <w:rsid w:val="00101ABB"/>
    <w:rsid w:val="00102B81"/>
    <w:rsid w:val="001060E4"/>
    <w:rsid w:val="00107EC8"/>
    <w:rsid w:val="001118C1"/>
    <w:rsid w:val="00111BFF"/>
    <w:rsid w:val="00113ED0"/>
    <w:rsid w:val="00114BB1"/>
    <w:rsid w:val="00116B73"/>
    <w:rsid w:val="00120556"/>
    <w:rsid w:val="00120F72"/>
    <w:rsid w:val="0012121E"/>
    <w:rsid w:val="0012401F"/>
    <w:rsid w:val="0012418B"/>
    <w:rsid w:val="00132274"/>
    <w:rsid w:val="00133299"/>
    <w:rsid w:val="001343B2"/>
    <w:rsid w:val="00134418"/>
    <w:rsid w:val="0013729C"/>
    <w:rsid w:val="00140C66"/>
    <w:rsid w:val="0014104A"/>
    <w:rsid w:val="0014139E"/>
    <w:rsid w:val="00141DD4"/>
    <w:rsid w:val="00143E6F"/>
    <w:rsid w:val="001448B2"/>
    <w:rsid w:val="00150E5D"/>
    <w:rsid w:val="00152426"/>
    <w:rsid w:val="00152763"/>
    <w:rsid w:val="00154C77"/>
    <w:rsid w:val="0015690E"/>
    <w:rsid w:val="00162F09"/>
    <w:rsid w:val="00163788"/>
    <w:rsid w:val="00163C46"/>
    <w:rsid w:val="001641B6"/>
    <w:rsid w:val="001641ED"/>
    <w:rsid w:val="001648A9"/>
    <w:rsid w:val="001653F2"/>
    <w:rsid w:val="00165CF2"/>
    <w:rsid w:val="00166BC7"/>
    <w:rsid w:val="00166C89"/>
    <w:rsid w:val="001749AE"/>
    <w:rsid w:val="00174ECF"/>
    <w:rsid w:val="001750A2"/>
    <w:rsid w:val="001751F5"/>
    <w:rsid w:val="001755E0"/>
    <w:rsid w:val="00176F8B"/>
    <w:rsid w:val="0017752B"/>
    <w:rsid w:val="001802FA"/>
    <w:rsid w:val="001807B6"/>
    <w:rsid w:val="00180A9C"/>
    <w:rsid w:val="00182505"/>
    <w:rsid w:val="0018493A"/>
    <w:rsid w:val="001862D8"/>
    <w:rsid w:val="00186E1C"/>
    <w:rsid w:val="00190364"/>
    <w:rsid w:val="0019210F"/>
    <w:rsid w:val="00192D57"/>
    <w:rsid w:val="0019301A"/>
    <w:rsid w:val="00193303"/>
    <w:rsid w:val="00193C76"/>
    <w:rsid w:val="001951CA"/>
    <w:rsid w:val="001A03DE"/>
    <w:rsid w:val="001A0672"/>
    <w:rsid w:val="001A0E45"/>
    <w:rsid w:val="001A3BC1"/>
    <w:rsid w:val="001A4F15"/>
    <w:rsid w:val="001A4F27"/>
    <w:rsid w:val="001A70D3"/>
    <w:rsid w:val="001A7E8A"/>
    <w:rsid w:val="001B0160"/>
    <w:rsid w:val="001B0243"/>
    <w:rsid w:val="001B03BA"/>
    <w:rsid w:val="001B2822"/>
    <w:rsid w:val="001B3CA0"/>
    <w:rsid w:val="001B7AE5"/>
    <w:rsid w:val="001C41B9"/>
    <w:rsid w:val="001C58F4"/>
    <w:rsid w:val="001C7DB5"/>
    <w:rsid w:val="001D155A"/>
    <w:rsid w:val="001D3FA1"/>
    <w:rsid w:val="001D5778"/>
    <w:rsid w:val="001D7622"/>
    <w:rsid w:val="001E1517"/>
    <w:rsid w:val="001E3AB5"/>
    <w:rsid w:val="001E4308"/>
    <w:rsid w:val="001F0E79"/>
    <w:rsid w:val="001F3FD6"/>
    <w:rsid w:val="001F7685"/>
    <w:rsid w:val="00202C5B"/>
    <w:rsid w:val="002044E4"/>
    <w:rsid w:val="00204B9F"/>
    <w:rsid w:val="00210600"/>
    <w:rsid w:val="00213B84"/>
    <w:rsid w:val="002151DA"/>
    <w:rsid w:val="0021527A"/>
    <w:rsid w:val="00215C1B"/>
    <w:rsid w:val="00216F1F"/>
    <w:rsid w:val="0021752E"/>
    <w:rsid w:val="00217712"/>
    <w:rsid w:val="002178DC"/>
    <w:rsid w:val="00217AE6"/>
    <w:rsid w:val="00220321"/>
    <w:rsid w:val="00220C5A"/>
    <w:rsid w:val="002219A4"/>
    <w:rsid w:val="00222157"/>
    <w:rsid w:val="0022216F"/>
    <w:rsid w:val="0022341F"/>
    <w:rsid w:val="00224B30"/>
    <w:rsid w:val="00225BF5"/>
    <w:rsid w:val="00225C7E"/>
    <w:rsid w:val="002306CE"/>
    <w:rsid w:val="00231C68"/>
    <w:rsid w:val="00231ECE"/>
    <w:rsid w:val="00232266"/>
    <w:rsid w:val="00232FAC"/>
    <w:rsid w:val="0023499F"/>
    <w:rsid w:val="00236E7C"/>
    <w:rsid w:val="0024169A"/>
    <w:rsid w:val="00241D73"/>
    <w:rsid w:val="00243D55"/>
    <w:rsid w:val="0024429F"/>
    <w:rsid w:val="00244E25"/>
    <w:rsid w:val="00247A5A"/>
    <w:rsid w:val="0025038F"/>
    <w:rsid w:val="002534DB"/>
    <w:rsid w:val="0025504A"/>
    <w:rsid w:val="00256D2C"/>
    <w:rsid w:val="0025741B"/>
    <w:rsid w:val="00257565"/>
    <w:rsid w:val="00257983"/>
    <w:rsid w:val="00264BE2"/>
    <w:rsid w:val="00265E50"/>
    <w:rsid w:val="002664B7"/>
    <w:rsid w:val="0026696E"/>
    <w:rsid w:val="00270EF0"/>
    <w:rsid w:val="0027183C"/>
    <w:rsid w:val="0027210C"/>
    <w:rsid w:val="00275F99"/>
    <w:rsid w:val="00276112"/>
    <w:rsid w:val="002762A1"/>
    <w:rsid w:val="002779F9"/>
    <w:rsid w:val="002800C9"/>
    <w:rsid w:val="00280BA1"/>
    <w:rsid w:val="00281B3B"/>
    <w:rsid w:val="00281DE3"/>
    <w:rsid w:val="00283B9B"/>
    <w:rsid w:val="00284097"/>
    <w:rsid w:val="00284336"/>
    <w:rsid w:val="00284AFC"/>
    <w:rsid w:val="0028661C"/>
    <w:rsid w:val="00286696"/>
    <w:rsid w:val="00287041"/>
    <w:rsid w:val="00287CED"/>
    <w:rsid w:val="00287F07"/>
    <w:rsid w:val="002921A4"/>
    <w:rsid w:val="00293288"/>
    <w:rsid w:val="00293342"/>
    <w:rsid w:val="002966CA"/>
    <w:rsid w:val="00296E97"/>
    <w:rsid w:val="002A38A9"/>
    <w:rsid w:val="002A4FE4"/>
    <w:rsid w:val="002A5DC5"/>
    <w:rsid w:val="002B0A56"/>
    <w:rsid w:val="002B0B92"/>
    <w:rsid w:val="002B1E7E"/>
    <w:rsid w:val="002B272D"/>
    <w:rsid w:val="002B2948"/>
    <w:rsid w:val="002B3DEA"/>
    <w:rsid w:val="002B4476"/>
    <w:rsid w:val="002B47AA"/>
    <w:rsid w:val="002B6608"/>
    <w:rsid w:val="002B6952"/>
    <w:rsid w:val="002B74BD"/>
    <w:rsid w:val="002B7708"/>
    <w:rsid w:val="002C0E64"/>
    <w:rsid w:val="002C3C20"/>
    <w:rsid w:val="002C4C59"/>
    <w:rsid w:val="002C4E6E"/>
    <w:rsid w:val="002C503C"/>
    <w:rsid w:val="002C66C8"/>
    <w:rsid w:val="002C6E84"/>
    <w:rsid w:val="002D1068"/>
    <w:rsid w:val="002D2932"/>
    <w:rsid w:val="002D2C68"/>
    <w:rsid w:val="002D2DEE"/>
    <w:rsid w:val="002D43D4"/>
    <w:rsid w:val="002D6999"/>
    <w:rsid w:val="002E494E"/>
    <w:rsid w:val="002E4BDC"/>
    <w:rsid w:val="002E4F41"/>
    <w:rsid w:val="002E51A2"/>
    <w:rsid w:val="002E5678"/>
    <w:rsid w:val="002E5E06"/>
    <w:rsid w:val="002E6372"/>
    <w:rsid w:val="002E7609"/>
    <w:rsid w:val="002F054E"/>
    <w:rsid w:val="002F0D36"/>
    <w:rsid w:val="002F1D34"/>
    <w:rsid w:val="002F1FFC"/>
    <w:rsid w:val="002F23D5"/>
    <w:rsid w:val="002F2B94"/>
    <w:rsid w:val="002F31A6"/>
    <w:rsid w:val="002F43CC"/>
    <w:rsid w:val="002F6425"/>
    <w:rsid w:val="002F718F"/>
    <w:rsid w:val="00300017"/>
    <w:rsid w:val="003006DC"/>
    <w:rsid w:val="00301C00"/>
    <w:rsid w:val="00303E3D"/>
    <w:rsid w:val="00305823"/>
    <w:rsid w:val="003059E4"/>
    <w:rsid w:val="00310E6A"/>
    <w:rsid w:val="00310F00"/>
    <w:rsid w:val="00311512"/>
    <w:rsid w:val="003141F9"/>
    <w:rsid w:val="00320181"/>
    <w:rsid w:val="00320936"/>
    <w:rsid w:val="00320E0F"/>
    <w:rsid w:val="003223F9"/>
    <w:rsid w:val="0032568A"/>
    <w:rsid w:val="00326CF5"/>
    <w:rsid w:val="00330F8A"/>
    <w:rsid w:val="00332CF4"/>
    <w:rsid w:val="003352AF"/>
    <w:rsid w:val="003358B7"/>
    <w:rsid w:val="00335A1B"/>
    <w:rsid w:val="00336324"/>
    <w:rsid w:val="00337C29"/>
    <w:rsid w:val="003404BB"/>
    <w:rsid w:val="00342377"/>
    <w:rsid w:val="00342D88"/>
    <w:rsid w:val="00342E56"/>
    <w:rsid w:val="00346ADF"/>
    <w:rsid w:val="00347A42"/>
    <w:rsid w:val="00350097"/>
    <w:rsid w:val="00350BD9"/>
    <w:rsid w:val="00351FB1"/>
    <w:rsid w:val="0035224E"/>
    <w:rsid w:val="00353F7B"/>
    <w:rsid w:val="0035483C"/>
    <w:rsid w:val="00360213"/>
    <w:rsid w:val="00361045"/>
    <w:rsid w:val="00362584"/>
    <w:rsid w:val="003625D5"/>
    <w:rsid w:val="00363188"/>
    <w:rsid w:val="00365016"/>
    <w:rsid w:val="00366F7B"/>
    <w:rsid w:val="0036772C"/>
    <w:rsid w:val="003735B8"/>
    <w:rsid w:val="00374A8D"/>
    <w:rsid w:val="0037553E"/>
    <w:rsid w:val="00375874"/>
    <w:rsid w:val="00376ECF"/>
    <w:rsid w:val="00377EDD"/>
    <w:rsid w:val="00381B98"/>
    <w:rsid w:val="003823CE"/>
    <w:rsid w:val="003826FE"/>
    <w:rsid w:val="00383053"/>
    <w:rsid w:val="00383ABB"/>
    <w:rsid w:val="00384A23"/>
    <w:rsid w:val="00384C0E"/>
    <w:rsid w:val="003859CD"/>
    <w:rsid w:val="0038677E"/>
    <w:rsid w:val="00386D05"/>
    <w:rsid w:val="00391B46"/>
    <w:rsid w:val="00392796"/>
    <w:rsid w:val="00393D78"/>
    <w:rsid w:val="003942EB"/>
    <w:rsid w:val="0039439A"/>
    <w:rsid w:val="003966DE"/>
    <w:rsid w:val="00397187"/>
    <w:rsid w:val="003A0600"/>
    <w:rsid w:val="003A12D7"/>
    <w:rsid w:val="003A1432"/>
    <w:rsid w:val="003A3A46"/>
    <w:rsid w:val="003A3AF3"/>
    <w:rsid w:val="003A4BFE"/>
    <w:rsid w:val="003A5228"/>
    <w:rsid w:val="003A573F"/>
    <w:rsid w:val="003A66E7"/>
    <w:rsid w:val="003A6E73"/>
    <w:rsid w:val="003B0E1F"/>
    <w:rsid w:val="003B4718"/>
    <w:rsid w:val="003B578C"/>
    <w:rsid w:val="003B5DE5"/>
    <w:rsid w:val="003B5DEB"/>
    <w:rsid w:val="003B6E38"/>
    <w:rsid w:val="003C109A"/>
    <w:rsid w:val="003C2149"/>
    <w:rsid w:val="003C22A4"/>
    <w:rsid w:val="003C2B07"/>
    <w:rsid w:val="003C35BE"/>
    <w:rsid w:val="003C3888"/>
    <w:rsid w:val="003C3A4F"/>
    <w:rsid w:val="003C4613"/>
    <w:rsid w:val="003C51FD"/>
    <w:rsid w:val="003D0B6C"/>
    <w:rsid w:val="003D0B6E"/>
    <w:rsid w:val="003D16D6"/>
    <w:rsid w:val="003D16ED"/>
    <w:rsid w:val="003D28CB"/>
    <w:rsid w:val="003D3B1B"/>
    <w:rsid w:val="003D4B6B"/>
    <w:rsid w:val="003D4EAA"/>
    <w:rsid w:val="003D67E2"/>
    <w:rsid w:val="003D7723"/>
    <w:rsid w:val="003D775B"/>
    <w:rsid w:val="003D7CE5"/>
    <w:rsid w:val="003E04FE"/>
    <w:rsid w:val="003E0F59"/>
    <w:rsid w:val="003E14F8"/>
    <w:rsid w:val="003E4CB9"/>
    <w:rsid w:val="003E51A2"/>
    <w:rsid w:val="003E5FAB"/>
    <w:rsid w:val="003E6B8A"/>
    <w:rsid w:val="003E7181"/>
    <w:rsid w:val="003F6EB1"/>
    <w:rsid w:val="003F7CB3"/>
    <w:rsid w:val="004016F5"/>
    <w:rsid w:val="00402FC6"/>
    <w:rsid w:val="00404E09"/>
    <w:rsid w:val="00405670"/>
    <w:rsid w:val="00406D3C"/>
    <w:rsid w:val="00407964"/>
    <w:rsid w:val="00410D62"/>
    <w:rsid w:val="00412371"/>
    <w:rsid w:val="00414285"/>
    <w:rsid w:val="0041506B"/>
    <w:rsid w:val="00415955"/>
    <w:rsid w:val="004174DE"/>
    <w:rsid w:val="00417622"/>
    <w:rsid w:val="00421766"/>
    <w:rsid w:val="004217E5"/>
    <w:rsid w:val="004218A9"/>
    <w:rsid w:val="00422C4F"/>
    <w:rsid w:val="004253C5"/>
    <w:rsid w:val="00425A63"/>
    <w:rsid w:val="00427412"/>
    <w:rsid w:val="00427721"/>
    <w:rsid w:val="0042798B"/>
    <w:rsid w:val="0043018C"/>
    <w:rsid w:val="00431986"/>
    <w:rsid w:val="00431FEA"/>
    <w:rsid w:val="00432E64"/>
    <w:rsid w:val="004361A4"/>
    <w:rsid w:val="00437D80"/>
    <w:rsid w:val="00441F4F"/>
    <w:rsid w:val="00442132"/>
    <w:rsid w:val="00442D1A"/>
    <w:rsid w:val="00444291"/>
    <w:rsid w:val="00446708"/>
    <w:rsid w:val="00447B43"/>
    <w:rsid w:val="004506B0"/>
    <w:rsid w:val="00451F1B"/>
    <w:rsid w:val="004529D4"/>
    <w:rsid w:val="00453A2F"/>
    <w:rsid w:val="00454A43"/>
    <w:rsid w:val="00456F7A"/>
    <w:rsid w:val="0046046E"/>
    <w:rsid w:val="0046172A"/>
    <w:rsid w:val="004617AB"/>
    <w:rsid w:val="00462089"/>
    <w:rsid w:val="004627F7"/>
    <w:rsid w:val="00462B46"/>
    <w:rsid w:val="0046693F"/>
    <w:rsid w:val="00466A06"/>
    <w:rsid w:val="00467295"/>
    <w:rsid w:val="00472982"/>
    <w:rsid w:val="00472D17"/>
    <w:rsid w:val="00472F19"/>
    <w:rsid w:val="00473F44"/>
    <w:rsid w:val="004741AA"/>
    <w:rsid w:val="00475FA8"/>
    <w:rsid w:val="00481ED6"/>
    <w:rsid w:val="004836FD"/>
    <w:rsid w:val="00484283"/>
    <w:rsid w:val="004845C9"/>
    <w:rsid w:val="00485A81"/>
    <w:rsid w:val="00485F3A"/>
    <w:rsid w:val="0048724D"/>
    <w:rsid w:val="0048730F"/>
    <w:rsid w:val="0049446E"/>
    <w:rsid w:val="00494FE0"/>
    <w:rsid w:val="004A0827"/>
    <w:rsid w:val="004A103E"/>
    <w:rsid w:val="004A1535"/>
    <w:rsid w:val="004A1C7C"/>
    <w:rsid w:val="004A222C"/>
    <w:rsid w:val="004A42E1"/>
    <w:rsid w:val="004A4AE1"/>
    <w:rsid w:val="004A550D"/>
    <w:rsid w:val="004A6584"/>
    <w:rsid w:val="004A6813"/>
    <w:rsid w:val="004B0097"/>
    <w:rsid w:val="004B0A3C"/>
    <w:rsid w:val="004B20DE"/>
    <w:rsid w:val="004B22AA"/>
    <w:rsid w:val="004B30CE"/>
    <w:rsid w:val="004B3906"/>
    <w:rsid w:val="004B4E34"/>
    <w:rsid w:val="004B5FD8"/>
    <w:rsid w:val="004B6511"/>
    <w:rsid w:val="004B68E1"/>
    <w:rsid w:val="004C5426"/>
    <w:rsid w:val="004C6BA5"/>
    <w:rsid w:val="004D0F9B"/>
    <w:rsid w:val="004D2854"/>
    <w:rsid w:val="004D3747"/>
    <w:rsid w:val="004D396B"/>
    <w:rsid w:val="004D713A"/>
    <w:rsid w:val="004D7A0B"/>
    <w:rsid w:val="004E2715"/>
    <w:rsid w:val="004E3D94"/>
    <w:rsid w:val="004E718A"/>
    <w:rsid w:val="004E732C"/>
    <w:rsid w:val="004E7D07"/>
    <w:rsid w:val="004F06BD"/>
    <w:rsid w:val="004F1181"/>
    <w:rsid w:val="004F18AB"/>
    <w:rsid w:val="004F4B88"/>
    <w:rsid w:val="004F7CF8"/>
    <w:rsid w:val="0050069D"/>
    <w:rsid w:val="00500EFB"/>
    <w:rsid w:val="00502429"/>
    <w:rsid w:val="00502BE8"/>
    <w:rsid w:val="005031B3"/>
    <w:rsid w:val="00504286"/>
    <w:rsid w:val="0050484E"/>
    <w:rsid w:val="0050698D"/>
    <w:rsid w:val="00507358"/>
    <w:rsid w:val="005073FE"/>
    <w:rsid w:val="00507572"/>
    <w:rsid w:val="00511BF1"/>
    <w:rsid w:val="00515825"/>
    <w:rsid w:val="00515AA6"/>
    <w:rsid w:val="00516780"/>
    <w:rsid w:val="00520798"/>
    <w:rsid w:val="005218DB"/>
    <w:rsid w:val="00523F56"/>
    <w:rsid w:val="00523F66"/>
    <w:rsid w:val="00524287"/>
    <w:rsid w:val="00524823"/>
    <w:rsid w:val="00524ABF"/>
    <w:rsid w:val="0052572E"/>
    <w:rsid w:val="00525F1C"/>
    <w:rsid w:val="0052688B"/>
    <w:rsid w:val="00527AF6"/>
    <w:rsid w:val="00527B06"/>
    <w:rsid w:val="005315BA"/>
    <w:rsid w:val="00532C38"/>
    <w:rsid w:val="00533AD9"/>
    <w:rsid w:val="00533D6D"/>
    <w:rsid w:val="0053660B"/>
    <w:rsid w:val="00536817"/>
    <w:rsid w:val="005400F4"/>
    <w:rsid w:val="00540E79"/>
    <w:rsid w:val="00540EF8"/>
    <w:rsid w:val="00541319"/>
    <w:rsid w:val="00542422"/>
    <w:rsid w:val="00542B77"/>
    <w:rsid w:val="005441D0"/>
    <w:rsid w:val="005463BB"/>
    <w:rsid w:val="00553201"/>
    <w:rsid w:val="005534B4"/>
    <w:rsid w:val="00554F73"/>
    <w:rsid w:val="005571D8"/>
    <w:rsid w:val="005604FA"/>
    <w:rsid w:val="0056085B"/>
    <w:rsid w:val="00560EE3"/>
    <w:rsid w:val="005618FF"/>
    <w:rsid w:val="0056247F"/>
    <w:rsid w:val="005624B6"/>
    <w:rsid w:val="00562A0A"/>
    <w:rsid w:val="00563A19"/>
    <w:rsid w:val="00563C12"/>
    <w:rsid w:val="0056438C"/>
    <w:rsid w:val="00564EB0"/>
    <w:rsid w:val="0056788C"/>
    <w:rsid w:val="00570AFE"/>
    <w:rsid w:val="00570DFA"/>
    <w:rsid w:val="0057192F"/>
    <w:rsid w:val="00573386"/>
    <w:rsid w:val="00573C14"/>
    <w:rsid w:val="00573FE6"/>
    <w:rsid w:val="005741DC"/>
    <w:rsid w:val="00575247"/>
    <w:rsid w:val="005768CC"/>
    <w:rsid w:val="00577430"/>
    <w:rsid w:val="0058144C"/>
    <w:rsid w:val="00581AC9"/>
    <w:rsid w:val="00583A95"/>
    <w:rsid w:val="0058463D"/>
    <w:rsid w:val="00587184"/>
    <w:rsid w:val="0058737E"/>
    <w:rsid w:val="00587D52"/>
    <w:rsid w:val="0059326B"/>
    <w:rsid w:val="0059380F"/>
    <w:rsid w:val="005948F1"/>
    <w:rsid w:val="00594C07"/>
    <w:rsid w:val="005A01A3"/>
    <w:rsid w:val="005A05FA"/>
    <w:rsid w:val="005A0DB2"/>
    <w:rsid w:val="005A23BC"/>
    <w:rsid w:val="005A4A75"/>
    <w:rsid w:val="005A4CFD"/>
    <w:rsid w:val="005A53D0"/>
    <w:rsid w:val="005A7711"/>
    <w:rsid w:val="005B0430"/>
    <w:rsid w:val="005B27BC"/>
    <w:rsid w:val="005B2BEA"/>
    <w:rsid w:val="005B39B4"/>
    <w:rsid w:val="005C1CAE"/>
    <w:rsid w:val="005C1FA4"/>
    <w:rsid w:val="005C338C"/>
    <w:rsid w:val="005C53CA"/>
    <w:rsid w:val="005C68E3"/>
    <w:rsid w:val="005C7790"/>
    <w:rsid w:val="005D06B2"/>
    <w:rsid w:val="005D31CE"/>
    <w:rsid w:val="005D31EE"/>
    <w:rsid w:val="005D35F7"/>
    <w:rsid w:val="005D48DC"/>
    <w:rsid w:val="005D5095"/>
    <w:rsid w:val="005E1DF4"/>
    <w:rsid w:val="005E2432"/>
    <w:rsid w:val="005E2CAF"/>
    <w:rsid w:val="005E32B4"/>
    <w:rsid w:val="005E383D"/>
    <w:rsid w:val="005E4BEF"/>
    <w:rsid w:val="005E7BF9"/>
    <w:rsid w:val="005E7D5F"/>
    <w:rsid w:val="005F0912"/>
    <w:rsid w:val="005F25A9"/>
    <w:rsid w:val="005F37A3"/>
    <w:rsid w:val="005F6202"/>
    <w:rsid w:val="005F7C59"/>
    <w:rsid w:val="005F7C5B"/>
    <w:rsid w:val="005F7F1E"/>
    <w:rsid w:val="00600ED2"/>
    <w:rsid w:val="006010EF"/>
    <w:rsid w:val="006017C5"/>
    <w:rsid w:val="006034BE"/>
    <w:rsid w:val="0060380F"/>
    <w:rsid w:val="00605A29"/>
    <w:rsid w:val="00605C11"/>
    <w:rsid w:val="0060780E"/>
    <w:rsid w:val="00610297"/>
    <w:rsid w:val="00611802"/>
    <w:rsid w:val="006128C0"/>
    <w:rsid w:val="006134E2"/>
    <w:rsid w:val="00613A50"/>
    <w:rsid w:val="006140A8"/>
    <w:rsid w:val="0061569C"/>
    <w:rsid w:val="006175C4"/>
    <w:rsid w:val="00617D1C"/>
    <w:rsid w:val="0062293B"/>
    <w:rsid w:val="00624893"/>
    <w:rsid w:val="00626C67"/>
    <w:rsid w:val="006302A6"/>
    <w:rsid w:val="00633E12"/>
    <w:rsid w:val="00636695"/>
    <w:rsid w:val="006367D6"/>
    <w:rsid w:val="00637756"/>
    <w:rsid w:val="006415CA"/>
    <w:rsid w:val="00642E88"/>
    <w:rsid w:val="00644B7A"/>
    <w:rsid w:val="006501AE"/>
    <w:rsid w:val="00651D6B"/>
    <w:rsid w:val="00653998"/>
    <w:rsid w:val="00654077"/>
    <w:rsid w:val="006541C4"/>
    <w:rsid w:val="006543BA"/>
    <w:rsid w:val="006561CF"/>
    <w:rsid w:val="0066183D"/>
    <w:rsid w:val="00661EF7"/>
    <w:rsid w:val="00662266"/>
    <w:rsid w:val="006625EA"/>
    <w:rsid w:val="00662889"/>
    <w:rsid w:val="00662A0A"/>
    <w:rsid w:val="006632A8"/>
    <w:rsid w:val="00663D16"/>
    <w:rsid w:val="00663EDD"/>
    <w:rsid w:val="00665143"/>
    <w:rsid w:val="00667F3B"/>
    <w:rsid w:val="00670C64"/>
    <w:rsid w:val="00672A43"/>
    <w:rsid w:val="00675479"/>
    <w:rsid w:val="00675B30"/>
    <w:rsid w:val="00676E49"/>
    <w:rsid w:val="00682071"/>
    <w:rsid w:val="0068354F"/>
    <w:rsid w:val="00685854"/>
    <w:rsid w:val="00686581"/>
    <w:rsid w:val="00687CCB"/>
    <w:rsid w:val="006916D3"/>
    <w:rsid w:val="00691916"/>
    <w:rsid w:val="00692525"/>
    <w:rsid w:val="00693410"/>
    <w:rsid w:val="00693D96"/>
    <w:rsid w:val="00694223"/>
    <w:rsid w:val="00696A58"/>
    <w:rsid w:val="00697792"/>
    <w:rsid w:val="006A1295"/>
    <w:rsid w:val="006A1799"/>
    <w:rsid w:val="006A2954"/>
    <w:rsid w:val="006A3D74"/>
    <w:rsid w:val="006A5DE4"/>
    <w:rsid w:val="006A6307"/>
    <w:rsid w:val="006A6A8F"/>
    <w:rsid w:val="006A6C8F"/>
    <w:rsid w:val="006B0512"/>
    <w:rsid w:val="006B18AC"/>
    <w:rsid w:val="006B26DD"/>
    <w:rsid w:val="006B3B03"/>
    <w:rsid w:val="006B45C4"/>
    <w:rsid w:val="006B67E9"/>
    <w:rsid w:val="006B69B8"/>
    <w:rsid w:val="006C02BA"/>
    <w:rsid w:val="006C2F45"/>
    <w:rsid w:val="006C3425"/>
    <w:rsid w:val="006C420E"/>
    <w:rsid w:val="006C4E4B"/>
    <w:rsid w:val="006C550A"/>
    <w:rsid w:val="006C64C3"/>
    <w:rsid w:val="006D2504"/>
    <w:rsid w:val="006D4257"/>
    <w:rsid w:val="006D5214"/>
    <w:rsid w:val="006D5B1E"/>
    <w:rsid w:val="006D619F"/>
    <w:rsid w:val="006D78E0"/>
    <w:rsid w:val="006E11ED"/>
    <w:rsid w:val="006E1277"/>
    <w:rsid w:val="006E25C4"/>
    <w:rsid w:val="006E58BF"/>
    <w:rsid w:val="006E58FD"/>
    <w:rsid w:val="006E6095"/>
    <w:rsid w:val="006E68DA"/>
    <w:rsid w:val="006F068C"/>
    <w:rsid w:val="006F1BC9"/>
    <w:rsid w:val="006F2FFD"/>
    <w:rsid w:val="006F352A"/>
    <w:rsid w:val="006F6460"/>
    <w:rsid w:val="00701F03"/>
    <w:rsid w:val="00702228"/>
    <w:rsid w:val="00702816"/>
    <w:rsid w:val="007028E2"/>
    <w:rsid w:val="007032FD"/>
    <w:rsid w:val="00705353"/>
    <w:rsid w:val="00705EDE"/>
    <w:rsid w:val="00705FC0"/>
    <w:rsid w:val="0070628C"/>
    <w:rsid w:val="00707F23"/>
    <w:rsid w:val="0071058F"/>
    <w:rsid w:val="00711960"/>
    <w:rsid w:val="007120FA"/>
    <w:rsid w:val="00712C08"/>
    <w:rsid w:val="007137D9"/>
    <w:rsid w:val="007138B2"/>
    <w:rsid w:val="00713980"/>
    <w:rsid w:val="00714C8C"/>
    <w:rsid w:val="007152B1"/>
    <w:rsid w:val="007165FE"/>
    <w:rsid w:val="007177D0"/>
    <w:rsid w:val="00720410"/>
    <w:rsid w:val="00721471"/>
    <w:rsid w:val="00721D1B"/>
    <w:rsid w:val="007227FF"/>
    <w:rsid w:val="00722870"/>
    <w:rsid w:val="00722A48"/>
    <w:rsid w:val="00723443"/>
    <w:rsid w:val="00725B2E"/>
    <w:rsid w:val="007275B4"/>
    <w:rsid w:val="0072776C"/>
    <w:rsid w:val="007278AC"/>
    <w:rsid w:val="00732688"/>
    <w:rsid w:val="00732F43"/>
    <w:rsid w:val="0073630C"/>
    <w:rsid w:val="007405D0"/>
    <w:rsid w:val="007410F6"/>
    <w:rsid w:val="00743A9F"/>
    <w:rsid w:val="00744296"/>
    <w:rsid w:val="00744351"/>
    <w:rsid w:val="007454F0"/>
    <w:rsid w:val="0074586A"/>
    <w:rsid w:val="00747BB9"/>
    <w:rsid w:val="007503CA"/>
    <w:rsid w:val="0075120F"/>
    <w:rsid w:val="007513A4"/>
    <w:rsid w:val="00753058"/>
    <w:rsid w:val="00755974"/>
    <w:rsid w:val="0076065E"/>
    <w:rsid w:val="007618FC"/>
    <w:rsid w:val="00761B8F"/>
    <w:rsid w:val="00761FD3"/>
    <w:rsid w:val="00762726"/>
    <w:rsid w:val="007653BF"/>
    <w:rsid w:val="00766974"/>
    <w:rsid w:val="00767F97"/>
    <w:rsid w:val="007706E9"/>
    <w:rsid w:val="00773B64"/>
    <w:rsid w:val="00774795"/>
    <w:rsid w:val="00777E37"/>
    <w:rsid w:val="00781756"/>
    <w:rsid w:val="00782B75"/>
    <w:rsid w:val="00784742"/>
    <w:rsid w:val="00784C7F"/>
    <w:rsid w:val="00791F4D"/>
    <w:rsid w:val="00792E7E"/>
    <w:rsid w:val="007942F1"/>
    <w:rsid w:val="007958B6"/>
    <w:rsid w:val="00796453"/>
    <w:rsid w:val="007A0B0A"/>
    <w:rsid w:val="007A1734"/>
    <w:rsid w:val="007A33C5"/>
    <w:rsid w:val="007A415B"/>
    <w:rsid w:val="007A4C29"/>
    <w:rsid w:val="007A5C05"/>
    <w:rsid w:val="007A67B8"/>
    <w:rsid w:val="007A6F5B"/>
    <w:rsid w:val="007B0B83"/>
    <w:rsid w:val="007B1305"/>
    <w:rsid w:val="007B2DC8"/>
    <w:rsid w:val="007B2EA6"/>
    <w:rsid w:val="007B2F73"/>
    <w:rsid w:val="007B4D47"/>
    <w:rsid w:val="007C1BC3"/>
    <w:rsid w:val="007C4148"/>
    <w:rsid w:val="007C44B0"/>
    <w:rsid w:val="007C4AB6"/>
    <w:rsid w:val="007C61B2"/>
    <w:rsid w:val="007C6329"/>
    <w:rsid w:val="007C6827"/>
    <w:rsid w:val="007C7FB1"/>
    <w:rsid w:val="007D0D83"/>
    <w:rsid w:val="007D2EA5"/>
    <w:rsid w:val="007D52A5"/>
    <w:rsid w:val="007D5C26"/>
    <w:rsid w:val="007D6916"/>
    <w:rsid w:val="007D77ED"/>
    <w:rsid w:val="007E0085"/>
    <w:rsid w:val="007E0724"/>
    <w:rsid w:val="007E09E4"/>
    <w:rsid w:val="007E141D"/>
    <w:rsid w:val="007E2083"/>
    <w:rsid w:val="007E46AF"/>
    <w:rsid w:val="007E5148"/>
    <w:rsid w:val="007E5363"/>
    <w:rsid w:val="007E7B03"/>
    <w:rsid w:val="007F05E2"/>
    <w:rsid w:val="007F0F73"/>
    <w:rsid w:val="007F11BA"/>
    <w:rsid w:val="007F1605"/>
    <w:rsid w:val="007F3C28"/>
    <w:rsid w:val="007F3E9F"/>
    <w:rsid w:val="007F50E0"/>
    <w:rsid w:val="007F65B4"/>
    <w:rsid w:val="007F7FD8"/>
    <w:rsid w:val="00800ACB"/>
    <w:rsid w:val="0080139D"/>
    <w:rsid w:val="00804F3F"/>
    <w:rsid w:val="00807D53"/>
    <w:rsid w:val="00807EC2"/>
    <w:rsid w:val="0081014C"/>
    <w:rsid w:val="00810700"/>
    <w:rsid w:val="0081243D"/>
    <w:rsid w:val="00815CBB"/>
    <w:rsid w:val="00815F7A"/>
    <w:rsid w:val="00816327"/>
    <w:rsid w:val="00816DFE"/>
    <w:rsid w:val="00817A47"/>
    <w:rsid w:val="008217B7"/>
    <w:rsid w:val="008220AD"/>
    <w:rsid w:val="00823684"/>
    <w:rsid w:val="0082531A"/>
    <w:rsid w:val="00826403"/>
    <w:rsid w:val="00830555"/>
    <w:rsid w:val="00831601"/>
    <w:rsid w:val="0083380A"/>
    <w:rsid w:val="008339BB"/>
    <w:rsid w:val="00834223"/>
    <w:rsid w:val="008345E4"/>
    <w:rsid w:val="00835946"/>
    <w:rsid w:val="00835B70"/>
    <w:rsid w:val="008428D2"/>
    <w:rsid w:val="0084308C"/>
    <w:rsid w:val="00844436"/>
    <w:rsid w:val="00844FB0"/>
    <w:rsid w:val="0084773D"/>
    <w:rsid w:val="00847D3C"/>
    <w:rsid w:val="0085091E"/>
    <w:rsid w:val="008530C0"/>
    <w:rsid w:val="00853BEC"/>
    <w:rsid w:val="008562FB"/>
    <w:rsid w:val="008564E5"/>
    <w:rsid w:val="00856D23"/>
    <w:rsid w:val="00860E7C"/>
    <w:rsid w:val="00861227"/>
    <w:rsid w:val="00862609"/>
    <w:rsid w:val="00863A1B"/>
    <w:rsid w:val="008657A1"/>
    <w:rsid w:val="00865935"/>
    <w:rsid w:val="00870C11"/>
    <w:rsid w:val="00873907"/>
    <w:rsid w:val="00875C68"/>
    <w:rsid w:val="00876829"/>
    <w:rsid w:val="00883099"/>
    <w:rsid w:val="0088334B"/>
    <w:rsid w:val="0088430C"/>
    <w:rsid w:val="00884ED8"/>
    <w:rsid w:val="00885476"/>
    <w:rsid w:val="008867DF"/>
    <w:rsid w:val="008874F0"/>
    <w:rsid w:val="00890F5E"/>
    <w:rsid w:val="00892CBD"/>
    <w:rsid w:val="00893182"/>
    <w:rsid w:val="00893B3F"/>
    <w:rsid w:val="00894463"/>
    <w:rsid w:val="0089513B"/>
    <w:rsid w:val="00895768"/>
    <w:rsid w:val="008977DD"/>
    <w:rsid w:val="008A1455"/>
    <w:rsid w:val="008A1A66"/>
    <w:rsid w:val="008A2007"/>
    <w:rsid w:val="008A2525"/>
    <w:rsid w:val="008A2739"/>
    <w:rsid w:val="008A291A"/>
    <w:rsid w:val="008A3175"/>
    <w:rsid w:val="008A352B"/>
    <w:rsid w:val="008A366F"/>
    <w:rsid w:val="008A418E"/>
    <w:rsid w:val="008A47CC"/>
    <w:rsid w:val="008A4F9F"/>
    <w:rsid w:val="008A5FB6"/>
    <w:rsid w:val="008A677C"/>
    <w:rsid w:val="008B2DDF"/>
    <w:rsid w:val="008B31BC"/>
    <w:rsid w:val="008B3715"/>
    <w:rsid w:val="008B444F"/>
    <w:rsid w:val="008B7877"/>
    <w:rsid w:val="008C33D6"/>
    <w:rsid w:val="008C350C"/>
    <w:rsid w:val="008C7137"/>
    <w:rsid w:val="008D0399"/>
    <w:rsid w:val="008D086F"/>
    <w:rsid w:val="008D1C85"/>
    <w:rsid w:val="008D21EC"/>
    <w:rsid w:val="008D21F1"/>
    <w:rsid w:val="008D256A"/>
    <w:rsid w:val="008D310F"/>
    <w:rsid w:val="008D4A8D"/>
    <w:rsid w:val="008D4E8F"/>
    <w:rsid w:val="008D55BE"/>
    <w:rsid w:val="008D6ABB"/>
    <w:rsid w:val="008D6C07"/>
    <w:rsid w:val="008D6E13"/>
    <w:rsid w:val="008D6F32"/>
    <w:rsid w:val="008E15B4"/>
    <w:rsid w:val="008E45CC"/>
    <w:rsid w:val="008E542F"/>
    <w:rsid w:val="008E5909"/>
    <w:rsid w:val="008E5A44"/>
    <w:rsid w:val="008E7C7C"/>
    <w:rsid w:val="008F0452"/>
    <w:rsid w:val="008F2252"/>
    <w:rsid w:val="008F2294"/>
    <w:rsid w:val="008F4A9F"/>
    <w:rsid w:val="008F7616"/>
    <w:rsid w:val="008F7AB5"/>
    <w:rsid w:val="00903003"/>
    <w:rsid w:val="00903B85"/>
    <w:rsid w:val="0090466D"/>
    <w:rsid w:val="0090659A"/>
    <w:rsid w:val="00916364"/>
    <w:rsid w:val="0091762B"/>
    <w:rsid w:val="00917F23"/>
    <w:rsid w:val="00923067"/>
    <w:rsid w:val="00924217"/>
    <w:rsid w:val="009256EF"/>
    <w:rsid w:val="00925B2E"/>
    <w:rsid w:val="0092659D"/>
    <w:rsid w:val="0092738B"/>
    <w:rsid w:val="00933BE0"/>
    <w:rsid w:val="009342D1"/>
    <w:rsid w:val="00935203"/>
    <w:rsid w:val="00935915"/>
    <w:rsid w:val="00936C21"/>
    <w:rsid w:val="00936D33"/>
    <w:rsid w:val="00936F33"/>
    <w:rsid w:val="00941001"/>
    <w:rsid w:val="0094148C"/>
    <w:rsid w:val="00941D18"/>
    <w:rsid w:val="00943109"/>
    <w:rsid w:val="0094331F"/>
    <w:rsid w:val="00946170"/>
    <w:rsid w:val="00947A67"/>
    <w:rsid w:val="009529B1"/>
    <w:rsid w:val="00955725"/>
    <w:rsid w:val="00957F50"/>
    <w:rsid w:val="009651C7"/>
    <w:rsid w:val="00967323"/>
    <w:rsid w:val="0096738E"/>
    <w:rsid w:val="00967518"/>
    <w:rsid w:val="00967B8F"/>
    <w:rsid w:val="00973273"/>
    <w:rsid w:val="009732F5"/>
    <w:rsid w:val="00974047"/>
    <w:rsid w:val="0097552D"/>
    <w:rsid w:val="00975ED9"/>
    <w:rsid w:val="00977235"/>
    <w:rsid w:val="009776D2"/>
    <w:rsid w:val="00980966"/>
    <w:rsid w:val="00981E68"/>
    <w:rsid w:val="009822BB"/>
    <w:rsid w:val="00983BCE"/>
    <w:rsid w:val="009845F6"/>
    <w:rsid w:val="00984D19"/>
    <w:rsid w:val="00986C09"/>
    <w:rsid w:val="00994465"/>
    <w:rsid w:val="0099481B"/>
    <w:rsid w:val="00994895"/>
    <w:rsid w:val="00994B68"/>
    <w:rsid w:val="0099573C"/>
    <w:rsid w:val="00995C72"/>
    <w:rsid w:val="00996A11"/>
    <w:rsid w:val="009A0F8D"/>
    <w:rsid w:val="009A2014"/>
    <w:rsid w:val="009A2415"/>
    <w:rsid w:val="009A2CD4"/>
    <w:rsid w:val="009A356B"/>
    <w:rsid w:val="009A3D88"/>
    <w:rsid w:val="009A4164"/>
    <w:rsid w:val="009A4653"/>
    <w:rsid w:val="009A556C"/>
    <w:rsid w:val="009A5A5F"/>
    <w:rsid w:val="009A6092"/>
    <w:rsid w:val="009A6547"/>
    <w:rsid w:val="009A6921"/>
    <w:rsid w:val="009A6A7F"/>
    <w:rsid w:val="009B3158"/>
    <w:rsid w:val="009B335E"/>
    <w:rsid w:val="009C152F"/>
    <w:rsid w:val="009C2851"/>
    <w:rsid w:val="009C30FB"/>
    <w:rsid w:val="009C5BD7"/>
    <w:rsid w:val="009D04B8"/>
    <w:rsid w:val="009D158E"/>
    <w:rsid w:val="009D316D"/>
    <w:rsid w:val="009D5009"/>
    <w:rsid w:val="009D7958"/>
    <w:rsid w:val="009D7BC5"/>
    <w:rsid w:val="009E15E6"/>
    <w:rsid w:val="009E3435"/>
    <w:rsid w:val="009E479B"/>
    <w:rsid w:val="009E4AFB"/>
    <w:rsid w:val="009F0F01"/>
    <w:rsid w:val="009F2040"/>
    <w:rsid w:val="009F2865"/>
    <w:rsid w:val="009F352D"/>
    <w:rsid w:val="009F3F39"/>
    <w:rsid w:val="009F4932"/>
    <w:rsid w:val="009F527C"/>
    <w:rsid w:val="009F63B2"/>
    <w:rsid w:val="00A00449"/>
    <w:rsid w:val="00A02036"/>
    <w:rsid w:val="00A02427"/>
    <w:rsid w:val="00A03AF5"/>
    <w:rsid w:val="00A03EE6"/>
    <w:rsid w:val="00A071C1"/>
    <w:rsid w:val="00A07747"/>
    <w:rsid w:val="00A07D94"/>
    <w:rsid w:val="00A12BF6"/>
    <w:rsid w:val="00A156FF"/>
    <w:rsid w:val="00A16158"/>
    <w:rsid w:val="00A17250"/>
    <w:rsid w:val="00A1784D"/>
    <w:rsid w:val="00A20502"/>
    <w:rsid w:val="00A20A5F"/>
    <w:rsid w:val="00A213A5"/>
    <w:rsid w:val="00A219C3"/>
    <w:rsid w:val="00A21F02"/>
    <w:rsid w:val="00A227FA"/>
    <w:rsid w:val="00A25D7D"/>
    <w:rsid w:val="00A26A00"/>
    <w:rsid w:val="00A3037E"/>
    <w:rsid w:val="00A316DC"/>
    <w:rsid w:val="00A3787B"/>
    <w:rsid w:val="00A40A37"/>
    <w:rsid w:val="00A42B10"/>
    <w:rsid w:val="00A44BB0"/>
    <w:rsid w:val="00A46064"/>
    <w:rsid w:val="00A46F94"/>
    <w:rsid w:val="00A47665"/>
    <w:rsid w:val="00A50510"/>
    <w:rsid w:val="00A527DA"/>
    <w:rsid w:val="00A5485C"/>
    <w:rsid w:val="00A55BA0"/>
    <w:rsid w:val="00A576AD"/>
    <w:rsid w:val="00A614A0"/>
    <w:rsid w:val="00A61973"/>
    <w:rsid w:val="00A6210C"/>
    <w:rsid w:val="00A6392F"/>
    <w:rsid w:val="00A700D3"/>
    <w:rsid w:val="00A72DB0"/>
    <w:rsid w:val="00A74544"/>
    <w:rsid w:val="00A77857"/>
    <w:rsid w:val="00A806F4"/>
    <w:rsid w:val="00A82221"/>
    <w:rsid w:val="00A829D3"/>
    <w:rsid w:val="00A82CE1"/>
    <w:rsid w:val="00A83AE7"/>
    <w:rsid w:val="00A86F96"/>
    <w:rsid w:val="00A87456"/>
    <w:rsid w:val="00A878D8"/>
    <w:rsid w:val="00A87C75"/>
    <w:rsid w:val="00A91BDF"/>
    <w:rsid w:val="00A91EBA"/>
    <w:rsid w:val="00A92C5B"/>
    <w:rsid w:val="00A930D3"/>
    <w:rsid w:val="00A95D9D"/>
    <w:rsid w:val="00A96ED0"/>
    <w:rsid w:val="00A96F04"/>
    <w:rsid w:val="00AA1D14"/>
    <w:rsid w:val="00AA1DEB"/>
    <w:rsid w:val="00AA262B"/>
    <w:rsid w:val="00AA34FA"/>
    <w:rsid w:val="00AA3A25"/>
    <w:rsid w:val="00AA4842"/>
    <w:rsid w:val="00AA49CD"/>
    <w:rsid w:val="00AA4FD2"/>
    <w:rsid w:val="00AA6832"/>
    <w:rsid w:val="00AB1C32"/>
    <w:rsid w:val="00AB347C"/>
    <w:rsid w:val="00AB392E"/>
    <w:rsid w:val="00AB5DEE"/>
    <w:rsid w:val="00AB6721"/>
    <w:rsid w:val="00AB7747"/>
    <w:rsid w:val="00AB7C4B"/>
    <w:rsid w:val="00AC0497"/>
    <w:rsid w:val="00AC06B1"/>
    <w:rsid w:val="00AC1C5E"/>
    <w:rsid w:val="00AC1D31"/>
    <w:rsid w:val="00AC1E60"/>
    <w:rsid w:val="00AC3854"/>
    <w:rsid w:val="00AC3FBF"/>
    <w:rsid w:val="00AC4247"/>
    <w:rsid w:val="00AC4667"/>
    <w:rsid w:val="00AC4D88"/>
    <w:rsid w:val="00AC51C0"/>
    <w:rsid w:val="00AC55A6"/>
    <w:rsid w:val="00AD06EE"/>
    <w:rsid w:val="00AD3C90"/>
    <w:rsid w:val="00AD4E8D"/>
    <w:rsid w:val="00AD600C"/>
    <w:rsid w:val="00AD6EAF"/>
    <w:rsid w:val="00AD7078"/>
    <w:rsid w:val="00AD7C61"/>
    <w:rsid w:val="00AE00DA"/>
    <w:rsid w:val="00AE13B9"/>
    <w:rsid w:val="00AE1420"/>
    <w:rsid w:val="00AE6A13"/>
    <w:rsid w:val="00AF18D4"/>
    <w:rsid w:val="00AF28A4"/>
    <w:rsid w:val="00AF2EE3"/>
    <w:rsid w:val="00AF4CA0"/>
    <w:rsid w:val="00AF5E42"/>
    <w:rsid w:val="00B0036D"/>
    <w:rsid w:val="00B00EE3"/>
    <w:rsid w:val="00B020DA"/>
    <w:rsid w:val="00B027CB"/>
    <w:rsid w:val="00B05063"/>
    <w:rsid w:val="00B05102"/>
    <w:rsid w:val="00B0763B"/>
    <w:rsid w:val="00B118A6"/>
    <w:rsid w:val="00B16566"/>
    <w:rsid w:val="00B1770C"/>
    <w:rsid w:val="00B214DB"/>
    <w:rsid w:val="00B2202B"/>
    <w:rsid w:val="00B22CC0"/>
    <w:rsid w:val="00B244F0"/>
    <w:rsid w:val="00B24722"/>
    <w:rsid w:val="00B25BBC"/>
    <w:rsid w:val="00B313C4"/>
    <w:rsid w:val="00B32601"/>
    <w:rsid w:val="00B34700"/>
    <w:rsid w:val="00B35742"/>
    <w:rsid w:val="00B35B1A"/>
    <w:rsid w:val="00B377CB"/>
    <w:rsid w:val="00B37C3B"/>
    <w:rsid w:val="00B40693"/>
    <w:rsid w:val="00B40734"/>
    <w:rsid w:val="00B41F0D"/>
    <w:rsid w:val="00B41F5E"/>
    <w:rsid w:val="00B422CA"/>
    <w:rsid w:val="00B42C73"/>
    <w:rsid w:val="00B462DA"/>
    <w:rsid w:val="00B46B75"/>
    <w:rsid w:val="00B478D3"/>
    <w:rsid w:val="00B50C29"/>
    <w:rsid w:val="00B5184D"/>
    <w:rsid w:val="00B52D48"/>
    <w:rsid w:val="00B5491E"/>
    <w:rsid w:val="00B564BA"/>
    <w:rsid w:val="00B5662E"/>
    <w:rsid w:val="00B600B3"/>
    <w:rsid w:val="00B61BD7"/>
    <w:rsid w:val="00B63033"/>
    <w:rsid w:val="00B63231"/>
    <w:rsid w:val="00B633E2"/>
    <w:rsid w:val="00B64B97"/>
    <w:rsid w:val="00B65B6E"/>
    <w:rsid w:val="00B6661A"/>
    <w:rsid w:val="00B70DFC"/>
    <w:rsid w:val="00B71A7B"/>
    <w:rsid w:val="00B71CC1"/>
    <w:rsid w:val="00B71F29"/>
    <w:rsid w:val="00B73565"/>
    <w:rsid w:val="00B75354"/>
    <w:rsid w:val="00B76CE6"/>
    <w:rsid w:val="00B819EB"/>
    <w:rsid w:val="00B819F3"/>
    <w:rsid w:val="00B82533"/>
    <w:rsid w:val="00B858E2"/>
    <w:rsid w:val="00B8735A"/>
    <w:rsid w:val="00B93D9B"/>
    <w:rsid w:val="00B9630F"/>
    <w:rsid w:val="00B97FA0"/>
    <w:rsid w:val="00BA0321"/>
    <w:rsid w:val="00BA0E59"/>
    <w:rsid w:val="00BA22D8"/>
    <w:rsid w:val="00BA3087"/>
    <w:rsid w:val="00BA31B9"/>
    <w:rsid w:val="00BA510D"/>
    <w:rsid w:val="00BA5429"/>
    <w:rsid w:val="00BA5536"/>
    <w:rsid w:val="00BB0E61"/>
    <w:rsid w:val="00BB15C9"/>
    <w:rsid w:val="00BB218D"/>
    <w:rsid w:val="00BB3647"/>
    <w:rsid w:val="00BB3748"/>
    <w:rsid w:val="00BB3871"/>
    <w:rsid w:val="00BB4176"/>
    <w:rsid w:val="00BB4C14"/>
    <w:rsid w:val="00BC1291"/>
    <w:rsid w:val="00BC5264"/>
    <w:rsid w:val="00BC53C9"/>
    <w:rsid w:val="00BC7BC5"/>
    <w:rsid w:val="00BD08A0"/>
    <w:rsid w:val="00BD27A1"/>
    <w:rsid w:val="00BD29CA"/>
    <w:rsid w:val="00BD4122"/>
    <w:rsid w:val="00BD4424"/>
    <w:rsid w:val="00BD477E"/>
    <w:rsid w:val="00BD47A6"/>
    <w:rsid w:val="00BD4E79"/>
    <w:rsid w:val="00BD510F"/>
    <w:rsid w:val="00BD66FC"/>
    <w:rsid w:val="00BD7715"/>
    <w:rsid w:val="00BE06E3"/>
    <w:rsid w:val="00BE2819"/>
    <w:rsid w:val="00BE3EAE"/>
    <w:rsid w:val="00BE4B6B"/>
    <w:rsid w:val="00BE5FF1"/>
    <w:rsid w:val="00BE6ADD"/>
    <w:rsid w:val="00BF2330"/>
    <w:rsid w:val="00BF37F4"/>
    <w:rsid w:val="00BF5660"/>
    <w:rsid w:val="00BF5FFF"/>
    <w:rsid w:val="00BF73FE"/>
    <w:rsid w:val="00BF77B3"/>
    <w:rsid w:val="00C03EEE"/>
    <w:rsid w:val="00C061FE"/>
    <w:rsid w:val="00C06409"/>
    <w:rsid w:val="00C0725B"/>
    <w:rsid w:val="00C0764A"/>
    <w:rsid w:val="00C1048C"/>
    <w:rsid w:val="00C10A50"/>
    <w:rsid w:val="00C120E1"/>
    <w:rsid w:val="00C122CB"/>
    <w:rsid w:val="00C12669"/>
    <w:rsid w:val="00C12892"/>
    <w:rsid w:val="00C12BA0"/>
    <w:rsid w:val="00C12C04"/>
    <w:rsid w:val="00C13361"/>
    <w:rsid w:val="00C13FC9"/>
    <w:rsid w:val="00C14571"/>
    <w:rsid w:val="00C147FA"/>
    <w:rsid w:val="00C15E77"/>
    <w:rsid w:val="00C16751"/>
    <w:rsid w:val="00C17626"/>
    <w:rsid w:val="00C17EA7"/>
    <w:rsid w:val="00C20198"/>
    <w:rsid w:val="00C2149D"/>
    <w:rsid w:val="00C2557F"/>
    <w:rsid w:val="00C27188"/>
    <w:rsid w:val="00C3072D"/>
    <w:rsid w:val="00C3098A"/>
    <w:rsid w:val="00C31DA6"/>
    <w:rsid w:val="00C31E12"/>
    <w:rsid w:val="00C33502"/>
    <w:rsid w:val="00C344DA"/>
    <w:rsid w:val="00C35025"/>
    <w:rsid w:val="00C37993"/>
    <w:rsid w:val="00C37DA8"/>
    <w:rsid w:val="00C40193"/>
    <w:rsid w:val="00C40391"/>
    <w:rsid w:val="00C4104C"/>
    <w:rsid w:val="00C443B9"/>
    <w:rsid w:val="00C44CC4"/>
    <w:rsid w:val="00C45145"/>
    <w:rsid w:val="00C45416"/>
    <w:rsid w:val="00C50384"/>
    <w:rsid w:val="00C50B5F"/>
    <w:rsid w:val="00C52A30"/>
    <w:rsid w:val="00C52D5E"/>
    <w:rsid w:val="00C53BD0"/>
    <w:rsid w:val="00C55E4A"/>
    <w:rsid w:val="00C57459"/>
    <w:rsid w:val="00C57E67"/>
    <w:rsid w:val="00C61449"/>
    <w:rsid w:val="00C619A4"/>
    <w:rsid w:val="00C6317C"/>
    <w:rsid w:val="00C6523E"/>
    <w:rsid w:val="00C66AC3"/>
    <w:rsid w:val="00C67187"/>
    <w:rsid w:val="00C679E6"/>
    <w:rsid w:val="00C74A61"/>
    <w:rsid w:val="00C753B6"/>
    <w:rsid w:val="00C76C9F"/>
    <w:rsid w:val="00C8040B"/>
    <w:rsid w:val="00C80D56"/>
    <w:rsid w:val="00C80DF9"/>
    <w:rsid w:val="00C80F45"/>
    <w:rsid w:val="00C81CCC"/>
    <w:rsid w:val="00C82062"/>
    <w:rsid w:val="00C82ED8"/>
    <w:rsid w:val="00C83014"/>
    <w:rsid w:val="00C84D03"/>
    <w:rsid w:val="00C84E47"/>
    <w:rsid w:val="00C8514F"/>
    <w:rsid w:val="00C85585"/>
    <w:rsid w:val="00C8565B"/>
    <w:rsid w:val="00C8648F"/>
    <w:rsid w:val="00C905B6"/>
    <w:rsid w:val="00C9072B"/>
    <w:rsid w:val="00C9156E"/>
    <w:rsid w:val="00C91DA9"/>
    <w:rsid w:val="00C96000"/>
    <w:rsid w:val="00C961C1"/>
    <w:rsid w:val="00C96BA4"/>
    <w:rsid w:val="00C96F3C"/>
    <w:rsid w:val="00C97AF7"/>
    <w:rsid w:val="00C97CDD"/>
    <w:rsid w:val="00CA018B"/>
    <w:rsid w:val="00CA03DD"/>
    <w:rsid w:val="00CA0BD2"/>
    <w:rsid w:val="00CA0EF8"/>
    <w:rsid w:val="00CA15A9"/>
    <w:rsid w:val="00CA1640"/>
    <w:rsid w:val="00CA311F"/>
    <w:rsid w:val="00CA5E0A"/>
    <w:rsid w:val="00CA62C0"/>
    <w:rsid w:val="00CB0E52"/>
    <w:rsid w:val="00CB0F86"/>
    <w:rsid w:val="00CB1178"/>
    <w:rsid w:val="00CB1F02"/>
    <w:rsid w:val="00CB3473"/>
    <w:rsid w:val="00CB4B81"/>
    <w:rsid w:val="00CB6C82"/>
    <w:rsid w:val="00CC03DF"/>
    <w:rsid w:val="00CC0969"/>
    <w:rsid w:val="00CC1177"/>
    <w:rsid w:val="00CC16DA"/>
    <w:rsid w:val="00CC32B7"/>
    <w:rsid w:val="00CC4B07"/>
    <w:rsid w:val="00CC5B24"/>
    <w:rsid w:val="00CC7F1C"/>
    <w:rsid w:val="00CD1D54"/>
    <w:rsid w:val="00CD1E45"/>
    <w:rsid w:val="00CD4A9D"/>
    <w:rsid w:val="00CD5C64"/>
    <w:rsid w:val="00CD5EED"/>
    <w:rsid w:val="00CD6173"/>
    <w:rsid w:val="00CD65AF"/>
    <w:rsid w:val="00CE0330"/>
    <w:rsid w:val="00CE1722"/>
    <w:rsid w:val="00CE1E1F"/>
    <w:rsid w:val="00CE337C"/>
    <w:rsid w:val="00CE40C0"/>
    <w:rsid w:val="00CE4D70"/>
    <w:rsid w:val="00CE6DAA"/>
    <w:rsid w:val="00CE6ECA"/>
    <w:rsid w:val="00CF224F"/>
    <w:rsid w:val="00CF2EC3"/>
    <w:rsid w:val="00CF311B"/>
    <w:rsid w:val="00CF3976"/>
    <w:rsid w:val="00CF3C64"/>
    <w:rsid w:val="00CF424A"/>
    <w:rsid w:val="00CF5C3A"/>
    <w:rsid w:val="00CF6349"/>
    <w:rsid w:val="00CF7167"/>
    <w:rsid w:val="00D00839"/>
    <w:rsid w:val="00D00DE9"/>
    <w:rsid w:val="00D0267E"/>
    <w:rsid w:val="00D0274C"/>
    <w:rsid w:val="00D04477"/>
    <w:rsid w:val="00D04C67"/>
    <w:rsid w:val="00D0608D"/>
    <w:rsid w:val="00D06295"/>
    <w:rsid w:val="00D0746D"/>
    <w:rsid w:val="00D108BC"/>
    <w:rsid w:val="00D1147C"/>
    <w:rsid w:val="00D11923"/>
    <w:rsid w:val="00D11DDD"/>
    <w:rsid w:val="00D1383A"/>
    <w:rsid w:val="00D14E48"/>
    <w:rsid w:val="00D23AB0"/>
    <w:rsid w:val="00D24185"/>
    <w:rsid w:val="00D24888"/>
    <w:rsid w:val="00D26B3C"/>
    <w:rsid w:val="00D26B5F"/>
    <w:rsid w:val="00D27329"/>
    <w:rsid w:val="00D277E7"/>
    <w:rsid w:val="00D30045"/>
    <w:rsid w:val="00D326A3"/>
    <w:rsid w:val="00D373F9"/>
    <w:rsid w:val="00D41BF1"/>
    <w:rsid w:val="00D41E27"/>
    <w:rsid w:val="00D43664"/>
    <w:rsid w:val="00D44215"/>
    <w:rsid w:val="00D4530A"/>
    <w:rsid w:val="00D47635"/>
    <w:rsid w:val="00D500E1"/>
    <w:rsid w:val="00D52E0C"/>
    <w:rsid w:val="00D53E41"/>
    <w:rsid w:val="00D54920"/>
    <w:rsid w:val="00D54A6D"/>
    <w:rsid w:val="00D54F75"/>
    <w:rsid w:val="00D561F6"/>
    <w:rsid w:val="00D606AF"/>
    <w:rsid w:val="00D614D4"/>
    <w:rsid w:val="00D61E5D"/>
    <w:rsid w:val="00D621A3"/>
    <w:rsid w:val="00D6232C"/>
    <w:rsid w:val="00D631C1"/>
    <w:rsid w:val="00D633FC"/>
    <w:rsid w:val="00D638B3"/>
    <w:rsid w:val="00D63C21"/>
    <w:rsid w:val="00D65648"/>
    <w:rsid w:val="00D759AE"/>
    <w:rsid w:val="00D76EF2"/>
    <w:rsid w:val="00D777FE"/>
    <w:rsid w:val="00D77B2E"/>
    <w:rsid w:val="00D80CE6"/>
    <w:rsid w:val="00D8213A"/>
    <w:rsid w:val="00D85A09"/>
    <w:rsid w:val="00D877D4"/>
    <w:rsid w:val="00D930FC"/>
    <w:rsid w:val="00D9467D"/>
    <w:rsid w:val="00D95371"/>
    <w:rsid w:val="00D95894"/>
    <w:rsid w:val="00D95BAF"/>
    <w:rsid w:val="00D9602A"/>
    <w:rsid w:val="00D96A95"/>
    <w:rsid w:val="00D96F15"/>
    <w:rsid w:val="00D97039"/>
    <w:rsid w:val="00D97737"/>
    <w:rsid w:val="00D97A8C"/>
    <w:rsid w:val="00DA0BC9"/>
    <w:rsid w:val="00DA258F"/>
    <w:rsid w:val="00DA3E05"/>
    <w:rsid w:val="00DA5B91"/>
    <w:rsid w:val="00DA75C5"/>
    <w:rsid w:val="00DB0222"/>
    <w:rsid w:val="00DB144E"/>
    <w:rsid w:val="00DB306D"/>
    <w:rsid w:val="00DB3606"/>
    <w:rsid w:val="00DB6AB0"/>
    <w:rsid w:val="00DB7057"/>
    <w:rsid w:val="00DC004F"/>
    <w:rsid w:val="00DC0556"/>
    <w:rsid w:val="00DC06DC"/>
    <w:rsid w:val="00DC06F7"/>
    <w:rsid w:val="00DC252B"/>
    <w:rsid w:val="00DC2A74"/>
    <w:rsid w:val="00DC3F37"/>
    <w:rsid w:val="00DC55E8"/>
    <w:rsid w:val="00DC64D6"/>
    <w:rsid w:val="00DC7E2F"/>
    <w:rsid w:val="00DD33F5"/>
    <w:rsid w:val="00DD3BE1"/>
    <w:rsid w:val="00DD4282"/>
    <w:rsid w:val="00DD42CF"/>
    <w:rsid w:val="00DD4D02"/>
    <w:rsid w:val="00DD58C7"/>
    <w:rsid w:val="00DD5D22"/>
    <w:rsid w:val="00DD645D"/>
    <w:rsid w:val="00DD70A0"/>
    <w:rsid w:val="00DD7653"/>
    <w:rsid w:val="00DE1525"/>
    <w:rsid w:val="00DE1EAC"/>
    <w:rsid w:val="00DE2D2F"/>
    <w:rsid w:val="00DE2F16"/>
    <w:rsid w:val="00DE6BB9"/>
    <w:rsid w:val="00DF0C46"/>
    <w:rsid w:val="00DF1B0E"/>
    <w:rsid w:val="00DF6020"/>
    <w:rsid w:val="00DF7F64"/>
    <w:rsid w:val="00E00995"/>
    <w:rsid w:val="00E00CFB"/>
    <w:rsid w:val="00E01ACE"/>
    <w:rsid w:val="00E01E3E"/>
    <w:rsid w:val="00E0241C"/>
    <w:rsid w:val="00E03C9D"/>
    <w:rsid w:val="00E047E3"/>
    <w:rsid w:val="00E07827"/>
    <w:rsid w:val="00E07849"/>
    <w:rsid w:val="00E105EB"/>
    <w:rsid w:val="00E129B3"/>
    <w:rsid w:val="00E13E1E"/>
    <w:rsid w:val="00E13E5D"/>
    <w:rsid w:val="00E13F83"/>
    <w:rsid w:val="00E14F26"/>
    <w:rsid w:val="00E15940"/>
    <w:rsid w:val="00E1711B"/>
    <w:rsid w:val="00E17449"/>
    <w:rsid w:val="00E21448"/>
    <w:rsid w:val="00E23343"/>
    <w:rsid w:val="00E2427C"/>
    <w:rsid w:val="00E244EB"/>
    <w:rsid w:val="00E25F09"/>
    <w:rsid w:val="00E300DC"/>
    <w:rsid w:val="00E30530"/>
    <w:rsid w:val="00E30C30"/>
    <w:rsid w:val="00E31616"/>
    <w:rsid w:val="00E31D31"/>
    <w:rsid w:val="00E33AD6"/>
    <w:rsid w:val="00E348CC"/>
    <w:rsid w:val="00E34975"/>
    <w:rsid w:val="00E3519C"/>
    <w:rsid w:val="00E3644D"/>
    <w:rsid w:val="00E41039"/>
    <w:rsid w:val="00E42043"/>
    <w:rsid w:val="00E428F5"/>
    <w:rsid w:val="00E44190"/>
    <w:rsid w:val="00E4450A"/>
    <w:rsid w:val="00E45144"/>
    <w:rsid w:val="00E46076"/>
    <w:rsid w:val="00E4692A"/>
    <w:rsid w:val="00E469FB"/>
    <w:rsid w:val="00E473C2"/>
    <w:rsid w:val="00E51802"/>
    <w:rsid w:val="00E520E3"/>
    <w:rsid w:val="00E52B38"/>
    <w:rsid w:val="00E52BA7"/>
    <w:rsid w:val="00E54BC2"/>
    <w:rsid w:val="00E56277"/>
    <w:rsid w:val="00E5762D"/>
    <w:rsid w:val="00E65B0E"/>
    <w:rsid w:val="00E65D70"/>
    <w:rsid w:val="00E66332"/>
    <w:rsid w:val="00E678C1"/>
    <w:rsid w:val="00E71C0A"/>
    <w:rsid w:val="00E71C85"/>
    <w:rsid w:val="00E7557A"/>
    <w:rsid w:val="00E7569A"/>
    <w:rsid w:val="00E75CC4"/>
    <w:rsid w:val="00E76A27"/>
    <w:rsid w:val="00E77DE3"/>
    <w:rsid w:val="00E80EB0"/>
    <w:rsid w:val="00E80F20"/>
    <w:rsid w:val="00E8129C"/>
    <w:rsid w:val="00E84718"/>
    <w:rsid w:val="00E87CAE"/>
    <w:rsid w:val="00E87FA9"/>
    <w:rsid w:val="00E91F57"/>
    <w:rsid w:val="00E92088"/>
    <w:rsid w:val="00E9320D"/>
    <w:rsid w:val="00E93ADE"/>
    <w:rsid w:val="00E9437E"/>
    <w:rsid w:val="00E949D2"/>
    <w:rsid w:val="00E94B9D"/>
    <w:rsid w:val="00E95545"/>
    <w:rsid w:val="00E9662C"/>
    <w:rsid w:val="00E971B0"/>
    <w:rsid w:val="00EA089D"/>
    <w:rsid w:val="00EA0C52"/>
    <w:rsid w:val="00EA1061"/>
    <w:rsid w:val="00EA2525"/>
    <w:rsid w:val="00EA4AA2"/>
    <w:rsid w:val="00EA5781"/>
    <w:rsid w:val="00EB37BA"/>
    <w:rsid w:val="00EB4A21"/>
    <w:rsid w:val="00EB4C9F"/>
    <w:rsid w:val="00EB55E6"/>
    <w:rsid w:val="00EB5E97"/>
    <w:rsid w:val="00EB6013"/>
    <w:rsid w:val="00EB6064"/>
    <w:rsid w:val="00EC020A"/>
    <w:rsid w:val="00EC0302"/>
    <w:rsid w:val="00EC2057"/>
    <w:rsid w:val="00EC262E"/>
    <w:rsid w:val="00EC4E09"/>
    <w:rsid w:val="00EC54DE"/>
    <w:rsid w:val="00EC57B8"/>
    <w:rsid w:val="00EC631E"/>
    <w:rsid w:val="00EC7FF5"/>
    <w:rsid w:val="00ED0376"/>
    <w:rsid w:val="00ED2E6F"/>
    <w:rsid w:val="00ED4209"/>
    <w:rsid w:val="00ED47AB"/>
    <w:rsid w:val="00ED5A59"/>
    <w:rsid w:val="00ED60F3"/>
    <w:rsid w:val="00EE2DEA"/>
    <w:rsid w:val="00EE33F1"/>
    <w:rsid w:val="00EE48D2"/>
    <w:rsid w:val="00EE4BB1"/>
    <w:rsid w:val="00EE4EE9"/>
    <w:rsid w:val="00EE5691"/>
    <w:rsid w:val="00EE5B8A"/>
    <w:rsid w:val="00EF1363"/>
    <w:rsid w:val="00EF28FD"/>
    <w:rsid w:val="00EF2B93"/>
    <w:rsid w:val="00EF2BDA"/>
    <w:rsid w:val="00EF3E4C"/>
    <w:rsid w:val="00EF63DF"/>
    <w:rsid w:val="00EF725E"/>
    <w:rsid w:val="00F00135"/>
    <w:rsid w:val="00F055DA"/>
    <w:rsid w:val="00F07333"/>
    <w:rsid w:val="00F108A1"/>
    <w:rsid w:val="00F116E8"/>
    <w:rsid w:val="00F14384"/>
    <w:rsid w:val="00F14FB5"/>
    <w:rsid w:val="00F171DF"/>
    <w:rsid w:val="00F22110"/>
    <w:rsid w:val="00F25A00"/>
    <w:rsid w:val="00F260CB"/>
    <w:rsid w:val="00F32E6E"/>
    <w:rsid w:val="00F3453E"/>
    <w:rsid w:val="00F3573E"/>
    <w:rsid w:val="00F35941"/>
    <w:rsid w:val="00F42CD7"/>
    <w:rsid w:val="00F439AF"/>
    <w:rsid w:val="00F44576"/>
    <w:rsid w:val="00F459D7"/>
    <w:rsid w:val="00F4612F"/>
    <w:rsid w:val="00F50D05"/>
    <w:rsid w:val="00F51411"/>
    <w:rsid w:val="00F5444C"/>
    <w:rsid w:val="00F54F66"/>
    <w:rsid w:val="00F60103"/>
    <w:rsid w:val="00F60F34"/>
    <w:rsid w:val="00F63989"/>
    <w:rsid w:val="00F6464E"/>
    <w:rsid w:val="00F65229"/>
    <w:rsid w:val="00F65E8E"/>
    <w:rsid w:val="00F65EA6"/>
    <w:rsid w:val="00F6690A"/>
    <w:rsid w:val="00F67C1B"/>
    <w:rsid w:val="00F702F9"/>
    <w:rsid w:val="00F714D7"/>
    <w:rsid w:val="00F716B8"/>
    <w:rsid w:val="00F720FF"/>
    <w:rsid w:val="00F72C40"/>
    <w:rsid w:val="00F72EA3"/>
    <w:rsid w:val="00F74A38"/>
    <w:rsid w:val="00F74B18"/>
    <w:rsid w:val="00F76D60"/>
    <w:rsid w:val="00F7765E"/>
    <w:rsid w:val="00F816B5"/>
    <w:rsid w:val="00F816CD"/>
    <w:rsid w:val="00F826EB"/>
    <w:rsid w:val="00F83367"/>
    <w:rsid w:val="00F848C2"/>
    <w:rsid w:val="00F85544"/>
    <w:rsid w:val="00F85B4B"/>
    <w:rsid w:val="00F861A3"/>
    <w:rsid w:val="00F869FE"/>
    <w:rsid w:val="00F92C6B"/>
    <w:rsid w:val="00F93E88"/>
    <w:rsid w:val="00FA087D"/>
    <w:rsid w:val="00FA0FDD"/>
    <w:rsid w:val="00FA221E"/>
    <w:rsid w:val="00FA22E2"/>
    <w:rsid w:val="00FA26A8"/>
    <w:rsid w:val="00FA2CA5"/>
    <w:rsid w:val="00FA4ADD"/>
    <w:rsid w:val="00FA6FE8"/>
    <w:rsid w:val="00FB0A42"/>
    <w:rsid w:val="00FB156F"/>
    <w:rsid w:val="00FB5C4A"/>
    <w:rsid w:val="00FB5F3D"/>
    <w:rsid w:val="00FB61A8"/>
    <w:rsid w:val="00FC0561"/>
    <w:rsid w:val="00FC57B3"/>
    <w:rsid w:val="00FC5E49"/>
    <w:rsid w:val="00FC6852"/>
    <w:rsid w:val="00FD1283"/>
    <w:rsid w:val="00FD1580"/>
    <w:rsid w:val="00FD1D62"/>
    <w:rsid w:val="00FD2BAD"/>
    <w:rsid w:val="00FD396D"/>
    <w:rsid w:val="00FD4F2F"/>
    <w:rsid w:val="00FD5B4A"/>
    <w:rsid w:val="00FD62CB"/>
    <w:rsid w:val="00FD7B6C"/>
    <w:rsid w:val="00FE0CAB"/>
    <w:rsid w:val="00FE45F6"/>
    <w:rsid w:val="00FE5D4E"/>
    <w:rsid w:val="00FF2130"/>
    <w:rsid w:val="00FF24D7"/>
    <w:rsid w:val="00FF5831"/>
    <w:rsid w:val="00FF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1CDFAD-9788-468C-A81C-B8A4DA94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91B4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91B4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91B4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91B4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91B4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91B4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91B46"/>
  </w:style>
  <w:style w:type="paragraph" w:customStyle="1" w:styleId="FR1">
    <w:name w:val="FR1"/>
    <w:rsid w:val="00374A8D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rsid w:val="00374A8D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374A8D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character" w:customStyle="1" w:styleId="a4">
    <w:name w:val="Основной текст Знак"/>
    <w:link w:val="a3"/>
    <w:rsid w:val="004D7A0B"/>
    <w:rPr>
      <w:sz w:val="24"/>
      <w:szCs w:val="22"/>
    </w:rPr>
  </w:style>
  <w:style w:type="paragraph" w:styleId="31">
    <w:name w:val="Body Text Indent 3"/>
    <w:basedOn w:val="a"/>
    <w:rsid w:val="00374A8D"/>
    <w:pPr>
      <w:spacing w:line="260" w:lineRule="auto"/>
      <w:ind w:firstLine="720"/>
    </w:pPr>
    <w:rPr>
      <w:sz w:val="28"/>
    </w:rPr>
  </w:style>
  <w:style w:type="paragraph" w:styleId="20">
    <w:name w:val="Body Text 2"/>
    <w:basedOn w:val="a"/>
    <w:rsid w:val="00374A8D"/>
  </w:style>
  <w:style w:type="paragraph" w:styleId="32">
    <w:name w:val="Body Text 3"/>
    <w:basedOn w:val="a"/>
    <w:rsid w:val="00374A8D"/>
    <w:pPr>
      <w:spacing w:line="259" w:lineRule="auto"/>
    </w:pPr>
    <w:rPr>
      <w:sz w:val="28"/>
    </w:rPr>
  </w:style>
  <w:style w:type="paragraph" w:customStyle="1" w:styleId="ConsNormal">
    <w:name w:val="ConsNormal"/>
    <w:rsid w:val="00374A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lock Text"/>
    <w:basedOn w:val="a"/>
    <w:rsid w:val="00374A8D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</w:pPr>
    <w:rPr>
      <w:color w:val="000000"/>
      <w:spacing w:val="-2"/>
      <w:sz w:val="28"/>
      <w:szCs w:val="28"/>
    </w:rPr>
  </w:style>
  <w:style w:type="paragraph" w:styleId="a6">
    <w:name w:val="Body Text Indent"/>
    <w:basedOn w:val="a"/>
    <w:rsid w:val="00374A8D"/>
    <w:pPr>
      <w:spacing w:line="360" w:lineRule="auto"/>
      <w:ind w:left="57" w:hanging="57"/>
    </w:pPr>
    <w:rPr>
      <w:sz w:val="28"/>
      <w:szCs w:val="28"/>
    </w:rPr>
  </w:style>
  <w:style w:type="paragraph" w:styleId="21">
    <w:name w:val="Body Text Indent 2"/>
    <w:basedOn w:val="a"/>
    <w:rsid w:val="00374A8D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</w:pPr>
    <w:rPr>
      <w:color w:val="000000"/>
      <w:spacing w:val="-2"/>
      <w:sz w:val="28"/>
      <w:szCs w:val="28"/>
    </w:rPr>
  </w:style>
  <w:style w:type="paragraph" w:styleId="a7">
    <w:name w:val="header"/>
    <w:basedOn w:val="a"/>
    <w:rsid w:val="00F65EA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65EA6"/>
  </w:style>
  <w:style w:type="paragraph" w:styleId="a9">
    <w:name w:val="footer"/>
    <w:basedOn w:val="a"/>
    <w:rsid w:val="00941001"/>
    <w:pPr>
      <w:tabs>
        <w:tab w:val="center" w:pos="4677"/>
        <w:tab w:val="right" w:pos="9355"/>
      </w:tabs>
    </w:pPr>
  </w:style>
  <w:style w:type="paragraph" w:styleId="aa">
    <w:name w:val="Plain Text"/>
    <w:basedOn w:val="a"/>
    <w:link w:val="ab"/>
    <w:rsid w:val="00540EF8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3C109A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8D1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"/>
    <w:basedOn w:val="a"/>
    <w:rsid w:val="00F702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5E2C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986C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EF2B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semiHidden/>
    <w:rsid w:val="00903B85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6D5214"/>
    <w:pPr>
      <w:ind w:left="566" w:hanging="283"/>
    </w:pPr>
    <w:rPr>
      <w:sz w:val="28"/>
      <w:szCs w:val="20"/>
    </w:rPr>
  </w:style>
  <w:style w:type="character" w:customStyle="1" w:styleId="FontStyle45">
    <w:name w:val="Font Style45"/>
    <w:uiPriority w:val="99"/>
    <w:rsid w:val="00C2149D"/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7A1734"/>
    <w:pPr>
      <w:ind w:left="720"/>
      <w:contextualSpacing/>
    </w:pPr>
  </w:style>
  <w:style w:type="paragraph" w:customStyle="1" w:styleId="af1">
    <w:name w:val="Знак Знак Знак Знак Знак Знак Знак"/>
    <w:basedOn w:val="a"/>
    <w:rsid w:val="00E024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rsid w:val="00284A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3">
    <w:name w:val="Знак Знак Знак Знак Знак Знак Знак"/>
    <w:basedOn w:val="a"/>
    <w:rsid w:val="001653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587184"/>
    <w:pPr>
      <w:jc w:val="both"/>
    </w:pPr>
    <w:rPr>
      <w:sz w:val="28"/>
    </w:rPr>
  </w:style>
  <w:style w:type="character" w:customStyle="1" w:styleId="10">
    <w:name w:val="Заголовок 1 Знак"/>
    <w:link w:val="1"/>
    <w:rsid w:val="00391B4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391B4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391B4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91B4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391B46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link w:val="af5"/>
    <w:semiHidden/>
    <w:rsid w:val="00391B4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91B4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7">
    <w:name w:val="Hyperlink"/>
    <w:rsid w:val="00391B4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AD7D-2A3B-40AB-9117-812CC85A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</Pages>
  <Words>12580</Words>
  <Characters>71711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Work Computer</Company>
  <LinksUpToDate>false</LinksUpToDate>
  <CharactersWithSpaces>84123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YKulikova</dc:creator>
  <cp:keywords/>
  <dc:description/>
  <cp:lastModifiedBy>Учетная запись Майкрософт</cp:lastModifiedBy>
  <cp:revision>2</cp:revision>
  <cp:lastPrinted>2021-12-27T09:32:00Z</cp:lastPrinted>
  <dcterms:created xsi:type="dcterms:W3CDTF">2021-12-29T06:56:00Z</dcterms:created>
  <dcterms:modified xsi:type="dcterms:W3CDTF">2021-12-29T06:56:00Z</dcterms:modified>
</cp:coreProperties>
</file>